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D5A" w:rsidRDefault="00F97521" w:rsidP="00C662F2">
      <w:pPr>
        <w:pStyle w:val="StyleDocumentLabelTimesNewRoman"/>
        <w:pBdr>
          <w:bottom w:val="double" w:sz="6" w:space="14" w:color="000000"/>
        </w:pBdr>
        <w:jc w:val="left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211455</wp:posOffset>
                </wp:positionV>
                <wp:extent cx="3745230" cy="476250"/>
                <wp:effectExtent l="0" t="0" r="762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52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2F2" w:rsidRPr="00237426" w:rsidRDefault="00263D5A" w:rsidP="00263D5A">
                            <w:pPr>
                              <w:spacing w:line="360" w:lineRule="auto"/>
                              <w:ind w:left="-270"/>
                              <w:jc w:val="center"/>
                              <w:rPr>
                                <w:smallCaps/>
                                <w:spacing w:val="40"/>
                              </w:rPr>
                            </w:pPr>
                            <w:r>
                              <w:rPr>
                                <w:smallCaps/>
                                <w:spacing w:val="40"/>
                              </w:rPr>
                              <w:t>College of Sciences and Mathematics</w:t>
                            </w:r>
                          </w:p>
                          <w:p w:rsidR="00C662F2" w:rsidRPr="00263D5A" w:rsidRDefault="00263D5A" w:rsidP="00237426">
                            <w:pPr>
                              <w:spacing w:line="360" w:lineRule="auto"/>
                              <w:jc w:val="center"/>
                              <w:rPr>
                                <w:smallCaps/>
                                <w:spacing w:val="40"/>
                                <w:sz w:val="18"/>
                                <w:szCs w:val="18"/>
                              </w:rPr>
                            </w:pPr>
                            <w:r w:rsidRPr="00263D5A">
                              <w:rPr>
                                <w:smallCaps/>
                                <w:spacing w:val="40"/>
                                <w:sz w:val="18"/>
                                <w:szCs w:val="18"/>
                              </w:rPr>
                              <w:t>Department of Biological Sciences</w:t>
                            </w:r>
                          </w:p>
                          <w:p w:rsidR="00263D5A" w:rsidRDefault="00263D5A" w:rsidP="00237426">
                            <w:pPr>
                              <w:spacing w:line="360" w:lineRule="auto"/>
                              <w:jc w:val="center"/>
                              <w:rPr>
                                <w:smallCaps/>
                                <w:spacing w:val="40"/>
                                <w:sz w:val="12"/>
                                <w:szCs w:val="12"/>
                              </w:rPr>
                            </w:pPr>
                          </w:p>
                          <w:p w:rsidR="00263D5A" w:rsidRDefault="00263D5A" w:rsidP="00237426">
                            <w:pPr>
                              <w:spacing w:line="360" w:lineRule="auto"/>
                              <w:jc w:val="center"/>
                              <w:rPr>
                                <w:smallCaps/>
                                <w:spacing w:val="40"/>
                                <w:sz w:val="12"/>
                                <w:szCs w:val="12"/>
                              </w:rPr>
                            </w:pPr>
                          </w:p>
                          <w:p w:rsidR="00263D5A" w:rsidRDefault="00263D5A" w:rsidP="00237426">
                            <w:pPr>
                              <w:spacing w:line="360" w:lineRule="auto"/>
                              <w:jc w:val="center"/>
                              <w:rPr>
                                <w:smallCaps/>
                                <w:spacing w:val="40"/>
                                <w:sz w:val="12"/>
                                <w:szCs w:val="12"/>
                              </w:rPr>
                            </w:pPr>
                          </w:p>
                          <w:p w:rsidR="00263D5A" w:rsidRPr="00886599" w:rsidRDefault="00263D5A" w:rsidP="00237426">
                            <w:pPr>
                              <w:spacing w:line="360" w:lineRule="auto"/>
                              <w:jc w:val="center"/>
                              <w:rPr>
                                <w:smallCaps/>
                                <w:spacing w:val="4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.5pt;margin-top:16.65pt;width:294.9pt;height: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TvBgw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" stroked="f">
                <v:textbox>
                  <w:txbxContent>
                    <w:p w:rsidR="00C662F2" w:rsidRPr="00237426" w:rsidRDefault="00263D5A" w:rsidP="00263D5A">
                      <w:pPr>
                        <w:spacing w:line="360" w:lineRule="auto"/>
                        <w:ind w:left="-270"/>
                        <w:jc w:val="center"/>
                        <w:rPr>
                          <w:smallCaps/>
                          <w:spacing w:val="40"/>
                        </w:rPr>
                      </w:pPr>
                      <w:r>
                        <w:rPr>
                          <w:smallCaps/>
                          <w:spacing w:val="40"/>
                        </w:rPr>
                        <w:t>College of Sciences and Mathematics</w:t>
                      </w:r>
                    </w:p>
                    <w:p w:rsidR="00C662F2" w:rsidRPr="00263D5A" w:rsidRDefault="00263D5A" w:rsidP="00237426">
                      <w:pPr>
                        <w:spacing w:line="360" w:lineRule="auto"/>
                        <w:jc w:val="center"/>
                        <w:rPr>
                          <w:smallCaps/>
                          <w:spacing w:val="40"/>
                          <w:sz w:val="18"/>
                          <w:szCs w:val="18"/>
                        </w:rPr>
                      </w:pPr>
                      <w:r w:rsidRPr="00263D5A">
                        <w:rPr>
                          <w:smallCaps/>
                          <w:spacing w:val="40"/>
                          <w:sz w:val="18"/>
                          <w:szCs w:val="18"/>
                        </w:rPr>
                        <w:t>Department of Biological Sciences</w:t>
                      </w:r>
                    </w:p>
                    <w:p w:rsidR="00263D5A" w:rsidRDefault="00263D5A" w:rsidP="00237426">
                      <w:pPr>
                        <w:spacing w:line="360" w:lineRule="auto"/>
                        <w:jc w:val="center"/>
                        <w:rPr>
                          <w:smallCaps/>
                          <w:spacing w:val="40"/>
                          <w:sz w:val="12"/>
                          <w:szCs w:val="12"/>
                        </w:rPr>
                      </w:pPr>
                    </w:p>
                    <w:p w:rsidR="00263D5A" w:rsidRDefault="00263D5A" w:rsidP="00237426">
                      <w:pPr>
                        <w:spacing w:line="360" w:lineRule="auto"/>
                        <w:jc w:val="center"/>
                        <w:rPr>
                          <w:smallCaps/>
                          <w:spacing w:val="40"/>
                          <w:sz w:val="12"/>
                          <w:szCs w:val="12"/>
                        </w:rPr>
                      </w:pPr>
                    </w:p>
                    <w:p w:rsidR="00263D5A" w:rsidRDefault="00263D5A" w:rsidP="00237426">
                      <w:pPr>
                        <w:spacing w:line="360" w:lineRule="auto"/>
                        <w:jc w:val="center"/>
                        <w:rPr>
                          <w:smallCaps/>
                          <w:spacing w:val="40"/>
                          <w:sz w:val="12"/>
                          <w:szCs w:val="12"/>
                        </w:rPr>
                      </w:pPr>
                    </w:p>
                    <w:p w:rsidR="00263D5A" w:rsidRPr="00886599" w:rsidRDefault="00263D5A" w:rsidP="00237426">
                      <w:pPr>
                        <w:spacing w:line="360" w:lineRule="auto"/>
                        <w:jc w:val="center"/>
                        <w:rPr>
                          <w:smallCaps/>
                          <w:spacing w:val="4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59055</wp:posOffset>
                </wp:positionV>
                <wp:extent cx="0" cy="64770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E0BD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5pt,4.65pt" to="148.5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" strokeweight=".25pt"/>
            </w:pict>
          </mc:Fallback>
        </mc:AlternateContent>
      </w:r>
      <w:r>
        <w:rPr>
          <w:noProof/>
        </w:rPr>
        <w:drawing>
          <wp:inline distT="0" distB="0" distL="0" distR="0">
            <wp:extent cx="1752600" cy="628650"/>
            <wp:effectExtent l="0" t="0" r="0" b="0"/>
            <wp:docPr id="1" name="Picture 1" descr="Memo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 he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95" t="35378" r="58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D5A" w:rsidRPr="00263D5A" w:rsidRDefault="00263D5A" w:rsidP="00263D5A"/>
    <w:p w:rsidR="00263D5A" w:rsidRDefault="0047449B" w:rsidP="00263D5A">
      <w:pPr>
        <w:spacing w:line="240" w:lineRule="auto"/>
      </w:pPr>
      <w:r>
        <w:t>7</w:t>
      </w:r>
      <w:r w:rsidR="007820EC">
        <w:t xml:space="preserve"> December 2016</w:t>
      </w:r>
    </w:p>
    <w:p w:rsidR="004D1FA4" w:rsidRDefault="004D1FA4" w:rsidP="00263D5A">
      <w:pPr>
        <w:spacing w:line="240" w:lineRule="auto"/>
      </w:pPr>
    </w:p>
    <w:p w:rsidR="00263D5A" w:rsidRDefault="00263D5A" w:rsidP="00263D5A">
      <w:pPr>
        <w:spacing w:line="240" w:lineRule="auto"/>
      </w:pPr>
      <w:r>
        <w:t xml:space="preserve">Dear Dr. </w:t>
      </w:r>
      <w:r w:rsidR="002434C8">
        <w:t xml:space="preserve">Natalie </w:t>
      </w:r>
      <w:proofErr w:type="spellStart"/>
      <w:r w:rsidR="002434C8">
        <w:t>Olifiers</w:t>
      </w:r>
      <w:proofErr w:type="spellEnd"/>
      <w:r>
        <w:t>,</w:t>
      </w:r>
    </w:p>
    <w:p w:rsidR="00263D5A" w:rsidRDefault="00263D5A" w:rsidP="00263D5A">
      <w:pPr>
        <w:spacing w:line="240" w:lineRule="auto"/>
      </w:pPr>
    </w:p>
    <w:p w:rsidR="00807D15" w:rsidRDefault="00263D5A" w:rsidP="001F02D3">
      <w:pPr>
        <w:spacing w:line="240" w:lineRule="auto"/>
      </w:pPr>
      <w:r>
        <w:t xml:space="preserve">My co-authors and I are submitting a </w:t>
      </w:r>
      <w:r w:rsidR="00807D15">
        <w:t>short communication</w:t>
      </w:r>
      <w:r>
        <w:t xml:space="preserve"> entitled “</w:t>
      </w:r>
      <w:r w:rsidR="00807D15">
        <w:rPr>
          <w:szCs w:val="24"/>
        </w:rPr>
        <w:t xml:space="preserve">The </w:t>
      </w:r>
      <w:r w:rsidR="001F02D3" w:rsidRPr="001F02D3">
        <w:rPr>
          <w:szCs w:val="24"/>
        </w:rPr>
        <w:t>effects of artificial crab spiders (</w:t>
      </w:r>
      <w:proofErr w:type="spellStart"/>
      <w:r w:rsidR="001F02D3" w:rsidRPr="001F02D3">
        <w:rPr>
          <w:i/>
          <w:szCs w:val="24"/>
        </w:rPr>
        <w:t>Misumenops</w:t>
      </w:r>
      <w:proofErr w:type="spellEnd"/>
      <w:r w:rsidR="001F02D3" w:rsidRPr="001F02D3">
        <w:rPr>
          <w:i/>
          <w:szCs w:val="24"/>
        </w:rPr>
        <w:t xml:space="preserve"> spp.</w:t>
      </w:r>
      <w:r w:rsidR="001F02D3" w:rsidRPr="001F02D3">
        <w:rPr>
          <w:szCs w:val="24"/>
        </w:rPr>
        <w:t xml:space="preserve">) on </w:t>
      </w:r>
      <w:r w:rsidR="001F02D3" w:rsidRPr="001F02D3">
        <w:rPr>
          <w:i/>
          <w:szCs w:val="24"/>
        </w:rPr>
        <w:t>Piper</w:t>
      </w:r>
      <w:r w:rsidR="001F02D3" w:rsidRPr="001F02D3">
        <w:rPr>
          <w:szCs w:val="24"/>
        </w:rPr>
        <w:t xml:space="preserve"> pollinator </w:t>
      </w:r>
      <w:proofErr w:type="spellStart"/>
      <w:r w:rsidR="001F02D3" w:rsidRPr="001F02D3">
        <w:rPr>
          <w:szCs w:val="24"/>
        </w:rPr>
        <w:t>behaviour</w:t>
      </w:r>
      <w:proofErr w:type="spellEnd"/>
      <w:r w:rsidR="001F02D3" w:rsidRPr="001F02D3">
        <w:rPr>
          <w:szCs w:val="24"/>
        </w:rPr>
        <w:t xml:space="preserve"> in Costa Rica: differences between insect </w:t>
      </w:r>
      <w:r w:rsidR="001F02D3" w:rsidRPr="00807D15">
        <w:rPr>
          <w:szCs w:val="24"/>
        </w:rPr>
        <w:t>orders</w:t>
      </w:r>
      <w:r w:rsidR="00807D15">
        <w:rPr>
          <w:szCs w:val="24"/>
        </w:rPr>
        <w:t>” f</w:t>
      </w:r>
      <w:r w:rsidRPr="00807D15">
        <w:t xml:space="preserve">or </w:t>
      </w:r>
      <w:r w:rsidR="00C7210B" w:rsidRPr="00807D15">
        <w:t>exclusive</w:t>
      </w:r>
      <w:r w:rsidR="00C7210B" w:rsidRPr="001F02D3">
        <w:t xml:space="preserve"> </w:t>
      </w:r>
      <w:r w:rsidRPr="001F02D3">
        <w:t xml:space="preserve">consideration </w:t>
      </w:r>
      <w:r w:rsidR="00C7210B" w:rsidRPr="001F02D3">
        <w:t xml:space="preserve">of publication as an article in </w:t>
      </w:r>
      <w:proofErr w:type="spellStart"/>
      <w:r w:rsidR="002434C8" w:rsidRPr="001F02D3">
        <w:rPr>
          <w:i/>
        </w:rPr>
        <w:t>Oecologia</w:t>
      </w:r>
      <w:proofErr w:type="spellEnd"/>
      <w:r w:rsidR="002434C8" w:rsidRPr="001F02D3">
        <w:rPr>
          <w:i/>
        </w:rPr>
        <w:t xml:space="preserve"> Australis</w:t>
      </w:r>
      <w:r w:rsidR="00096A08" w:rsidRPr="001F02D3">
        <w:t>.</w:t>
      </w:r>
      <w:r w:rsidR="00C7210B" w:rsidRPr="001F02D3">
        <w:t xml:space="preserve"> </w:t>
      </w:r>
      <w:r w:rsidR="00807D15">
        <w:t xml:space="preserve">This short communication investigates the influence of artificial spider models, in an open field setting, on pollination of Piper plants. </w:t>
      </w:r>
    </w:p>
    <w:p w:rsidR="00807D15" w:rsidRDefault="00807D15" w:rsidP="001F02D3">
      <w:pPr>
        <w:spacing w:line="240" w:lineRule="auto"/>
      </w:pPr>
    </w:p>
    <w:p w:rsidR="005E191C" w:rsidRDefault="00F01126" w:rsidP="00263D5A">
      <w:pPr>
        <w:spacing w:line="240" w:lineRule="auto"/>
      </w:pPr>
      <w:r w:rsidRPr="001F02D3">
        <w:t>We certify that</w:t>
      </w:r>
      <w:r>
        <w:t xml:space="preserve"> this manuscript has never been published and has not been submitted to any other journal.</w:t>
      </w:r>
      <w:r w:rsidR="00807D15">
        <w:t xml:space="preserve"> </w:t>
      </w:r>
      <w:r w:rsidR="003E34BA">
        <w:t>All authors declare no conflicts of interests.</w:t>
      </w:r>
      <w:r w:rsidR="003E34BA">
        <w:t xml:space="preserve"> </w:t>
      </w:r>
      <w:r w:rsidR="00203713">
        <w:t xml:space="preserve">Five potential reviewers (all of which are cited in our short communication) are indicated below. </w:t>
      </w:r>
    </w:p>
    <w:p w:rsidR="00FB6E77" w:rsidRDefault="00FB6E77" w:rsidP="00263D5A">
      <w:pPr>
        <w:spacing w:line="240" w:lineRule="auto"/>
      </w:pPr>
    </w:p>
    <w:p w:rsidR="00FB6E77" w:rsidRDefault="00FB6E77" w:rsidP="00263D5A">
      <w:pPr>
        <w:spacing w:line="240" w:lineRule="auto"/>
      </w:pPr>
      <w:r>
        <w:t>Potential Reviewers:</w:t>
      </w:r>
    </w:p>
    <w:p w:rsidR="00FB6E77" w:rsidRDefault="00FB6E77" w:rsidP="00FB6E77">
      <w:pPr>
        <w:pStyle w:val="ListParagraph"/>
        <w:numPr>
          <w:ilvl w:val="0"/>
          <w:numId w:val="1"/>
        </w:numPr>
        <w:spacing w:line="240" w:lineRule="auto"/>
      </w:pPr>
      <w:r>
        <w:t xml:space="preserve">Astrid M. </w:t>
      </w:r>
      <w:proofErr w:type="spellStart"/>
      <w:r>
        <w:t>Heiling</w:t>
      </w:r>
      <w:proofErr w:type="spellEnd"/>
      <w:r>
        <w:t xml:space="preserve">, Department of Biological </w:t>
      </w:r>
      <w:r w:rsidR="00203713">
        <w:t>Sciences, Macquarie University</w:t>
      </w:r>
    </w:p>
    <w:p w:rsidR="00FB6E77" w:rsidRDefault="00FB6E77" w:rsidP="00FB6E77">
      <w:pPr>
        <w:pStyle w:val="ListParagraph"/>
        <w:numPr>
          <w:ilvl w:val="1"/>
          <w:numId w:val="1"/>
        </w:numPr>
        <w:spacing w:line="240" w:lineRule="auto"/>
      </w:pPr>
      <w:r>
        <w:t>Email: astrid.heiling@univie.ac.at</w:t>
      </w:r>
    </w:p>
    <w:p w:rsidR="00FB6E77" w:rsidRDefault="00FB6E77" w:rsidP="00FB6E77">
      <w:pPr>
        <w:pStyle w:val="ListParagraph"/>
        <w:numPr>
          <w:ilvl w:val="0"/>
          <w:numId w:val="1"/>
        </w:numPr>
        <w:spacing w:line="240" w:lineRule="auto"/>
      </w:pPr>
      <w:r>
        <w:t xml:space="preserve">Reuven </w:t>
      </w:r>
      <w:proofErr w:type="spellStart"/>
      <w:r>
        <w:t>Dukas</w:t>
      </w:r>
      <w:proofErr w:type="spellEnd"/>
      <w:r>
        <w:t>, Department of Psychology, McMaster University</w:t>
      </w:r>
    </w:p>
    <w:p w:rsidR="00203713" w:rsidRDefault="00203713" w:rsidP="00203713">
      <w:pPr>
        <w:pStyle w:val="ListParagraph"/>
        <w:numPr>
          <w:ilvl w:val="1"/>
          <w:numId w:val="1"/>
        </w:numPr>
        <w:spacing w:line="240" w:lineRule="auto"/>
      </w:pPr>
      <w:r>
        <w:t>Email: dukas@mcmaster.ca</w:t>
      </w:r>
    </w:p>
    <w:p w:rsidR="00203713" w:rsidRDefault="00203713" w:rsidP="00FB6E77">
      <w:pPr>
        <w:pStyle w:val="ListParagraph"/>
        <w:numPr>
          <w:ilvl w:val="0"/>
          <w:numId w:val="1"/>
        </w:numPr>
        <w:spacing w:line="240" w:lineRule="auto"/>
      </w:pPr>
      <w:r>
        <w:t xml:space="preserve">Gustavo Q. Romero, Department of Zoology and Botany, Sao Paulo State University </w:t>
      </w:r>
    </w:p>
    <w:p w:rsidR="00203713" w:rsidRDefault="00203713" w:rsidP="00203713">
      <w:pPr>
        <w:pStyle w:val="ListParagraph"/>
        <w:numPr>
          <w:ilvl w:val="1"/>
          <w:numId w:val="1"/>
        </w:numPr>
        <w:spacing w:line="240" w:lineRule="auto"/>
      </w:pPr>
      <w:r>
        <w:t>Email: gq_romero@yahoo.com.br</w:t>
      </w:r>
    </w:p>
    <w:p w:rsidR="00203713" w:rsidRDefault="00203713" w:rsidP="00FB6E77">
      <w:pPr>
        <w:pStyle w:val="ListParagraph"/>
        <w:numPr>
          <w:ilvl w:val="0"/>
          <w:numId w:val="1"/>
        </w:numPr>
        <w:spacing w:line="240" w:lineRule="auto"/>
      </w:pPr>
      <w:r>
        <w:t xml:space="preserve">Thiago </w:t>
      </w:r>
      <w:proofErr w:type="spellStart"/>
      <w:r>
        <w:t>Goncalves</w:t>
      </w:r>
      <w:proofErr w:type="spellEnd"/>
      <w:r>
        <w:t>-Souza, Department of Biology, Federal Rural University of Pernambuco</w:t>
      </w:r>
    </w:p>
    <w:p w:rsidR="00203713" w:rsidRDefault="00203713" w:rsidP="00203713">
      <w:pPr>
        <w:pStyle w:val="ListParagraph"/>
        <w:numPr>
          <w:ilvl w:val="1"/>
          <w:numId w:val="1"/>
        </w:numPr>
        <w:spacing w:line="240" w:lineRule="auto"/>
      </w:pPr>
      <w:r>
        <w:t>Email: tgoncalves.souza@gmail.com</w:t>
      </w:r>
    </w:p>
    <w:p w:rsidR="00203713" w:rsidRDefault="00203713" w:rsidP="00FB6E77">
      <w:pPr>
        <w:pStyle w:val="ListParagraph"/>
        <w:numPr>
          <w:ilvl w:val="0"/>
          <w:numId w:val="1"/>
        </w:numPr>
        <w:spacing w:line="240" w:lineRule="auto"/>
      </w:pPr>
      <w:r>
        <w:t xml:space="preserve">Lars </w:t>
      </w:r>
      <w:proofErr w:type="spellStart"/>
      <w:r>
        <w:t>Chittka</w:t>
      </w:r>
      <w:proofErr w:type="spellEnd"/>
      <w:r>
        <w:t>, Research Centre for Psychology at Queen Mary, University of London</w:t>
      </w:r>
    </w:p>
    <w:p w:rsidR="00203713" w:rsidRDefault="00203713" w:rsidP="00203713">
      <w:pPr>
        <w:pStyle w:val="ListParagraph"/>
        <w:numPr>
          <w:ilvl w:val="1"/>
          <w:numId w:val="1"/>
        </w:numPr>
        <w:spacing w:line="240" w:lineRule="auto"/>
      </w:pPr>
      <w:r>
        <w:t>Email: l.chittka@qmul.ac.uk</w:t>
      </w:r>
    </w:p>
    <w:p w:rsidR="00FB6E77" w:rsidRDefault="00FB6E77" w:rsidP="00263D5A">
      <w:pPr>
        <w:spacing w:line="240" w:lineRule="auto"/>
      </w:pPr>
    </w:p>
    <w:p w:rsidR="00FB6E77" w:rsidRDefault="00203713" w:rsidP="00263D5A">
      <w:pPr>
        <w:spacing w:line="240" w:lineRule="auto"/>
      </w:pPr>
      <w:r>
        <w:t>Thank you for considering our manuscript. Please contact me if you have any questions regarding the submission.</w:t>
      </w:r>
    </w:p>
    <w:p w:rsidR="00FB6E77" w:rsidRDefault="00FB6E77" w:rsidP="00263D5A">
      <w:pPr>
        <w:spacing w:line="240" w:lineRule="auto"/>
      </w:pPr>
    </w:p>
    <w:p w:rsidR="005E191C" w:rsidRDefault="005E191C" w:rsidP="00263D5A">
      <w:pPr>
        <w:spacing w:line="240" w:lineRule="auto"/>
      </w:pPr>
      <w:r>
        <w:t>Sincerely,</w:t>
      </w:r>
    </w:p>
    <w:p w:rsidR="005E191C" w:rsidRDefault="0070457B" w:rsidP="00263D5A">
      <w:pPr>
        <w:spacing w:line="240" w:lineRule="auto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168910</wp:posOffset>
            </wp:positionV>
            <wp:extent cx="1876425" cy="709930"/>
            <wp:effectExtent l="0" t="0" r="9525" b="0"/>
            <wp:wrapTight wrapText="bothSides">
              <wp:wrapPolygon edited="0">
                <wp:start x="0" y="0"/>
                <wp:lineTo x="0" y="20866"/>
                <wp:lineTo x="21490" y="20866"/>
                <wp:lineTo x="2149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ver letter - Megha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1126" w:rsidRDefault="007820EC" w:rsidP="00F01126">
      <w:r>
        <w:t>Meghan D. Kelley, M.S.</w:t>
      </w:r>
    </w:p>
    <w:p w:rsidR="00F01126" w:rsidRDefault="00FB6E77" w:rsidP="00F0112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135255</wp:posOffset>
                </wp:positionV>
                <wp:extent cx="295275" cy="2667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354BAA" id="Rectangle 5" o:spid="_x0000_s1026" style="position:absolute;margin-left:172.5pt;margin-top:10.65pt;width:23.2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" fillcolor="white [3212]" strokecolor="white [3212]" strokeweight="2pt"/>
            </w:pict>
          </mc:Fallback>
        </mc:AlternateContent>
      </w:r>
      <w:r w:rsidR="00F01126">
        <w:t>Department of Biological Sciences</w:t>
      </w:r>
    </w:p>
    <w:p w:rsidR="00C31519" w:rsidRDefault="00F01126" w:rsidP="00F01126">
      <w:r>
        <w:t>Auburn University</w:t>
      </w:r>
    </w:p>
    <w:p w:rsidR="00F01126" w:rsidRPr="0070457B" w:rsidRDefault="00B608C0" w:rsidP="00263D5A">
      <w:pPr>
        <w:rPr>
          <w:color w:val="000000"/>
        </w:rPr>
      </w:pPr>
      <w:r>
        <w:rPr>
          <w:color w:val="000000"/>
        </w:rPr>
        <w:t xml:space="preserve">+1 </w:t>
      </w:r>
      <w:r w:rsidRPr="00403FEC">
        <w:rPr>
          <w:color w:val="000000"/>
        </w:rPr>
        <w:t xml:space="preserve">734.731.4048 </w:t>
      </w:r>
      <w:r w:rsidR="00F01126" w:rsidRPr="00EC1BD6">
        <w:rPr>
          <w:u w:val="single"/>
        </w:rPr>
        <w:t>mdk0014@auburn.edu</w:t>
      </w:r>
    </w:p>
    <w:p w:rsidR="00C31519" w:rsidRDefault="0070457B" w:rsidP="00263D5A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2439670</wp:posOffset>
            </wp:positionH>
            <wp:positionV relativeFrom="paragraph">
              <wp:posOffset>0</wp:posOffset>
            </wp:positionV>
            <wp:extent cx="1842135" cy="461645"/>
            <wp:effectExtent l="0" t="0" r="5715" b="0"/>
            <wp:wrapTight wrapText="bothSides">
              <wp:wrapPolygon edited="0">
                <wp:start x="0" y="0"/>
                <wp:lineTo x="0" y="20501"/>
                <wp:lineTo x="21444" y="20501"/>
                <wp:lineTo x="2144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rcu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135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1126" w:rsidRDefault="00F01126" w:rsidP="00263D5A">
      <w:r>
        <w:t xml:space="preserve">Markus </w:t>
      </w:r>
      <w:proofErr w:type="spellStart"/>
      <w:r>
        <w:t>Creachbaum</w:t>
      </w:r>
      <w:proofErr w:type="spellEnd"/>
      <w:r w:rsidR="00D80ED2">
        <w:t>, B.S.</w:t>
      </w:r>
    </w:p>
    <w:p w:rsidR="00F01126" w:rsidRDefault="00FB6E77" w:rsidP="00263D5A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97790</wp:posOffset>
            </wp:positionV>
            <wp:extent cx="1709420" cy="342900"/>
            <wp:effectExtent l="0" t="0" r="5080" b="0"/>
            <wp:wrapTight wrapText="bothSides">
              <wp:wrapPolygon edited="0">
                <wp:start x="0" y="0"/>
                <wp:lineTo x="0" y="20400"/>
                <wp:lineTo x="21423" y="20400"/>
                <wp:lineTo x="2142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mand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1126" w:rsidRDefault="00F01126" w:rsidP="00263D5A">
      <w:r>
        <w:t xml:space="preserve">Amanda </w:t>
      </w:r>
      <w:proofErr w:type="spellStart"/>
      <w:r>
        <w:t>Mineo</w:t>
      </w:r>
      <w:proofErr w:type="spellEnd"/>
      <w:r w:rsidR="00D80ED2">
        <w:t>, B.S.</w:t>
      </w:r>
      <w:bookmarkStart w:id="0" w:name="_GoBack"/>
      <w:bookmarkEnd w:id="0"/>
    </w:p>
    <w:p w:rsidR="00F01126" w:rsidRDefault="00F01126" w:rsidP="00263D5A"/>
    <w:p w:rsidR="00F01126" w:rsidRDefault="00203713" w:rsidP="00263D5A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12065</wp:posOffset>
            </wp:positionV>
            <wp:extent cx="1638300" cy="683895"/>
            <wp:effectExtent l="0" t="0" r="0" b="1905"/>
            <wp:wrapTight wrapText="bothSides">
              <wp:wrapPolygon edited="0">
                <wp:start x="0" y="0"/>
                <wp:lineTo x="0" y="21058"/>
                <wp:lineTo x="21349" y="21058"/>
                <wp:lineTo x="2134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Joh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1126">
        <w:t>John W. Finger Jr., Ph.D.</w:t>
      </w:r>
    </w:p>
    <w:p w:rsidR="00F01126" w:rsidRDefault="00F01126" w:rsidP="00263D5A"/>
    <w:p w:rsidR="00F01126" w:rsidRPr="00263D5A" w:rsidRDefault="00F01126" w:rsidP="00263D5A">
      <w:r>
        <w:t xml:space="preserve"> </w:t>
      </w:r>
    </w:p>
    <w:sectPr w:rsidR="00F01126" w:rsidRPr="00263D5A" w:rsidSect="00961A6A">
      <w:footerReference w:type="even" r:id="rId13"/>
      <w:footerReference w:type="default" r:id="rId14"/>
      <w:footerReference w:type="first" r:id="rId15"/>
      <w:pgSz w:w="12240" w:h="15840" w:code="1"/>
      <w:pgMar w:top="1152" w:right="1800" w:bottom="1008" w:left="180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7EE" w:rsidRDefault="001977EE">
      <w:r>
        <w:separator/>
      </w:r>
    </w:p>
  </w:endnote>
  <w:endnote w:type="continuationSeparator" w:id="0">
    <w:p w:rsidR="001977EE" w:rsidRDefault="0019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65D" w:rsidRDefault="002B14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D265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265D">
      <w:rPr>
        <w:rStyle w:val="PageNumber"/>
        <w:noProof/>
      </w:rPr>
      <w:t>5</w:t>
    </w:r>
    <w:r>
      <w:rPr>
        <w:rStyle w:val="PageNumber"/>
      </w:rPr>
      <w:fldChar w:fldCharType="end"/>
    </w:r>
  </w:p>
  <w:p w:rsidR="00ED265D" w:rsidRDefault="00ED26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65D" w:rsidRDefault="002B1498">
    <w:pPr>
      <w:pStyle w:val="Footer"/>
      <w:pBdr>
        <w:top w:val="single" w:sz="6" w:space="2" w:color="auto"/>
      </w:pBdr>
      <w:ind w:left="4080" w:right="4080"/>
    </w:pPr>
    <w:r>
      <w:rPr>
        <w:rStyle w:val="PageNumber"/>
      </w:rPr>
      <w:fldChar w:fldCharType="begin"/>
    </w:r>
    <w:r w:rsidR="00ED265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80ED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65D" w:rsidRDefault="00ED265D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7EE" w:rsidRDefault="001977EE">
      <w:r>
        <w:separator/>
      </w:r>
    </w:p>
  </w:footnote>
  <w:footnote w:type="continuationSeparator" w:id="0">
    <w:p w:rsidR="001977EE" w:rsidRDefault="0019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6344A"/>
    <w:multiLevelType w:val="hybridMultilevel"/>
    <w:tmpl w:val="73643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A6A"/>
    <w:rsid w:val="000300C2"/>
    <w:rsid w:val="000648F7"/>
    <w:rsid w:val="0007113E"/>
    <w:rsid w:val="0007341E"/>
    <w:rsid w:val="00096A08"/>
    <w:rsid w:val="00116463"/>
    <w:rsid w:val="00151F9B"/>
    <w:rsid w:val="001530EE"/>
    <w:rsid w:val="00192452"/>
    <w:rsid w:val="001977EE"/>
    <w:rsid w:val="001C2F44"/>
    <w:rsid w:val="001F02D3"/>
    <w:rsid w:val="00203713"/>
    <w:rsid w:val="00213D4D"/>
    <w:rsid w:val="00237426"/>
    <w:rsid w:val="002434C8"/>
    <w:rsid w:val="002567E6"/>
    <w:rsid w:val="00263D5A"/>
    <w:rsid w:val="00285F25"/>
    <w:rsid w:val="002A1F19"/>
    <w:rsid w:val="002A6273"/>
    <w:rsid w:val="002B1498"/>
    <w:rsid w:val="003345F0"/>
    <w:rsid w:val="00334FF1"/>
    <w:rsid w:val="00373145"/>
    <w:rsid w:val="00380848"/>
    <w:rsid w:val="0038668F"/>
    <w:rsid w:val="003D2DEC"/>
    <w:rsid w:val="003E1810"/>
    <w:rsid w:val="003E34BA"/>
    <w:rsid w:val="003F3457"/>
    <w:rsid w:val="00406F9D"/>
    <w:rsid w:val="004164F2"/>
    <w:rsid w:val="0042738F"/>
    <w:rsid w:val="00473329"/>
    <w:rsid w:val="0047449B"/>
    <w:rsid w:val="004D1E1B"/>
    <w:rsid w:val="004D1FA4"/>
    <w:rsid w:val="005013E4"/>
    <w:rsid w:val="00562BAE"/>
    <w:rsid w:val="00567D40"/>
    <w:rsid w:val="00593881"/>
    <w:rsid w:val="005A410B"/>
    <w:rsid w:val="005A4F44"/>
    <w:rsid w:val="005C2302"/>
    <w:rsid w:val="005C5E21"/>
    <w:rsid w:val="005E191C"/>
    <w:rsid w:val="00651225"/>
    <w:rsid w:val="0065509A"/>
    <w:rsid w:val="00664179"/>
    <w:rsid w:val="006A31F0"/>
    <w:rsid w:val="00704224"/>
    <w:rsid w:val="0070457B"/>
    <w:rsid w:val="007820EC"/>
    <w:rsid w:val="0078498E"/>
    <w:rsid w:val="007915C9"/>
    <w:rsid w:val="00807D15"/>
    <w:rsid w:val="00822E7B"/>
    <w:rsid w:val="00886599"/>
    <w:rsid w:val="008C2EC9"/>
    <w:rsid w:val="008C4FD0"/>
    <w:rsid w:val="008F4B4F"/>
    <w:rsid w:val="00912F83"/>
    <w:rsid w:val="009372BC"/>
    <w:rsid w:val="00961A6A"/>
    <w:rsid w:val="009C351B"/>
    <w:rsid w:val="00A24D13"/>
    <w:rsid w:val="00A5114F"/>
    <w:rsid w:val="00A85598"/>
    <w:rsid w:val="00AA2C9A"/>
    <w:rsid w:val="00AD36C3"/>
    <w:rsid w:val="00AE0722"/>
    <w:rsid w:val="00AE6DA1"/>
    <w:rsid w:val="00B00BD2"/>
    <w:rsid w:val="00B4266A"/>
    <w:rsid w:val="00B608C0"/>
    <w:rsid w:val="00B80B02"/>
    <w:rsid w:val="00BA38A9"/>
    <w:rsid w:val="00C24D82"/>
    <w:rsid w:val="00C31519"/>
    <w:rsid w:val="00C662F2"/>
    <w:rsid w:val="00C70473"/>
    <w:rsid w:val="00C7210B"/>
    <w:rsid w:val="00C760B4"/>
    <w:rsid w:val="00CA6A8D"/>
    <w:rsid w:val="00CB1A5C"/>
    <w:rsid w:val="00D16375"/>
    <w:rsid w:val="00D23321"/>
    <w:rsid w:val="00D3137A"/>
    <w:rsid w:val="00D32000"/>
    <w:rsid w:val="00D320D8"/>
    <w:rsid w:val="00D42B32"/>
    <w:rsid w:val="00D57941"/>
    <w:rsid w:val="00D72287"/>
    <w:rsid w:val="00D74E93"/>
    <w:rsid w:val="00D80ED2"/>
    <w:rsid w:val="00DA2BC8"/>
    <w:rsid w:val="00E0031E"/>
    <w:rsid w:val="00E072F7"/>
    <w:rsid w:val="00E078E9"/>
    <w:rsid w:val="00E219B8"/>
    <w:rsid w:val="00E24634"/>
    <w:rsid w:val="00E248D2"/>
    <w:rsid w:val="00E55B30"/>
    <w:rsid w:val="00E56BF7"/>
    <w:rsid w:val="00E92C9A"/>
    <w:rsid w:val="00EB30AC"/>
    <w:rsid w:val="00ED265D"/>
    <w:rsid w:val="00ED710A"/>
    <w:rsid w:val="00EF6C95"/>
    <w:rsid w:val="00F01126"/>
    <w:rsid w:val="00F12074"/>
    <w:rsid w:val="00F7508C"/>
    <w:rsid w:val="00F92D43"/>
    <w:rsid w:val="00F97521"/>
    <w:rsid w:val="00FA178C"/>
    <w:rsid w:val="00FB6E77"/>
    <w:rsid w:val="00FE5CAF"/>
    <w:rsid w:val="00FF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83BFA72-2756-4962-ABB4-DDBFC8F9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B02"/>
    <w:pPr>
      <w:spacing w:line="276" w:lineRule="auto"/>
    </w:pPr>
    <w:rPr>
      <w:rFonts w:eastAsia="Calibri"/>
      <w:sz w:val="24"/>
      <w:szCs w:val="22"/>
    </w:rPr>
  </w:style>
  <w:style w:type="paragraph" w:styleId="Heading1">
    <w:name w:val="heading 1"/>
    <w:basedOn w:val="Normal"/>
    <w:next w:val="BodyText"/>
    <w:qFormat/>
    <w:rsid w:val="00D72287"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Heading2">
    <w:name w:val="heading 2"/>
    <w:basedOn w:val="Normal"/>
    <w:next w:val="BodyText"/>
    <w:qFormat/>
    <w:rsid w:val="00D72287"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Heading3">
    <w:name w:val="heading 3"/>
    <w:basedOn w:val="Normal"/>
    <w:next w:val="BodyText"/>
    <w:qFormat/>
    <w:rsid w:val="00D72287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qFormat/>
    <w:rsid w:val="00D72287"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BodyText"/>
    <w:qFormat/>
    <w:rsid w:val="00D72287"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72287"/>
    <w:pPr>
      <w:spacing w:after="240" w:line="240" w:lineRule="atLeast"/>
      <w:ind w:firstLine="360"/>
      <w:jc w:val="both"/>
    </w:pPr>
  </w:style>
  <w:style w:type="paragraph" w:styleId="Closing">
    <w:name w:val="Closing"/>
    <w:basedOn w:val="Normal"/>
    <w:next w:val="Normal"/>
    <w:rsid w:val="00D72287"/>
    <w:pPr>
      <w:spacing w:line="220" w:lineRule="atLeast"/>
    </w:pPr>
  </w:style>
  <w:style w:type="paragraph" w:customStyle="1" w:styleId="CompanyName">
    <w:name w:val="Company Name"/>
    <w:basedOn w:val="BodyText"/>
    <w:rsid w:val="00D72287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DocumentLabel">
    <w:name w:val="Document Label"/>
    <w:next w:val="Normal"/>
    <w:rsid w:val="00D72287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Enclosure">
    <w:name w:val="Enclosure"/>
    <w:basedOn w:val="BodyText"/>
    <w:next w:val="Normal"/>
    <w:rsid w:val="00D72287"/>
    <w:pPr>
      <w:keepLines/>
      <w:spacing w:before="220"/>
      <w:ind w:firstLine="0"/>
    </w:pPr>
  </w:style>
  <w:style w:type="paragraph" w:customStyle="1" w:styleId="HeaderBase">
    <w:name w:val="Header Base"/>
    <w:basedOn w:val="BodyText"/>
    <w:rsid w:val="00D72287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D72287"/>
    <w:pPr>
      <w:spacing w:before="600"/>
      <w:ind w:right="-240" w:firstLine="0"/>
      <w:jc w:val="center"/>
    </w:pPr>
    <w:rPr>
      <w:kern w:val="18"/>
    </w:rPr>
  </w:style>
  <w:style w:type="paragraph" w:styleId="Header">
    <w:name w:val="header"/>
    <w:basedOn w:val="HeaderBase"/>
    <w:rsid w:val="00D72287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HeadingBase">
    <w:name w:val="Heading Base"/>
    <w:basedOn w:val="BodyText"/>
    <w:next w:val="BodyText"/>
    <w:rsid w:val="00D72287"/>
    <w:pPr>
      <w:keepNext/>
      <w:keepLines/>
      <w:spacing w:after="0"/>
      <w:ind w:firstLine="0"/>
      <w:jc w:val="left"/>
    </w:pPr>
    <w:rPr>
      <w:kern w:val="20"/>
    </w:rPr>
  </w:style>
  <w:style w:type="paragraph" w:styleId="MessageHeader">
    <w:name w:val="Message Header"/>
    <w:basedOn w:val="BodyText"/>
    <w:rsid w:val="00D72287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MessageHeaderFirst">
    <w:name w:val="Message Header First"/>
    <w:basedOn w:val="MessageHeader"/>
    <w:next w:val="MessageHeader"/>
    <w:rsid w:val="00D72287"/>
    <w:pPr>
      <w:spacing w:before="360"/>
    </w:pPr>
  </w:style>
  <w:style w:type="character" w:customStyle="1" w:styleId="MessageHeaderLabel">
    <w:name w:val="Message Header Label"/>
    <w:rsid w:val="00D72287"/>
    <w:rPr>
      <w:b/>
      <w:sz w:val="18"/>
    </w:rPr>
  </w:style>
  <w:style w:type="paragraph" w:customStyle="1" w:styleId="MessageHeaderLast">
    <w:name w:val="Message Header Last"/>
    <w:basedOn w:val="MessageHeader"/>
    <w:next w:val="BodyText"/>
    <w:rsid w:val="00AE6DA1"/>
    <w:pPr>
      <w:pBdr>
        <w:bottom w:val="single" w:sz="6" w:space="18" w:color="auto"/>
      </w:pBdr>
      <w:spacing w:after="360"/>
    </w:pPr>
  </w:style>
  <w:style w:type="paragraph" w:styleId="NormalIndent">
    <w:name w:val="Normal Indent"/>
    <w:basedOn w:val="Normal"/>
    <w:rsid w:val="00D72287"/>
    <w:pPr>
      <w:ind w:left="720"/>
    </w:pPr>
  </w:style>
  <w:style w:type="character" w:styleId="PageNumber">
    <w:name w:val="page number"/>
    <w:rsid w:val="00D72287"/>
  </w:style>
  <w:style w:type="paragraph" w:customStyle="1" w:styleId="ReturnAddress">
    <w:name w:val="Return Address"/>
    <w:rsid w:val="00D72287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Signature">
    <w:name w:val="Signature"/>
    <w:basedOn w:val="BodyText"/>
    <w:next w:val="Normal"/>
    <w:rsid w:val="00D72287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D72287"/>
    <w:pPr>
      <w:spacing w:before="0"/>
      <w:ind w:firstLine="0"/>
    </w:pPr>
  </w:style>
  <w:style w:type="paragraph" w:customStyle="1" w:styleId="SignatureName">
    <w:name w:val="Signature Name"/>
    <w:basedOn w:val="Signature"/>
    <w:next w:val="SignatureJobTitle"/>
    <w:rsid w:val="00D72287"/>
    <w:pPr>
      <w:ind w:firstLine="0"/>
    </w:pPr>
  </w:style>
  <w:style w:type="character" w:customStyle="1" w:styleId="Slogan">
    <w:name w:val="Slogan"/>
    <w:basedOn w:val="DefaultParagraphFont"/>
    <w:rsid w:val="00D72287"/>
    <w:rPr>
      <w:i/>
      <w:spacing w:val="70"/>
      <w:sz w:val="21"/>
    </w:rPr>
  </w:style>
  <w:style w:type="paragraph" w:styleId="BalloonText">
    <w:name w:val="Balloon Text"/>
    <w:basedOn w:val="Normal"/>
    <w:semiHidden/>
    <w:rsid w:val="00380848"/>
    <w:rPr>
      <w:rFonts w:ascii="Tahoma" w:hAnsi="Tahoma" w:cs="Tahoma"/>
      <w:sz w:val="16"/>
      <w:szCs w:val="16"/>
    </w:rPr>
  </w:style>
  <w:style w:type="paragraph" w:customStyle="1" w:styleId="StyleDocumentLabelTimesNewRoman">
    <w:name w:val="Style Document Label + Times New Roman"/>
    <w:basedOn w:val="DocumentLabel"/>
    <w:rsid w:val="000648F7"/>
    <w:pPr>
      <w:pBdr>
        <w:top w:val="none" w:sz="0" w:space="0" w:color="auto"/>
        <w:bottom w:val="double" w:sz="6" w:space="8" w:color="000000"/>
      </w:pBdr>
    </w:pPr>
    <w:rPr>
      <w:rFonts w:ascii="Times New Roman" w:hAnsi="Times New Roman"/>
      <w:bCs/>
    </w:rPr>
  </w:style>
  <w:style w:type="paragraph" w:styleId="ListParagraph">
    <w:name w:val="List Paragraph"/>
    <w:basedOn w:val="Normal"/>
    <w:uiPriority w:val="34"/>
    <w:qFormat/>
    <w:rsid w:val="00FB6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corel\My%20Documents\Templates\Memo%20Template%20with%20AU%20Logo.pay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FC9DE-D5E4-42C3-89D7-C7275447E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Template with AU Logo.payroll</Template>
  <TotalTime>47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mccorel</dc:creator>
  <cp:lastModifiedBy>John Finger</cp:lastModifiedBy>
  <cp:revision>16</cp:revision>
  <cp:lastPrinted>2012-09-27T20:53:00Z</cp:lastPrinted>
  <dcterms:created xsi:type="dcterms:W3CDTF">2016-12-07T14:42:00Z</dcterms:created>
  <dcterms:modified xsi:type="dcterms:W3CDTF">2016-12-08T03:28:00Z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TC010129231033</vt:lpwstr>
  </property>
</Properties>
</file>