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E3DC" w14:textId="1AC1B6C5" w:rsidR="00333562" w:rsidRPr="007927EB" w:rsidRDefault="00CA4B66" w:rsidP="006760C9">
      <w:pPr>
        <w:jc w:val="right"/>
      </w:pPr>
      <w:r>
        <w:t>10</w:t>
      </w:r>
      <w:r w:rsidR="007927EB" w:rsidRPr="007927EB">
        <w:t xml:space="preserve"> de </w:t>
      </w:r>
      <w:r>
        <w:t>março</w:t>
      </w:r>
      <w:r w:rsidR="007927EB" w:rsidRPr="007927EB">
        <w:t xml:space="preserve"> de 201</w:t>
      </w:r>
      <w:r>
        <w:t>8</w:t>
      </w:r>
    </w:p>
    <w:p w14:paraId="798B7A11" w14:textId="206F36C1" w:rsidR="002B78E4" w:rsidRDefault="005F0D95" w:rsidP="00333562">
      <w:pPr>
        <w:rPr>
          <w:b/>
        </w:rPr>
      </w:pPr>
      <w:r>
        <w:rPr>
          <w:b/>
        </w:rPr>
        <w:t xml:space="preserve">À </w:t>
      </w:r>
    </w:p>
    <w:p w14:paraId="65943C03" w14:textId="0D7CEA8C" w:rsidR="005F0D95" w:rsidRPr="007927EB" w:rsidRDefault="005F0D95" w:rsidP="00333562">
      <w:pPr>
        <w:rPr>
          <w:b/>
        </w:rPr>
      </w:pPr>
      <w:r w:rsidRPr="005F0D95">
        <w:rPr>
          <w:b/>
        </w:rPr>
        <w:t xml:space="preserve">Dra. Ana Claudia </w:t>
      </w:r>
      <w:proofErr w:type="spellStart"/>
      <w:r w:rsidRPr="005F0D95">
        <w:rPr>
          <w:b/>
        </w:rPr>
        <w:t>Delciellos</w:t>
      </w:r>
      <w:proofErr w:type="spellEnd"/>
      <w:r w:rsidRPr="005F0D95">
        <w:rPr>
          <w:b/>
        </w:rPr>
        <w:t>,</w:t>
      </w:r>
    </w:p>
    <w:p w14:paraId="78104631" w14:textId="49D2BEEA" w:rsidR="007927EB" w:rsidRPr="005F0D95" w:rsidRDefault="007927EB" w:rsidP="005F0D95">
      <w:pPr>
        <w:rPr>
          <w:b/>
          <w:i/>
        </w:rPr>
      </w:pPr>
      <w:r w:rsidRPr="007927EB">
        <w:rPr>
          <w:b/>
        </w:rPr>
        <w:t>Editor</w:t>
      </w:r>
      <w:r w:rsidR="005F0D95">
        <w:rPr>
          <w:b/>
        </w:rPr>
        <w:t>a</w:t>
      </w:r>
      <w:r w:rsidRPr="007927EB">
        <w:rPr>
          <w:b/>
        </w:rPr>
        <w:t xml:space="preserve">-Chefe </w:t>
      </w:r>
      <w:r w:rsidR="005F0D95">
        <w:rPr>
          <w:b/>
        </w:rPr>
        <w:t xml:space="preserve">da </w:t>
      </w:r>
      <w:proofErr w:type="spellStart"/>
      <w:r w:rsidR="005F0D95">
        <w:rPr>
          <w:b/>
          <w:i/>
        </w:rPr>
        <w:t>Oecologia</w:t>
      </w:r>
      <w:proofErr w:type="spellEnd"/>
      <w:r w:rsidR="005F0D95">
        <w:rPr>
          <w:b/>
          <w:i/>
        </w:rPr>
        <w:t xml:space="preserve"> </w:t>
      </w:r>
      <w:proofErr w:type="spellStart"/>
      <w:r w:rsidR="005F0D95">
        <w:rPr>
          <w:b/>
          <w:i/>
        </w:rPr>
        <w:t>Australis</w:t>
      </w:r>
      <w:proofErr w:type="spellEnd"/>
    </w:p>
    <w:p w14:paraId="76D6D250" w14:textId="77777777" w:rsidR="00333562" w:rsidRPr="007927EB" w:rsidRDefault="00333562" w:rsidP="00333562">
      <w:pPr>
        <w:rPr>
          <w:b/>
        </w:rPr>
      </w:pPr>
    </w:p>
    <w:p w14:paraId="18AAF676" w14:textId="14116A25" w:rsidR="007927EB" w:rsidRDefault="00333562" w:rsidP="00C65FE4">
      <w:pPr>
        <w:spacing w:after="120" w:line="276" w:lineRule="auto"/>
        <w:jc w:val="both"/>
      </w:pPr>
      <w:r w:rsidRPr="007927EB">
        <w:tab/>
      </w:r>
      <w:r w:rsidR="006760C9">
        <w:t>Pedimos</w:t>
      </w:r>
      <w:r w:rsidR="007927EB">
        <w:t xml:space="preserve"> que considere o manuscrito “</w:t>
      </w:r>
      <w:r w:rsidR="007927EB" w:rsidRPr="007927EB">
        <w:t xml:space="preserve">Avaliando a </w:t>
      </w:r>
      <w:proofErr w:type="spellStart"/>
      <w:r w:rsidR="007927EB" w:rsidRPr="007927EB">
        <w:t>entomofauna</w:t>
      </w:r>
      <w:proofErr w:type="spellEnd"/>
      <w:r w:rsidR="007927EB" w:rsidRPr="007927EB">
        <w:t>: uma armadilha de interceptação de voo de baixo custo e eficiente</w:t>
      </w:r>
      <w:r w:rsidR="007927EB">
        <w:t xml:space="preserve">” para publicação na </w:t>
      </w:r>
      <w:proofErr w:type="spellStart"/>
      <w:r w:rsidR="005F0D95" w:rsidRPr="005F0D95">
        <w:rPr>
          <w:i/>
        </w:rPr>
        <w:t>Oecologia</w:t>
      </w:r>
      <w:proofErr w:type="spellEnd"/>
      <w:r w:rsidR="005F0D95" w:rsidRPr="005F0D95">
        <w:rPr>
          <w:i/>
        </w:rPr>
        <w:t xml:space="preserve"> </w:t>
      </w:r>
      <w:proofErr w:type="spellStart"/>
      <w:r w:rsidR="005F0D95" w:rsidRPr="005F0D95">
        <w:rPr>
          <w:i/>
        </w:rPr>
        <w:t>Australis</w:t>
      </w:r>
      <w:proofErr w:type="spellEnd"/>
      <w:r w:rsidR="007927EB">
        <w:t>. O manuscrito não foi submetido a outra revista e é baseado em dados originais não-publicados anteriormente. Todos os pesquisadores listados como autores contribuíram substancialmente e aprovaram a versão final do manuscrito. Adicionalmente, o estudo foi realizado de acordo com as legislações vigentes e seguindo as condutas éticas brasileiras.</w:t>
      </w:r>
    </w:p>
    <w:p w14:paraId="72EE077C" w14:textId="2F4F3A37" w:rsidR="007927EB" w:rsidRDefault="00F560A5" w:rsidP="00C65FE4">
      <w:pPr>
        <w:spacing w:after="120" w:line="276" w:lineRule="auto"/>
        <w:jc w:val="both"/>
      </w:pPr>
      <w:r>
        <w:tab/>
        <w:t xml:space="preserve">Coletar amostras da </w:t>
      </w:r>
      <w:proofErr w:type="spellStart"/>
      <w:r>
        <w:t>entomofauna</w:t>
      </w:r>
      <w:proofErr w:type="spellEnd"/>
      <w:r>
        <w:t xml:space="preserve"> é uma prática bastante comum e imprescindível para muitos estudos faunísticos, de comunidades e ecológicos. Entretanto, os métodos para coletas nem sempre são acessíveis a todo</w:t>
      </w:r>
      <w:r w:rsidR="0065494B">
        <w:t xml:space="preserve">s os pesquisadores, sendo algumas armadilhas, como as </w:t>
      </w:r>
      <w:proofErr w:type="spellStart"/>
      <w:r w:rsidR="0065494B">
        <w:t>Malaise</w:t>
      </w:r>
      <w:proofErr w:type="spellEnd"/>
      <w:r w:rsidR="0065494B">
        <w:t>,</w:t>
      </w:r>
      <w:r>
        <w:t xml:space="preserve"> bast</w:t>
      </w:r>
      <w:r w:rsidR="0065494B">
        <w:t>ante onerosa</w:t>
      </w:r>
      <w:r>
        <w:t>s e, portanto,</w:t>
      </w:r>
      <w:r w:rsidR="0065494B">
        <w:t xml:space="preserve"> de uso impraticável na maioria dos estudos com orçamento restritos</w:t>
      </w:r>
      <w:r>
        <w:t>. Em um estudo</w:t>
      </w:r>
      <w:r w:rsidR="0065494B">
        <w:t xml:space="preserve"> recém-concluído, </w:t>
      </w:r>
      <w:r w:rsidR="006760C9">
        <w:t>deparamo-nos</w:t>
      </w:r>
      <w:r w:rsidR="0065494B">
        <w:t xml:space="preserve"> com a necessidade de realizar amostras de artrópodes por longo prazo e baixo custo para avaliar a influência da oferta desses animais no movimento migratório de uma espécie de ave. Como consequência, desenvolvemos uma armadilha passiva de interceptação de voo artesanal, durável e de baixo custo. No manuscrito que enviamos para V. avaliação, descrevemos sua confecção e apresentamos dados que descrevem seu desempenho. Considera</w:t>
      </w:r>
      <w:r w:rsidR="00013625">
        <w:t>ndo</w:t>
      </w:r>
      <w:r w:rsidR="0065494B">
        <w:t xml:space="preserve"> que o desenvolvimento de métodos acessíveis de amostragem é de grande interesse da comunidade acadêmica, </w:t>
      </w:r>
      <w:r w:rsidR="00013625">
        <w:t xml:space="preserve">acreditamos que nosso manuscrito, uma vez avaliado por V. Sa. e pelo corpo de revisores, possuirá </w:t>
      </w:r>
      <w:r w:rsidR="0065494B">
        <w:t xml:space="preserve">grande aceitação pelos leitores da </w:t>
      </w:r>
      <w:proofErr w:type="spellStart"/>
      <w:r w:rsidR="0065494B">
        <w:rPr>
          <w:i/>
        </w:rPr>
        <w:t>Iheringia</w:t>
      </w:r>
      <w:proofErr w:type="spellEnd"/>
      <w:r w:rsidR="00013625">
        <w:t>.</w:t>
      </w:r>
    </w:p>
    <w:p w14:paraId="0D791392" w14:textId="730640B9" w:rsidR="00F01E26" w:rsidRDefault="00F01E26" w:rsidP="00C65FE4">
      <w:pPr>
        <w:spacing w:after="120" w:line="276" w:lineRule="auto"/>
        <w:jc w:val="both"/>
      </w:pPr>
      <w:r>
        <w:tab/>
        <w:t xml:space="preserve">Listamos abaixo </w:t>
      </w:r>
      <w:r w:rsidR="008512C0">
        <w:t>cinco sugestões de</w:t>
      </w:r>
      <w:bookmarkStart w:id="0" w:name="_GoBack"/>
      <w:bookmarkEnd w:id="0"/>
      <w:r>
        <w:t xml:space="preserve"> revisores para o manuscrito:</w:t>
      </w:r>
    </w:p>
    <w:p w14:paraId="671366E1" w14:textId="523D7D23" w:rsidR="00F01E26" w:rsidRDefault="00F01E26" w:rsidP="00C65FE4">
      <w:pPr>
        <w:spacing w:after="120" w:line="276" w:lineRule="auto"/>
        <w:jc w:val="both"/>
      </w:pPr>
      <w:r>
        <w:t xml:space="preserve">Dr. Rodrigo Feitosa (UFPR), </w:t>
      </w:r>
      <w:r w:rsidRPr="00F01E26">
        <w:t>rsmfeitosa@gmail.com</w:t>
      </w:r>
    </w:p>
    <w:p w14:paraId="35ECF365" w14:textId="09BD6D20" w:rsidR="00F01E26" w:rsidRDefault="00F01E26" w:rsidP="00C65FE4">
      <w:pPr>
        <w:spacing w:after="120" w:line="276" w:lineRule="auto"/>
        <w:jc w:val="both"/>
      </w:pPr>
      <w:r>
        <w:t xml:space="preserve">Dr. Rodrigo Gonçalves (UFPR), </w:t>
      </w:r>
      <w:r w:rsidRPr="00F01E26">
        <w:t>rbg@ufpr.br</w:t>
      </w:r>
    </w:p>
    <w:p w14:paraId="3CBFCA7C" w14:textId="63701DBC" w:rsidR="00F01E26" w:rsidRDefault="00F01E26" w:rsidP="00C65FE4">
      <w:pPr>
        <w:spacing w:after="120" w:line="276" w:lineRule="auto"/>
        <w:jc w:val="both"/>
      </w:pPr>
      <w:r>
        <w:t xml:space="preserve">Dr. </w:t>
      </w:r>
      <w:proofErr w:type="spellStart"/>
      <w:r>
        <w:t>Edilberto</w:t>
      </w:r>
      <w:proofErr w:type="spellEnd"/>
      <w:r>
        <w:t xml:space="preserve"> </w:t>
      </w:r>
      <w:proofErr w:type="spellStart"/>
      <w:r>
        <w:t>Gianotti</w:t>
      </w:r>
      <w:proofErr w:type="spellEnd"/>
      <w:r>
        <w:t xml:space="preserve"> (UNESP – Rio Claro), </w:t>
      </w:r>
      <w:r w:rsidRPr="00F01E26">
        <w:t>edilgian@rc.unesp.br</w:t>
      </w:r>
    </w:p>
    <w:p w14:paraId="2C8C4923" w14:textId="44EFA9C3" w:rsidR="008512C0" w:rsidRPr="008512C0" w:rsidRDefault="00F01E26" w:rsidP="00C65FE4">
      <w:pPr>
        <w:spacing w:after="120" w:line="276" w:lineRule="auto"/>
        <w:jc w:val="both"/>
        <w:rPr>
          <w:lang w:val="en-US"/>
        </w:rPr>
      </w:pPr>
      <w:r w:rsidRPr="008512C0">
        <w:rPr>
          <w:lang w:val="en-US"/>
        </w:rPr>
        <w:t xml:space="preserve">Dr. </w:t>
      </w:r>
      <w:r w:rsidR="008512C0" w:rsidRPr="008512C0">
        <w:rPr>
          <w:lang w:val="en-US"/>
        </w:rPr>
        <w:t>John</w:t>
      </w:r>
      <w:r w:rsidR="008512C0">
        <w:rPr>
          <w:lang w:val="en-US"/>
        </w:rPr>
        <w:t xml:space="preserve"> E. </w:t>
      </w:r>
      <w:proofErr w:type="spellStart"/>
      <w:r w:rsidR="008512C0">
        <w:rPr>
          <w:lang w:val="en-US"/>
        </w:rPr>
        <w:t>Lattke</w:t>
      </w:r>
      <w:proofErr w:type="spellEnd"/>
      <w:r w:rsidRPr="008512C0">
        <w:rPr>
          <w:lang w:val="en-US"/>
        </w:rPr>
        <w:t xml:space="preserve"> (UFPR), </w:t>
      </w:r>
      <w:r w:rsidR="008512C0" w:rsidRPr="008512C0">
        <w:rPr>
          <w:lang w:val="en-US"/>
        </w:rPr>
        <w:t>piquihuye@gmail.com</w:t>
      </w:r>
    </w:p>
    <w:p w14:paraId="41586629" w14:textId="286101BC" w:rsidR="00F01E26" w:rsidRPr="0065494B" w:rsidRDefault="008512C0" w:rsidP="00C65FE4">
      <w:pPr>
        <w:spacing w:after="120" w:line="276" w:lineRule="auto"/>
        <w:jc w:val="both"/>
      </w:pPr>
      <w:r>
        <w:t xml:space="preserve">Dr. Gabriel Augusto Rodrigues de Melo (UFPR), </w:t>
      </w:r>
      <w:r w:rsidRPr="008512C0">
        <w:t>garmelo@ufpr.br</w:t>
      </w:r>
    </w:p>
    <w:p w14:paraId="18017C36" w14:textId="7B21BF1E" w:rsidR="00013625" w:rsidRPr="005F0D95" w:rsidRDefault="00013625" w:rsidP="00013625">
      <w:pPr>
        <w:spacing w:after="120" w:line="276" w:lineRule="auto"/>
        <w:ind w:firstLine="708"/>
        <w:jc w:val="both"/>
      </w:pPr>
    </w:p>
    <w:p w14:paraId="656FC845" w14:textId="79915238" w:rsidR="00760976" w:rsidRPr="005F0D95" w:rsidRDefault="00013625" w:rsidP="005F0D95">
      <w:r w:rsidRPr="005F0D95">
        <w:t>Sem mais, despedimo-nos.</w:t>
      </w:r>
    </w:p>
    <w:p w14:paraId="6AC0343A" w14:textId="77777777" w:rsidR="00333562" w:rsidRPr="005F0D95" w:rsidRDefault="00333562" w:rsidP="00333562">
      <w:pPr>
        <w:jc w:val="right"/>
      </w:pPr>
    </w:p>
    <w:p w14:paraId="6AA08589" w14:textId="0CE505D5" w:rsidR="00333562" w:rsidRPr="00013625" w:rsidRDefault="00013625" w:rsidP="00333562">
      <w:pPr>
        <w:jc w:val="right"/>
      </w:pPr>
      <w:r w:rsidRPr="00013625">
        <w:t xml:space="preserve">Juliane C. </w:t>
      </w:r>
      <w:proofErr w:type="spellStart"/>
      <w:r w:rsidRPr="00013625">
        <w:t>Bczuska</w:t>
      </w:r>
      <w:proofErr w:type="spellEnd"/>
      <w:r w:rsidRPr="00013625">
        <w:t xml:space="preserve">, João </w:t>
      </w:r>
      <w:r>
        <w:t xml:space="preserve">M. Fogaça e </w:t>
      </w:r>
      <w:r w:rsidR="00333562" w:rsidRPr="00013625">
        <w:t>André</w:t>
      </w:r>
      <w:r>
        <w:t xml:space="preserve"> de</w:t>
      </w:r>
      <w:r w:rsidR="00333562" w:rsidRPr="00013625">
        <w:t xml:space="preserve"> </w:t>
      </w:r>
      <w:r>
        <w:t xml:space="preserve">C. </w:t>
      </w:r>
      <w:r w:rsidR="00333562" w:rsidRPr="00013625">
        <w:t>Guaraldo</w:t>
      </w:r>
    </w:p>
    <w:sectPr w:rsidR="00333562" w:rsidRPr="00013625" w:rsidSect="004C1B48">
      <w:headerReference w:type="default" r:id="rId7"/>
      <w:footerReference w:type="default" r:id="rId8"/>
      <w:pgSz w:w="11906" w:h="16838"/>
      <w:pgMar w:top="1418" w:right="1701" w:bottom="1417" w:left="1701" w:header="662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E17B" w14:textId="77777777" w:rsidR="0057537F" w:rsidRDefault="0057537F">
      <w:r>
        <w:separator/>
      </w:r>
    </w:p>
  </w:endnote>
  <w:endnote w:type="continuationSeparator" w:id="0">
    <w:p w14:paraId="6C3AD043" w14:textId="77777777" w:rsidR="0057537F" w:rsidRDefault="005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A110" w14:textId="77777777" w:rsidR="0017440F" w:rsidRPr="00A35F13" w:rsidRDefault="0017440F" w:rsidP="001F2FE3">
    <w:pPr>
      <w:pStyle w:val="Footer"/>
      <w:jc w:val="center"/>
      <w:rPr>
        <w:sz w:val="20"/>
      </w:rPr>
    </w:pPr>
    <w:r>
      <w:rPr>
        <w:b/>
        <w:noProof/>
        <w:lang w:val="en-US"/>
      </w:rPr>
      <w:drawing>
        <wp:inline distT="0" distB="0" distL="0" distR="0" wp14:anchorId="04C956D0" wp14:editId="3B141313">
          <wp:extent cx="3219450" cy="323850"/>
          <wp:effectExtent l="0" t="0" r="0" b="0"/>
          <wp:docPr id="39" name="Picture 39" descr="C:\Users\Andre\AppData\Local\Microsoft\Windows\INetCache\Content.Word\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dre\AppData\Local\Microsoft\Windows\INetCache\Content.Word\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D92B" w14:textId="77777777" w:rsidR="0057537F" w:rsidRDefault="0057537F">
      <w:r>
        <w:separator/>
      </w:r>
    </w:p>
  </w:footnote>
  <w:footnote w:type="continuationSeparator" w:id="0">
    <w:p w14:paraId="18D00FD2" w14:textId="77777777" w:rsidR="0057537F" w:rsidRDefault="0057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B2E8" w14:textId="77777777" w:rsidR="0017440F" w:rsidRDefault="0017440F">
    <w:pPr>
      <w:pStyle w:val="Header"/>
    </w:pPr>
    <w:r>
      <w:rPr>
        <w:b/>
        <w:noProof/>
        <w:lang w:val="en-US"/>
      </w:rPr>
      <w:drawing>
        <wp:inline distT="0" distB="0" distL="0" distR="0" wp14:anchorId="795C0C41" wp14:editId="5B4F1AF0">
          <wp:extent cx="5295900" cy="990600"/>
          <wp:effectExtent l="0" t="0" r="0" b="0"/>
          <wp:docPr id="38" name="Picture 38" descr="C:\Users\Andre\AppData\Local\Microsoft\Windows\INetCache\Content.Word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dre\AppData\Local\Microsoft\Windows\INetCache\Content.Word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14E"/>
    <w:multiLevelType w:val="hybridMultilevel"/>
    <w:tmpl w:val="5C8A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333562"/>
    <w:rsid w:val="000003BC"/>
    <w:rsid w:val="0000094E"/>
    <w:rsid w:val="00001F20"/>
    <w:rsid w:val="000032D7"/>
    <w:rsid w:val="0000559E"/>
    <w:rsid w:val="00005AEF"/>
    <w:rsid w:val="00005C51"/>
    <w:rsid w:val="0000625A"/>
    <w:rsid w:val="00006954"/>
    <w:rsid w:val="00010994"/>
    <w:rsid w:val="00011071"/>
    <w:rsid w:val="00011E47"/>
    <w:rsid w:val="0001268F"/>
    <w:rsid w:val="00013625"/>
    <w:rsid w:val="00013D92"/>
    <w:rsid w:val="00014B7D"/>
    <w:rsid w:val="00014DC8"/>
    <w:rsid w:val="0001532A"/>
    <w:rsid w:val="000161E6"/>
    <w:rsid w:val="00016C86"/>
    <w:rsid w:val="00020767"/>
    <w:rsid w:val="000215DD"/>
    <w:rsid w:val="00025DC4"/>
    <w:rsid w:val="0003099B"/>
    <w:rsid w:val="00031713"/>
    <w:rsid w:val="0003535A"/>
    <w:rsid w:val="000355C6"/>
    <w:rsid w:val="000363B1"/>
    <w:rsid w:val="00036783"/>
    <w:rsid w:val="00037359"/>
    <w:rsid w:val="00037369"/>
    <w:rsid w:val="000375FA"/>
    <w:rsid w:val="0003788A"/>
    <w:rsid w:val="00042044"/>
    <w:rsid w:val="000421DC"/>
    <w:rsid w:val="0004245F"/>
    <w:rsid w:val="0004336C"/>
    <w:rsid w:val="00043FFB"/>
    <w:rsid w:val="00044977"/>
    <w:rsid w:val="00045713"/>
    <w:rsid w:val="000459E9"/>
    <w:rsid w:val="00050164"/>
    <w:rsid w:val="00051E3E"/>
    <w:rsid w:val="00054512"/>
    <w:rsid w:val="0005557F"/>
    <w:rsid w:val="00055CB9"/>
    <w:rsid w:val="000575DE"/>
    <w:rsid w:val="000603BE"/>
    <w:rsid w:val="000605B0"/>
    <w:rsid w:val="00062AD2"/>
    <w:rsid w:val="00063891"/>
    <w:rsid w:val="0006479F"/>
    <w:rsid w:val="000649D2"/>
    <w:rsid w:val="00064E47"/>
    <w:rsid w:val="00065DB1"/>
    <w:rsid w:val="00066C9E"/>
    <w:rsid w:val="00070601"/>
    <w:rsid w:val="0007170F"/>
    <w:rsid w:val="000722E2"/>
    <w:rsid w:val="00073AF7"/>
    <w:rsid w:val="000747EB"/>
    <w:rsid w:val="00074BA9"/>
    <w:rsid w:val="00082BA6"/>
    <w:rsid w:val="00082BC8"/>
    <w:rsid w:val="00083F89"/>
    <w:rsid w:val="00084223"/>
    <w:rsid w:val="00084D05"/>
    <w:rsid w:val="00085025"/>
    <w:rsid w:val="00091D49"/>
    <w:rsid w:val="00092DCC"/>
    <w:rsid w:val="00093174"/>
    <w:rsid w:val="00094BEA"/>
    <w:rsid w:val="0009598E"/>
    <w:rsid w:val="000A0392"/>
    <w:rsid w:val="000A2478"/>
    <w:rsid w:val="000A4871"/>
    <w:rsid w:val="000A4F6A"/>
    <w:rsid w:val="000A5F08"/>
    <w:rsid w:val="000A6CB0"/>
    <w:rsid w:val="000A6D28"/>
    <w:rsid w:val="000B00ED"/>
    <w:rsid w:val="000B0BB1"/>
    <w:rsid w:val="000B1294"/>
    <w:rsid w:val="000B14A1"/>
    <w:rsid w:val="000B223C"/>
    <w:rsid w:val="000B330F"/>
    <w:rsid w:val="000B3B53"/>
    <w:rsid w:val="000B429F"/>
    <w:rsid w:val="000B4A9C"/>
    <w:rsid w:val="000B4C7D"/>
    <w:rsid w:val="000B7F8E"/>
    <w:rsid w:val="000C0788"/>
    <w:rsid w:val="000C35C8"/>
    <w:rsid w:val="000C3E3A"/>
    <w:rsid w:val="000C49E4"/>
    <w:rsid w:val="000C5180"/>
    <w:rsid w:val="000C5AD0"/>
    <w:rsid w:val="000C647A"/>
    <w:rsid w:val="000C6FA0"/>
    <w:rsid w:val="000C7887"/>
    <w:rsid w:val="000D0182"/>
    <w:rsid w:val="000D16E6"/>
    <w:rsid w:val="000D1718"/>
    <w:rsid w:val="000D1B22"/>
    <w:rsid w:val="000D2DEF"/>
    <w:rsid w:val="000D5870"/>
    <w:rsid w:val="000D6695"/>
    <w:rsid w:val="000D685D"/>
    <w:rsid w:val="000E0E1F"/>
    <w:rsid w:val="000E0F7C"/>
    <w:rsid w:val="000E3800"/>
    <w:rsid w:val="000E5C27"/>
    <w:rsid w:val="000E7958"/>
    <w:rsid w:val="000E7ADF"/>
    <w:rsid w:val="000F048F"/>
    <w:rsid w:val="000F0C1C"/>
    <w:rsid w:val="000F0F57"/>
    <w:rsid w:val="000F1700"/>
    <w:rsid w:val="000F200B"/>
    <w:rsid w:val="000F2056"/>
    <w:rsid w:val="000F21EF"/>
    <w:rsid w:val="000F279B"/>
    <w:rsid w:val="000F51DA"/>
    <w:rsid w:val="000F6024"/>
    <w:rsid w:val="000F6AE6"/>
    <w:rsid w:val="000F74C7"/>
    <w:rsid w:val="000F7986"/>
    <w:rsid w:val="000F7C0D"/>
    <w:rsid w:val="001000AB"/>
    <w:rsid w:val="00101139"/>
    <w:rsid w:val="001026BB"/>
    <w:rsid w:val="00103511"/>
    <w:rsid w:val="00104A97"/>
    <w:rsid w:val="0010508F"/>
    <w:rsid w:val="001050BF"/>
    <w:rsid w:val="00105994"/>
    <w:rsid w:val="00106C24"/>
    <w:rsid w:val="001072CA"/>
    <w:rsid w:val="001107AD"/>
    <w:rsid w:val="001108BD"/>
    <w:rsid w:val="00111908"/>
    <w:rsid w:val="00112644"/>
    <w:rsid w:val="00113D8F"/>
    <w:rsid w:val="001147F1"/>
    <w:rsid w:val="0011573D"/>
    <w:rsid w:val="00115F3C"/>
    <w:rsid w:val="001165A8"/>
    <w:rsid w:val="00117293"/>
    <w:rsid w:val="001179E0"/>
    <w:rsid w:val="00120A1D"/>
    <w:rsid w:val="00120A6A"/>
    <w:rsid w:val="00120EBB"/>
    <w:rsid w:val="00121103"/>
    <w:rsid w:val="00121430"/>
    <w:rsid w:val="00122C0D"/>
    <w:rsid w:val="00123250"/>
    <w:rsid w:val="00124B72"/>
    <w:rsid w:val="00127047"/>
    <w:rsid w:val="00127616"/>
    <w:rsid w:val="001309D9"/>
    <w:rsid w:val="00130B48"/>
    <w:rsid w:val="00131385"/>
    <w:rsid w:val="00131ECD"/>
    <w:rsid w:val="00132872"/>
    <w:rsid w:val="00133419"/>
    <w:rsid w:val="001354D9"/>
    <w:rsid w:val="00137244"/>
    <w:rsid w:val="0013756D"/>
    <w:rsid w:val="00137AA1"/>
    <w:rsid w:val="0014086E"/>
    <w:rsid w:val="001409D4"/>
    <w:rsid w:val="001429B7"/>
    <w:rsid w:val="00142A5A"/>
    <w:rsid w:val="001443EF"/>
    <w:rsid w:val="0014490C"/>
    <w:rsid w:val="00145283"/>
    <w:rsid w:val="001452D4"/>
    <w:rsid w:val="0014571B"/>
    <w:rsid w:val="00145CFA"/>
    <w:rsid w:val="00146233"/>
    <w:rsid w:val="00146880"/>
    <w:rsid w:val="0015036D"/>
    <w:rsid w:val="00150DAA"/>
    <w:rsid w:val="001518B3"/>
    <w:rsid w:val="0015192F"/>
    <w:rsid w:val="001520EC"/>
    <w:rsid w:val="001526D6"/>
    <w:rsid w:val="00152DEE"/>
    <w:rsid w:val="00153940"/>
    <w:rsid w:val="00153B46"/>
    <w:rsid w:val="001573BC"/>
    <w:rsid w:val="001578B4"/>
    <w:rsid w:val="001602E1"/>
    <w:rsid w:val="00160BE2"/>
    <w:rsid w:val="001629FC"/>
    <w:rsid w:val="001635A0"/>
    <w:rsid w:val="00163848"/>
    <w:rsid w:val="00164F6A"/>
    <w:rsid w:val="001651FB"/>
    <w:rsid w:val="00165733"/>
    <w:rsid w:val="00166069"/>
    <w:rsid w:val="00166DDA"/>
    <w:rsid w:val="00171BA8"/>
    <w:rsid w:val="0017440F"/>
    <w:rsid w:val="00175968"/>
    <w:rsid w:val="00175F6A"/>
    <w:rsid w:val="00176033"/>
    <w:rsid w:val="00177538"/>
    <w:rsid w:val="00177706"/>
    <w:rsid w:val="00181744"/>
    <w:rsid w:val="00181A05"/>
    <w:rsid w:val="00182DF3"/>
    <w:rsid w:val="001849A5"/>
    <w:rsid w:val="00186B41"/>
    <w:rsid w:val="00190E72"/>
    <w:rsid w:val="00192FF3"/>
    <w:rsid w:val="0019436B"/>
    <w:rsid w:val="00194F85"/>
    <w:rsid w:val="00195B4E"/>
    <w:rsid w:val="0019600B"/>
    <w:rsid w:val="00196658"/>
    <w:rsid w:val="00197F57"/>
    <w:rsid w:val="001A02C8"/>
    <w:rsid w:val="001A0A17"/>
    <w:rsid w:val="001A103A"/>
    <w:rsid w:val="001A1AFC"/>
    <w:rsid w:val="001A3879"/>
    <w:rsid w:val="001A3C46"/>
    <w:rsid w:val="001A493A"/>
    <w:rsid w:val="001A4DA2"/>
    <w:rsid w:val="001A577A"/>
    <w:rsid w:val="001A6502"/>
    <w:rsid w:val="001A6E31"/>
    <w:rsid w:val="001A6FF8"/>
    <w:rsid w:val="001A7494"/>
    <w:rsid w:val="001B159B"/>
    <w:rsid w:val="001B312D"/>
    <w:rsid w:val="001B3300"/>
    <w:rsid w:val="001B44E9"/>
    <w:rsid w:val="001B4827"/>
    <w:rsid w:val="001B4DE8"/>
    <w:rsid w:val="001B70C5"/>
    <w:rsid w:val="001B786F"/>
    <w:rsid w:val="001B7CE8"/>
    <w:rsid w:val="001C202E"/>
    <w:rsid w:val="001C20F7"/>
    <w:rsid w:val="001C4EB6"/>
    <w:rsid w:val="001C5882"/>
    <w:rsid w:val="001C60F3"/>
    <w:rsid w:val="001D300D"/>
    <w:rsid w:val="001D46CF"/>
    <w:rsid w:val="001D4D1C"/>
    <w:rsid w:val="001D5808"/>
    <w:rsid w:val="001D59BE"/>
    <w:rsid w:val="001D622B"/>
    <w:rsid w:val="001D6296"/>
    <w:rsid w:val="001D6A1F"/>
    <w:rsid w:val="001D6D72"/>
    <w:rsid w:val="001D703A"/>
    <w:rsid w:val="001D75D7"/>
    <w:rsid w:val="001D760A"/>
    <w:rsid w:val="001D7F5C"/>
    <w:rsid w:val="001E0CBC"/>
    <w:rsid w:val="001E12E3"/>
    <w:rsid w:val="001E24BC"/>
    <w:rsid w:val="001E2649"/>
    <w:rsid w:val="001E319A"/>
    <w:rsid w:val="001E3CA1"/>
    <w:rsid w:val="001E54E5"/>
    <w:rsid w:val="001F09F5"/>
    <w:rsid w:val="001F10AA"/>
    <w:rsid w:val="001F1E9A"/>
    <w:rsid w:val="001F2176"/>
    <w:rsid w:val="001F2C52"/>
    <w:rsid w:val="001F2DE8"/>
    <w:rsid w:val="001F2FE3"/>
    <w:rsid w:val="001F3059"/>
    <w:rsid w:val="001F3760"/>
    <w:rsid w:val="001F3DB7"/>
    <w:rsid w:val="001F3DED"/>
    <w:rsid w:val="001F3DF4"/>
    <w:rsid w:val="001F5AD2"/>
    <w:rsid w:val="001F5C67"/>
    <w:rsid w:val="001F6488"/>
    <w:rsid w:val="001F67C3"/>
    <w:rsid w:val="001F6C72"/>
    <w:rsid w:val="00201103"/>
    <w:rsid w:val="002011C7"/>
    <w:rsid w:val="00201DD0"/>
    <w:rsid w:val="00203DC3"/>
    <w:rsid w:val="0020476B"/>
    <w:rsid w:val="0020636C"/>
    <w:rsid w:val="00207307"/>
    <w:rsid w:val="00207904"/>
    <w:rsid w:val="00211184"/>
    <w:rsid w:val="002111F0"/>
    <w:rsid w:val="00211571"/>
    <w:rsid w:val="00211B67"/>
    <w:rsid w:val="00211C12"/>
    <w:rsid w:val="00213547"/>
    <w:rsid w:val="00214AFC"/>
    <w:rsid w:val="002159B3"/>
    <w:rsid w:val="00216C9C"/>
    <w:rsid w:val="002176C1"/>
    <w:rsid w:val="00220B96"/>
    <w:rsid w:val="00220D81"/>
    <w:rsid w:val="00221D7D"/>
    <w:rsid w:val="00223BD0"/>
    <w:rsid w:val="0022452E"/>
    <w:rsid w:val="002301CD"/>
    <w:rsid w:val="00230629"/>
    <w:rsid w:val="002306F3"/>
    <w:rsid w:val="00233326"/>
    <w:rsid w:val="00234336"/>
    <w:rsid w:val="002354BC"/>
    <w:rsid w:val="00235E8C"/>
    <w:rsid w:val="002363CD"/>
    <w:rsid w:val="002364D7"/>
    <w:rsid w:val="002367FE"/>
    <w:rsid w:val="00236E77"/>
    <w:rsid w:val="002377B3"/>
    <w:rsid w:val="00240107"/>
    <w:rsid w:val="002406C9"/>
    <w:rsid w:val="00240A73"/>
    <w:rsid w:val="00240D19"/>
    <w:rsid w:val="002417B0"/>
    <w:rsid w:val="0024271F"/>
    <w:rsid w:val="002444E5"/>
    <w:rsid w:val="0024658A"/>
    <w:rsid w:val="00247194"/>
    <w:rsid w:val="00251220"/>
    <w:rsid w:val="00251D74"/>
    <w:rsid w:val="00252FB4"/>
    <w:rsid w:val="00253C5F"/>
    <w:rsid w:val="0025401B"/>
    <w:rsid w:val="00254094"/>
    <w:rsid w:val="00255833"/>
    <w:rsid w:val="00256D6F"/>
    <w:rsid w:val="00257651"/>
    <w:rsid w:val="00260BD8"/>
    <w:rsid w:val="00261C9F"/>
    <w:rsid w:val="0026218B"/>
    <w:rsid w:val="002627EB"/>
    <w:rsid w:val="00263309"/>
    <w:rsid w:val="00263CDE"/>
    <w:rsid w:val="00264A32"/>
    <w:rsid w:val="0026524C"/>
    <w:rsid w:val="002716AD"/>
    <w:rsid w:val="00271769"/>
    <w:rsid w:val="0027213F"/>
    <w:rsid w:val="00272464"/>
    <w:rsid w:val="00273B88"/>
    <w:rsid w:val="002761C8"/>
    <w:rsid w:val="002765C5"/>
    <w:rsid w:val="00276A07"/>
    <w:rsid w:val="0027744B"/>
    <w:rsid w:val="00277993"/>
    <w:rsid w:val="002805CE"/>
    <w:rsid w:val="002814B7"/>
    <w:rsid w:val="002814F5"/>
    <w:rsid w:val="002833A8"/>
    <w:rsid w:val="0028398A"/>
    <w:rsid w:val="00283B76"/>
    <w:rsid w:val="002848CB"/>
    <w:rsid w:val="00285F34"/>
    <w:rsid w:val="00286831"/>
    <w:rsid w:val="002871C7"/>
    <w:rsid w:val="00287484"/>
    <w:rsid w:val="002877B3"/>
    <w:rsid w:val="00287F33"/>
    <w:rsid w:val="002906CD"/>
    <w:rsid w:val="00291760"/>
    <w:rsid w:val="002920B8"/>
    <w:rsid w:val="00292A56"/>
    <w:rsid w:val="00294610"/>
    <w:rsid w:val="002977D2"/>
    <w:rsid w:val="00297857"/>
    <w:rsid w:val="00297C97"/>
    <w:rsid w:val="002A00A9"/>
    <w:rsid w:val="002A067F"/>
    <w:rsid w:val="002A1195"/>
    <w:rsid w:val="002A1672"/>
    <w:rsid w:val="002A2194"/>
    <w:rsid w:val="002A35CF"/>
    <w:rsid w:val="002A5C53"/>
    <w:rsid w:val="002A650F"/>
    <w:rsid w:val="002A7D60"/>
    <w:rsid w:val="002B04E2"/>
    <w:rsid w:val="002B067D"/>
    <w:rsid w:val="002B1B2A"/>
    <w:rsid w:val="002B2592"/>
    <w:rsid w:val="002B2EA8"/>
    <w:rsid w:val="002B330A"/>
    <w:rsid w:val="002B3F1D"/>
    <w:rsid w:val="002B56BA"/>
    <w:rsid w:val="002B5907"/>
    <w:rsid w:val="002B6C50"/>
    <w:rsid w:val="002B78E4"/>
    <w:rsid w:val="002C06F7"/>
    <w:rsid w:val="002C141B"/>
    <w:rsid w:val="002C2BE9"/>
    <w:rsid w:val="002C2E7C"/>
    <w:rsid w:val="002C32BE"/>
    <w:rsid w:val="002C3DAE"/>
    <w:rsid w:val="002C4979"/>
    <w:rsid w:val="002C4C28"/>
    <w:rsid w:val="002C5DD0"/>
    <w:rsid w:val="002C6252"/>
    <w:rsid w:val="002C6689"/>
    <w:rsid w:val="002C67E2"/>
    <w:rsid w:val="002D09A4"/>
    <w:rsid w:val="002D0B82"/>
    <w:rsid w:val="002D4FED"/>
    <w:rsid w:val="002D5FA7"/>
    <w:rsid w:val="002D75C7"/>
    <w:rsid w:val="002D77C0"/>
    <w:rsid w:val="002E056F"/>
    <w:rsid w:val="002E06CB"/>
    <w:rsid w:val="002E22FA"/>
    <w:rsid w:val="002E3AC8"/>
    <w:rsid w:val="002E5372"/>
    <w:rsid w:val="002F0075"/>
    <w:rsid w:val="002F039D"/>
    <w:rsid w:val="002F052B"/>
    <w:rsid w:val="002F0557"/>
    <w:rsid w:val="002F0BC9"/>
    <w:rsid w:val="002F1197"/>
    <w:rsid w:val="002F1EC5"/>
    <w:rsid w:val="002F27F7"/>
    <w:rsid w:val="002F4019"/>
    <w:rsid w:val="002F5BAB"/>
    <w:rsid w:val="002F6FB9"/>
    <w:rsid w:val="002F7329"/>
    <w:rsid w:val="002F74D0"/>
    <w:rsid w:val="002F7B8C"/>
    <w:rsid w:val="0030109E"/>
    <w:rsid w:val="00301B10"/>
    <w:rsid w:val="0030295D"/>
    <w:rsid w:val="00302BAA"/>
    <w:rsid w:val="0030309B"/>
    <w:rsid w:val="00303179"/>
    <w:rsid w:val="00303743"/>
    <w:rsid w:val="00303F74"/>
    <w:rsid w:val="00304350"/>
    <w:rsid w:val="00310688"/>
    <w:rsid w:val="00310EAC"/>
    <w:rsid w:val="003112FA"/>
    <w:rsid w:val="0031163C"/>
    <w:rsid w:val="00311918"/>
    <w:rsid w:val="00311943"/>
    <w:rsid w:val="003128D1"/>
    <w:rsid w:val="003129CA"/>
    <w:rsid w:val="003149D8"/>
    <w:rsid w:val="00314D97"/>
    <w:rsid w:val="003150C1"/>
    <w:rsid w:val="00315467"/>
    <w:rsid w:val="0031602B"/>
    <w:rsid w:val="00316045"/>
    <w:rsid w:val="00317C39"/>
    <w:rsid w:val="00320B62"/>
    <w:rsid w:val="00320F7F"/>
    <w:rsid w:val="00321805"/>
    <w:rsid w:val="00321C96"/>
    <w:rsid w:val="003230B4"/>
    <w:rsid w:val="00323908"/>
    <w:rsid w:val="00323AC7"/>
    <w:rsid w:val="00324481"/>
    <w:rsid w:val="0032582E"/>
    <w:rsid w:val="00326942"/>
    <w:rsid w:val="00326FC5"/>
    <w:rsid w:val="00330357"/>
    <w:rsid w:val="003303D8"/>
    <w:rsid w:val="00330CDF"/>
    <w:rsid w:val="00330D0F"/>
    <w:rsid w:val="003325C4"/>
    <w:rsid w:val="00332B79"/>
    <w:rsid w:val="00333562"/>
    <w:rsid w:val="00334020"/>
    <w:rsid w:val="003358C5"/>
    <w:rsid w:val="00335A58"/>
    <w:rsid w:val="00336244"/>
    <w:rsid w:val="003363F8"/>
    <w:rsid w:val="00336B1A"/>
    <w:rsid w:val="00336B9D"/>
    <w:rsid w:val="0034262B"/>
    <w:rsid w:val="0034342A"/>
    <w:rsid w:val="00343760"/>
    <w:rsid w:val="0034376B"/>
    <w:rsid w:val="00344970"/>
    <w:rsid w:val="00344C5D"/>
    <w:rsid w:val="003458F6"/>
    <w:rsid w:val="00346AB0"/>
    <w:rsid w:val="00347CDA"/>
    <w:rsid w:val="003527A1"/>
    <w:rsid w:val="00352D69"/>
    <w:rsid w:val="003531F4"/>
    <w:rsid w:val="00353C0F"/>
    <w:rsid w:val="00354023"/>
    <w:rsid w:val="00354C30"/>
    <w:rsid w:val="00355538"/>
    <w:rsid w:val="0035665D"/>
    <w:rsid w:val="003577BB"/>
    <w:rsid w:val="00360763"/>
    <w:rsid w:val="0036230A"/>
    <w:rsid w:val="003623C4"/>
    <w:rsid w:val="0036240F"/>
    <w:rsid w:val="00362F99"/>
    <w:rsid w:val="003638E3"/>
    <w:rsid w:val="00363C5C"/>
    <w:rsid w:val="0036551C"/>
    <w:rsid w:val="003657DE"/>
    <w:rsid w:val="00365D7D"/>
    <w:rsid w:val="00367FBA"/>
    <w:rsid w:val="003707AB"/>
    <w:rsid w:val="00373048"/>
    <w:rsid w:val="003734EA"/>
    <w:rsid w:val="0037408D"/>
    <w:rsid w:val="00375BD8"/>
    <w:rsid w:val="00375FCC"/>
    <w:rsid w:val="003763C5"/>
    <w:rsid w:val="003767FB"/>
    <w:rsid w:val="00376848"/>
    <w:rsid w:val="0037697F"/>
    <w:rsid w:val="00380D6B"/>
    <w:rsid w:val="00381B78"/>
    <w:rsid w:val="00382FA4"/>
    <w:rsid w:val="00383CA4"/>
    <w:rsid w:val="003859B1"/>
    <w:rsid w:val="003875AD"/>
    <w:rsid w:val="0038777A"/>
    <w:rsid w:val="00387798"/>
    <w:rsid w:val="00387DF6"/>
    <w:rsid w:val="00390493"/>
    <w:rsid w:val="00391361"/>
    <w:rsid w:val="00393614"/>
    <w:rsid w:val="0039373A"/>
    <w:rsid w:val="003944F1"/>
    <w:rsid w:val="0039494E"/>
    <w:rsid w:val="00395D89"/>
    <w:rsid w:val="0039691F"/>
    <w:rsid w:val="00396E21"/>
    <w:rsid w:val="003A0BD6"/>
    <w:rsid w:val="003A2125"/>
    <w:rsid w:val="003A2312"/>
    <w:rsid w:val="003A38EF"/>
    <w:rsid w:val="003A4979"/>
    <w:rsid w:val="003A4A71"/>
    <w:rsid w:val="003A5D7B"/>
    <w:rsid w:val="003A71AF"/>
    <w:rsid w:val="003B08F3"/>
    <w:rsid w:val="003B15A0"/>
    <w:rsid w:val="003B21E9"/>
    <w:rsid w:val="003B323E"/>
    <w:rsid w:val="003B337A"/>
    <w:rsid w:val="003B38B8"/>
    <w:rsid w:val="003B4415"/>
    <w:rsid w:val="003B52D3"/>
    <w:rsid w:val="003B55FB"/>
    <w:rsid w:val="003B618A"/>
    <w:rsid w:val="003B7437"/>
    <w:rsid w:val="003B7AB1"/>
    <w:rsid w:val="003C000C"/>
    <w:rsid w:val="003C315B"/>
    <w:rsid w:val="003C3821"/>
    <w:rsid w:val="003C70A8"/>
    <w:rsid w:val="003D02C9"/>
    <w:rsid w:val="003D2F8B"/>
    <w:rsid w:val="003D3625"/>
    <w:rsid w:val="003D4F26"/>
    <w:rsid w:val="003D5374"/>
    <w:rsid w:val="003D5FA6"/>
    <w:rsid w:val="003D6991"/>
    <w:rsid w:val="003D6A47"/>
    <w:rsid w:val="003D6C4C"/>
    <w:rsid w:val="003D71F1"/>
    <w:rsid w:val="003D7CEE"/>
    <w:rsid w:val="003D7FE2"/>
    <w:rsid w:val="003E10DB"/>
    <w:rsid w:val="003E13C7"/>
    <w:rsid w:val="003E192C"/>
    <w:rsid w:val="003E1B88"/>
    <w:rsid w:val="003E290D"/>
    <w:rsid w:val="003E388F"/>
    <w:rsid w:val="003E4E80"/>
    <w:rsid w:val="003E52A2"/>
    <w:rsid w:val="003E6134"/>
    <w:rsid w:val="003E7E12"/>
    <w:rsid w:val="003F1F7F"/>
    <w:rsid w:val="003F2F8A"/>
    <w:rsid w:val="003F3943"/>
    <w:rsid w:val="003F4517"/>
    <w:rsid w:val="003F4DD4"/>
    <w:rsid w:val="003F625E"/>
    <w:rsid w:val="00401021"/>
    <w:rsid w:val="0040130A"/>
    <w:rsid w:val="00401C3A"/>
    <w:rsid w:val="00403623"/>
    <w:rsid w:val="0040367C"/>
    <w:rsid w:val="00404F97"/>
    <w:rsid w:val="004054EA"/>
    <w:rsid w:val="0040657E"/>
    <w:rsid w:val="00406ECC"/>
    <w:rsid w:val="00406FD4"/>
    <w:rsid w:val="00407138"/>
    <w:rsid w:val="00412C60"/>
    <w:rsid w:val="00413F3C"/>
    <w:rsid w:val="0041487B"/>
    <w:rsid w:val="004148BB"/>
    <w:rsid w:val="00414C9A"/>
    <w:rsid w:val="00421FB6"/>
    <w:rsid w:val="0042375B"/>
    <w:rsid w:val="004240C6"/>
    <w:rsid w:val="00424EC6"/>
    <w:rsid w:val="00424F7E"/>
    <w:rsid w:val="0042751F"/>
    <w:rsid w:val="00430C13"/>
    <w:rsid w:val="00432586"/>
    <w:rsid w:val="00434695"/>
    <w:rsid w:val="00435538"/>
    <w:rsid w:val="00435951"/>
    <w:rsid w:val="00437782"/>
    <w:rsid w:val="00437C10"/>
    <w:rsid w:val="0044006B"/>
    <w:rsid w:val="004419EE"/>
    <w:rsid w:val="00442001"/>
    <w:rsid w:val="00442BE1"/>
    <w:rsid w:val="004437B3"/>
    <w:rsid w:val="00444BB9"/>
    <w:rsid w:val="004452C0"/>
    <w:rsid w:val="00445418"/>
    <w:rsid w:val="00447FBF"/>
    <w:rsid w:val="00450426"/>
    <w:rsid w:val="00450A2C"/>
    <w:rsid w:val="004513C0"/>
    <w:rsid w:val="00451552"/>
    <w:rsid w:val="0045298B"/>
    <w:rsid w:val="004543A2"/>
    <w:rsid w:val="00454A75"/>
    <w:rsid w:val="00456FCE"/>
    <w:rsid w:val="0045729A"/>
    <w:rsid w:val="0045751A"/>
    <w:rsid w:val="0046167D"/>
    <w:rsid w:val="00461974"/>
    <w:rsid w:val="00463A54"/>
    <w:rsid w:val="00464270"/>
    <w:rsid w:val="004725D2"/>
    <w:rsid w:val="004725F7"/>
    <w:rsid w:val="004731A6"/>
    <w:rsid w:val="004807BB"/>
    <w:rsid w:val="0048186F"/>
    <w:rsid w:val="00483FA6"/>
    <w:rsid w:val="004845B6"/>
    <w:rsid w:val="00484A34"/>
    <w:rsid w:val="00484FAB"/>
    <w:rsid w:val="004852B3"/>
    <w:rsid w:val="004868A6"/>
    <w:rsid w:val="00486AD5"/>
    <w:rsid w:val="004870E1"/>
    <w:rsid w:val="00487129"/>
    <w:rsid w:val="00487879"/>
    <w:rsid w:val="00490461"/>
    <w:rsid w:val="004906D1"/>
    <w:rsid w:val="0049070A"/>
    <w:rsid w:val="0049170F"/>
    <w:rsid w:val="004917E7"/>
    <w:rsid w:val="004925AC"/>
    <w:rsid w:val="00493E67"/>
    <w:rsid w:val="00494B5B"/>
    <w:rsid w:val="0049788A"/>
    <w:rsid w:val="00497DCC"/>
    <w:rsid w:val="004A096E"/>
    <w:rsid w:val="004A0C3D"/>
    <w:rsid w:val="004A0FDD"/>
    <w:rsid w:val="004A1DF2"/>
    <w:rsid w:val="004A2164"/>
    <w:rsid w:val="004A2C3E"/>
    <w:rsid w:val="004A30D0"/>
    <w:rsid w:val="004A31FE"/>
    <w:rsid w:val="004A369B"/>
    <w:rsid w:val="004A47EB"/>
    <w:rsid w:val="004A4897"/>
    <w:rsid w:val="004A5297"/>
    <w:rsid w:val="004A5E7A"/>
    <w:rsid w:val="004A7C75"/>
    <w:rsid w:val="004A7DF6"/>
    <w:rsid w:val="004B39DE"/>
    <w:rsid w:val="004B41AF"/>
    <w:rsid w:val="004B53E4"/>
    <w:rsid w:val="004B5966"/>
    <w:rsid w:val="004B5F72"/>
    <w:rsid w:val="004B6E71"/>
    <w:rsid w:val="004C0875"/>
    <w:rsid w:val="004C1362"/>
    <w:rsid w:val="004C1B48"/>
    <w:rsid w:val="004C2D1D"/>
    <w:rsid w:val="004C5050"/>
    <w:rsid w:val="004D12D6"/>
    <w:rsid w:val="004D1644"/>
    <w:rsid w:val="004D3713"/>
    <w:rsid w:val="004D3887"/>
    <w:rsid w:val="004D4416"/>
    <w:rsid w:val="004D4AE8"/>
    <w:rsid w:val="004D54FF"/>
    <w:rsid w:val="004D5D4B"/>
    <w:rsid w:val="004D679D"/>
    <w:rsid w:val="004D6F09"/>
    <w:rsid w:val="004E0199"/>
    <w:rsid w:val="004E3943"/>
    <w:rsid w:val="004E4D28"/>
    <w:rsid w:val="004E6E68"/>
    <w:rsid w:val="004E6FAC"/>
    <w:rsid w:val="004E6FE7"/>
    <w:rsid w:val="004E73AC"/>
    <w:rsid w:val="004E786F"/>
    <w:rsid w:val="004F0745"/>
    <w:rsid w:val="004F0DA5"/>
    <w:rsid w:val="004F156F"/>
    <w:rsid w:val="004F3A97"/>
    <w:rsid w:val="004F4B87"/>
    <w:rsid w:val="004F543B"/>
    <w:rsid w:val="004F548F"/>
    <w:rsid w:val="004F6C21"/>
    <w:rsid w:val="004F6D7F"/>
    <w:rsid w:val="0050110D"/>
    <w:rsid w:val="00501CFB"/>
    <w:rsid w:val="005023C1"/>
    <w:rsid w:val="00504252"/>
    <w:rsid w:val="0050456B"/>
    <w:rsid w:val="005049F2"/>
    <w:rsid w:val="00504DDF"/>
    <w:rsid w:val="00505771"/>
    <w:rsid w:val="00505C59"/>
    <w:rsid w:val="005063F2"/>
    <w:rsid w:val="005101AC"/>
    <w:rsid w:val="0051050B"/>
    <w:rsid w:val="00512973"/>
    <w:rsid w:val="005129D3"/>
    <w:rsid w:val="00513764"/>
    <w:rsid w:val="005151EC"/>
    <w:rsid w:val="00515ABE"/>
    <w:rsid w:val="005164C5"/>
    <w:rsid w:val="00517720"/>
    <w:rsid w:val="00523686"/>
    <w:rsid w:val="00523F6D"/>
    <w:rsid w:val="005240CC"/>
    <w:rsid w:val="00530178"/>
    <w:rsid w:val="005308DA"/>
    <w:rsid w:val="00530A20"/>
    <w:rsid w:val="00531713"/>
    <w:rsid w:val="005328FC"/>
    <w:rsid w:val="00534081"/>
    <w:rsid w:val="005342BB"/>
    <w:rsid w:val="00534383"/>
    <w:rsid w:val="00535394"/>
    <w:rsid w:val="005358BB"/>
    <w:rsid w:val="0054037C"/>
    <w:rsid w:val="005403BD"/>
    <w:rsid w:val="00540463"/>
    <w:rsid w:val="0054047A"/>
    <w:rsid w:val="00542285"/>
    <w:rsid w:val="0054483B"/>
    <w:rsid w:val="00544F78"/>
    <w:rsid w:val="005455FE"/>
    <w:rsid w:val="00545DB1"/>
    <w:rsid w:val="00546850"/>
    <w:rsid w:val="005468C9"/>
    <w:rsid w:val="0055013A"/>
    <w:rsid w:val="00550F38"/>
    <w:rsid w:val="00554346"/>
    <w:rsid w:val="005558BB"/>
    <w:rsid w:val="00555B2A"/>
    <w:rsid w:val="00557266"/>
    <w:rsid w:val="00557489"/>
    <w:rsid w:val="005606EB"/>
    <w:rsid w:val="00561863"/>
    <w:rsid w:val="00561C7C"/>
    <w:rsid w:val="00562191"/>
    <w:rsid w:val="005621CE"/>
    <w:rsid w:val="00562A8A"/>
    <w:rsid w:val="00562C4B"/>
    <w:rsid w:val="00563016"/>
    <w:rsid w:val="0056429C"/>
    <w:rsid w:val="0056495C"/>
    <w:rsid w:val="00565157"/>
    <w:rsid w:val="0056616E"/>
    <w:rsid w:val="005669E1"/>
    <w:rsid w:val="00570E7D"/>
    <w:rsid w:val="00571CE8"/>
    <w:rsid w:val="0057259E"/>
    <w:rsid w:val="005739C8"/>
    <w:rsid w:val="005744CC"/>
    <w:rsid w:val="0057455A"/>
    <w:rsid w:val="00575230"/>
    <w:rsid w:val="0057537F"/>
    <w:rsid w:val="00576A86"/>
    <w:rsid w:val="00576D2E"/>
    <w:rsid w:val="0057705B"/>
    <w:rsid w:val="00580818"/>
    <w:rsid w:val="00580A2A"/>
    <w:rsid w:val="00581412"/>
    <w:rsid w:val="00581CB9"/>
    <w:rsid w:val="00581FD2"/>
    <w:rsid w:val="005820C0"/>
    <w:rsid w:val="0058445A"/>
    <w:rsid w:val="00584A8C"/>
    <w:rsid w:val="00586906"/>
    <w:rsid w:val="00591D24"/>
    <w:rsid w:val="0059201C"/>
    <w:rsid w:val="005929F2"/>
    <w:rsid w:val="00594780"/>
    <w:rsid w:val="00594EDF"/>
    <w:rsid w:val="00595730"/>
    <w:rsid w:val="00596A1A"/>
    <w:rsid w:val="00597645"/>
    <w:rsid w:val="005A0129"/>
    <w:rsid w:val="005A18D2"/>
    <w:rsid w:val="005A21F0"/>
    <w:rsid w:val="005A2487"/>
    <w:rsid w:val="005A2BF9"/>
    <w:rsid w:val="005A2F0B"/>
    <w:rsid w:val="005A3056"/>
    <w:rsid w:val="005A590A"/>
    <w:rsid w:val="005B1983"/>
    <w:rsid w:val="005B28EC"/>
    <w:rsid w:val="005B2FFB"/>
    <w:rsid w:val="005B3088"/>
    <w:rsid w:val="005B41D9"/>
    <w:rsid w:val="005B4C5E"/>
    <w:rsid w:val="005B4CF1"/>
    <w:rsid w:val="005B4F15"/>
    <w:rsid w:val="005B645D"/>
    <w:rsid w:val="005B6C8B"/>
    <w:rsid w:val="005B7BE3"/>
    <w:rsid w:val="005C1415"/>
    <w:rsid w:val="005C1EF0"/>
    <w:rsid w:val="005C2B09"/>
    <w:rsid w:val="005C2E96"/>
    <w:rsid w:val="005C3904"/>
    <w:rsid w:val="005C3946"/>
    <w:rsid w:val="005C3F69"/>
    <w:rsid w:val="005C4D33"/>
    <w:rsid w:val="005C568F"/>
    <w:rsid w:val="005C56A4"/>
    <w:rsid w:val="005C7447"/>
    <w:rsid w:val="005D0262"/>
    <w:rsid w:val="005D078B"/>
    <w:rsid w:val="005D0A67"/>
    <w:rsid w:val="005D252C"/>
    <w:rsid w:val="005D2588"/>
    <w:rsid w:val="005D2717"/>
    <w:rsid w:val="005D417C"/>
    <w:rsid w:val="005D49E4"/>
    <w:rsid w:val="005D6CD7"/>
    <w:rsid w:val="005D7664"/>
    <w:rsid w:val="005D7B7B"/>
    <w:rsid w:val="005D7F28"/>
    <w:rsid w:val="005E2104"/>
    <w:rsid w:val="005E25D0"/>
    <w:rsid w:val="005E488B"/>
    <w:rsid w:val="005E53E2"/>
    <w:rsid w:val="005E7317"/>
    <w:rsid w:val="005E734E"/>
    <w:rsid w:val="005E7C5D"/>
    <w:rsid w:val="005F0D95"/>
    <w:rsid w:val="005F0F99"/>
    <w:rsid w:val="005F12F0"/>
    <w:rsid w:val="005F2743"/>
    <w:rsid w:val="005F360B"/>
    <w:rsid w:val="005F61D7"/>
    <w:rsid w:val="005F6679"/>
    <w:rsid w:val="005F6886"/>
    <w:rsid w:val="005F6C6A"/>
    <w:rsid w:val="005F7B91"/>
    <w:rsid w:val="006000A7"/>
    <w:rsid w:val="00600212"/>
    <w:rsid w:val="00600549"/>
    <w:rsid w:val="00600CFE"/>
    <w:rsid w:val="00601340"/>
    <w:rsid w:val="00601DA2"/>
    <w:rsid w:val="00603117"/>
    <w:rsid w:val="006046F0"/>
    <w:rsid w:val="006055E5"/>
    <w:rsid w:val="0060663E"/>
    <w:rsid w:val="00607530"/>
    <w:rsid w:val="00607772"/>
    <w:rsid w:val="00607C78"/>
    <w:rsid w:val="006103DB"/>
    <w:rsid w:val="006107D7"/>
    <w:rsid w:val="00611046"/>
    <w:rsid w:val="00612527"/>
    <w:rsid w:val="0061252E"/>
    <w:rsid w:val="006157C5"/>
    <w:rsid w:val="00615916"/>
    <w:rsid w:val="00615A77"/>
    <w:rsid w:val="0061725F"/>
    <w:rsid w:val="00617C9C"/>
    <w:rsid w:val="00621DA8"/>
    <w:rsid w:val="00622544"/>
    <w:rsid w:val="00622A3E"/>
    <w:rsid w:val="00622DC2"/>
    <w:rsid w:val="006232EC"/>
    <w:rsid w:val="00623BCE"/>
    <w:rsid w:val="006257CD"/>
    <w:rsid w:val="0062701B"/>
    <w:rsid w:val="006274FA"/>
    <w:rsid w:val="00627CFF"/>
    <w:rsid w:val="006306FA"/>
    <w:rsid w:val="00630A28"/>
    <w:rsid w:val="00633FA8"/>
    <w:rsid w:val="006351BE"/>
    <w:rsid w:val="00635E57"/>
    <w:rsid w:val="00636B0E"/>
    <w:rsid w:val="00637466"/>
    <w:rsid w:val="00637D1C"/>
    <w:rsid w:val="00637DE1"/>
    <w:rsid w:val="00640F1F"/>
    <w:rsid w:val="006413E2"/>
    <w:rsid w:val="00641588"/>
    <w:rsid w:val="00642448"/>
    <w:rsid w:val="00644C1D"/>
    <w:rsid w:val="00645082"/>
    <w:rsid w:val="006463C6"/>
    <w:rsid w:val="00646695"/>
    <w:rsid w:val="006466BF"/>
    <w:rsid w:val="00650075"/>
    <w:rsid w:val="0065011C"/>
    <w:rsid w:val="00650FAC"/>
    <w:rsid w:val="00651165"/>
    <w:rsid w:val="00651B85"/>
    <w:rsid w:val="0065222F"/>
    <w:rsid w:val="006523F6"/>
    <w:rsid w:val="00652AAF"/>
    <w:rsid w:val="00652D41"/>
    <w:rsid w:val="00652DDF"/>
    <w:rsid w:val="0065494B"/>
    <w:rsid w:val="00656D87"/>
    <w:rsid w:val="00657B0E"/>
    <w:rsid w:val="00657B12"/>
    <w:rsid w:val="00657B82"/>
    <w:rsid w:val="00660A1F"/>
    <w:rsid w:val="00664384"/>
    <w:rsid w:val="00665147"/>
    <w:rsid w:val="00665523"/>
    <w:rsid w:val="0066557C"/>
    <w:rsid w:val="00665BA1"/>
    <w:rsid w:val="0067098B"/>
    <w:rsid w:val="00670CAD"/>
    <w:rsid w:val="00671CF3"/>
    <w:rsid w:val="006725E6"/>
    <w:rsid w:val="00673311"/>
    <w:rsid w:val="006736BF"/>
    <w:rsid w:val="00675359"/>
    <w:rsid w:val="0067560D"/>
    <w:rsid w:val="006757C6"/>
    <w:rsid w:val="006760C9"/>
    <w:rsid w:val="0067643C"/>
    <w:rsid w:val="006771C1"/>
    <w:rsid w:val="00677624"/>
    <w:rsid w:val="00677E3C"/>
    <w:rsid w:val="0068024A"/>
    <w:rsid w:val="006803C1"/>
    <w:rsid w:val="00680EE0"/>
    <w:rsid w:val="0068318A"/>
    <w:rsid w:val="00685FB4"/>
    <w:rsid w:val="00687EB6"/>
    <w:rsid w:val="0069038B"/>
    <w:rsid w:val="00690766"/>
    <w:rsid w:val="00691A2F"/>
    <w:rsid w:val="00692248"/>
    <w:rsid w:val="0069477E"/>
    <w:rsid w:val="00694E76"/>
    <w:rsid w:val="00695EAF"/>
    <w:rsid w:val="006966A0"/>
    <w:rsid w:val="006A0D52"/>
    <w:rsid w:val="006A150C"/>
    <w:rsid w:val="006A3324"/>
    <w:rsid w:val="006A3FCE"/>
    <w:rsid w:val="006A56FD"/>
    <w:rsid w:val="006A5AF2"/>
    <w:rsid w:val="006A634F"/>
    <w:rsid w:val="006A6AE0"/>
    <w:rsid w:val="006A6C3E"/>
    <w:rsid w:val="006A6CC9"/>
    <w:rsid w:val="006B176C"/>
    <w:rsid w:val="006B1AC2"/>
    <w:rsid w:val="006B1BFF"/>
    <w:rsid w:val="006B23DA"/>
    <w:rsid w:val="006B2536"/>
    <w:rsid w:val="006B2FA1"/>
    <w:rsid w:val="006B537F"/>
    <w:rsid w:val="006B72D8"/>
    <w:rsid w:val="006B7AAF"/>
    <w:rsid w:val="006C0C41"/>
    <w:rsid w:val="006C1191"/>
    <w:rsid w:val="006C1449"/>
    <w:rsid w:val="006C278F"/>
    <w:rsid w:val="006C6B7A"/>
    <w:rsid w:val="006C7C09"/>
    <w:rsid w:val="006D22C3"/>
    <w:rsid w:val="006D3671"/>
    <w:rsid w:val="006D4B7E"/>
    <w:rsid w:val="006D5598"/>
    <w:rsid w:val="006D5D8B"/>
    <w:rsid w:val="006E037B"/>
    <w:rsid w:val="006E0FDF"/>
    <w:rsid w:val="006E49ED"/>
    <w:rsid w:val="006E50C1"/>
    <w:rsid w:val="006E524F"/>
    <w:rsid w:val="006E562C"/>
    <w:rsid w:val="006E6B85"/>
    <w:rsid w:val="006E7298"/>
    <w:rsid w:val="006E794D"/>
    <w:rsid w:val="006F04BD"/>
    <w:rsid w:val="006F1420"/>
    <w:rsid w:val="006F239D"/>
    <w:rsid w:val="006F23DE"/>
    <w:rsid w:val="006F3286"/>
    <w:rsid w:val="006F3DA2"/>
    <w:rsid w:val="006F4AE8"/>
    <w:rsid w:val="006F5385"/>
    <w:rsid w:val="006F58AE"/>
    <w:rsid w:val="006F627D"/>
    <w:rsid w:val="006F79F1"/>
    <w:rsid w:val="00700187"/>
    <w:rsid w:val="0070080C"/>
    <w:rsid w:val="00701949"/>
    <w:rsid w:val="00701A10"/>
    <w:rsid w:val="00701D30"/>
    <w:rsid w:val="007020A3"/>
    <w:rsid w:val="00702738"/>
    <w:rsid w:val="00702B59"/>
    <w:rsid w:val="00703A28"/>
    <w:rsid w:val="00704725"/>
    <w:rsid w:val="00705056"/>
    <w:rsid w:val="007058CF"/>
    <w:rsid w:val="007070C9"/>
    <w:rsid w:val="00710691"/>
    <w:rsid w:val="007106F0"/>
    <w:rsid w:val="00710817"/>
    <w:rsid w:val="00711204"/>
    <w:rsid w:val="00711379"/>
    <w:rsid w:val="00712E3D"/>
    <w:rsid w:val="00712ED4"/>
    <w:rsid w:val="00713048"/>
    <w:rsid w:val="00714348"/>
    <w:rsid w:val="007144FB"/>
    <w:rsid w:val="00714537"/>
    <w:rsid w:val="00714AD8"/>
    <w:rsid w:val="00715993"/>
    <w:rsid w:val="007160FC"/>
    <w:rsid w:val="0071776E"/>
    <w:rsid w:val="0071777B"/>
    <w:rsid w:val="0072239F"/>
    <w:rsid w:val="00722ACE"/>
    <w:rsid w:val="007237C9"/>
    <w:rsid w:val="00723ABC"/>
    <w:rsid w:val="00723B7B"/>
    <w:rsid w:val="0072434F"/>
    <w:rsid w:val="00727206"/>
    <w:rsid w:val="00727AEA"/>
    <w:rsid w:val="007302F7"/>
    <w:rsid w:val="00730EBB"/>
    <w:rsid w:val="00730FEA"/>
    <w:rsid w:val="0073326F"/>
    <w:rsid w:val="00734B7B"/>
    <w:rsid w:val="007358AE"/>
    <w:rsid w:val="00735FC4"/>
    <w:rsid w:val="00736DC7"/>
    <w:rsid w:val="00737442"/>
    <w:rsid w:val="0073751E"/>
    <w:rsid w:val="00740740"/>
    <w:rsid w:val="007416AE"/>
    <w:rsid w:val="00742515"/>
    <w:rsid w:val="007437D8"/>
    <w:rsid w:val="00744A59"/>
    <w:rsid w:val="00747166"/>
    <w:rsid w:val="00747CD5"/>
    <w:rsid w:val="007507B9"/>
    <w:rsid w:val="00750D16"/>
    <w:rsid w:val="0075369F"/>
    <w:rsid w:val="00753ED2"/>
    <w:rsid w:val="00754A05"/>
    <w:rsid w:val="007551AD"/>
    <w:rsid w:val="007557AE"/>
    <w:rsid w:val="00757E20"/>
    <w:rsid w:val="00760976"/>
    <w:rsid w:val="007639D7"/>
    <w:rsid w:val="007643E2"/>
    <w:rsid w:val="00765AA4"/>
    <w:rsid w:val="00765BC6"/>
    <w:rsid w:val="00766C05"/>
    <w:rsid w:val="0077158B"/>
    <w:rsid w:val="00772823"/>
    <w:rsid w:val="00774BB0"/>
    <w:rsid w:val="00774D32"/>
    <w:rsid w:val="00776FCA"/>
    <w:rsid w:val="0077702E"/>
    <w:rsid w:val="00777DAE"/>
    <w:rsid w:val="00781AA9"/>
    <w:rsid w:val="007829F2"/>
    <w:rsid w:val="007863DD"/>
    <w:rsid w:val="007868EB"/>
    <w:rsid w:val="00786C97"/>
    <w:rsid w:val="0078745A"/>
    <w:rsid w:val="00787BA8"/>
    <w:rsid w:val="00792520"/>
    <w:rsid w:val="0079274C"/>
    <w:rsid w:val="007927EB"/>
    <w:rsid w:val="00794EDF"/>
    <w:rsid w:val="0079614F"/>
    <w:rsid w:val="007967E9"/>
    <w:rsid w:val="00797CFC"/>
    <w:rsid w:val="007A0EAF"/>
    <w:rsid w:val="007A2ABC"/>
    <w:rsid w:val="007A4BFB"/>
    <w:rsid w:val="007A52D4"/>
    <w:rsid w:val="007A605F"/>
    <w:rsid w:val="007A61B2"/>
    <w:rsid w:val="007A6585"/>
    <w:rsid w:val="007A694A"/>
    <w:rsid w:val="007A7820"/>
    <w:rsid w:val="007B0656"/>
    <w:rsid w:val="007B1225"/>
    <w:rsid w:val="007B1874"/>
    <w:rsid w:val="007B31D5"/>
    <w:rsid w:val="007B4616"/>
    <w:rsid w:val="007B57D2"/>
    <w:rsid w:val="007B5955"/>
    <w:rsid w:val="007B7F1D"/>
    <w:rsid w:val="007C166D"/>
    <w:rsid w:val="007C18E8"/>
    <w:rsid w:val="007C19F2"/>
    <w:rsid w:val="007C2A0A"/>
    <w:rsid w:val="007C2D24"/>
    <w:rsid w:val="007C2E39"/>
    <w:rsid w:val="007C31EE"/>
    <w:rsid w:val="007C58E1"/>
    <w:rsid w:val="007C6BB4"/>
    <w:rsid w:val="007C722B"/>
    <w:rsid w:val="007C752C"/>
    <w:rsid w:val="007C7FC5"/>
    <w:rsid w:val="007D14C3"/>
    <w:rsid w:val="007D1539"/>
    <w:rsid w:val="007D15B5"/>
    <w:rsid w:val="007D1F17"/>
    <w:rsid w:val="007D273E"/>
    <w:rsid w:val="007D3FA4"/>
    <w:rsid w:val="007D52A5"/>
    <w:rsid w:val="007D664C"/>
    <w:rsid w:val="007D69DF"/>
    <w:rsid w:val="007D768A"/>
    <w:rsid w:val="007D7C50"/>
    <w:rsid w:val="007E0607"/>
    <w:rsid w:val="007E0AC3"/>
    <w:rsid w:val="007E12AF"/>
    <w:rsid w:val="007E16A6"/>
    <w:rsid w:val="007E2371"/>
    <w:rsid w:val="007E26A7"/>
    <w:rsid w:val="007E30C4"/>
    <w:rsid w:val="007E4615"/>
    <w:rsid w:val="007E4E03"/>
    <w:rsid w:val="007E5443"/>
    <w:rsid w:val="007E74CB"/>
    <w:rsid w:val="007F073B"/>
    <w:rsid w:val="007F09DC"/>
    <w:rsid w:val="007F11BB"/>
    <w:rsid w:val="007F30F5"/>
    <w:rsid w:val="007F3A05"/>
    <w:rsid w:val="007F5A5E"/>
    <w:rsid w:val="007F5EBA"/>
    <w:rsid w:val="007F6165"/>
    <w:rsid w:val="007F675F"/>
    <w:rsid w:val="007F6D08"/>
    <w:rsid w:val="007F6DAC"/>
    <w:rsid w:val="007F72B0"/>
    <w:rsid w:val="008007A7"/>
    <w:rsid w:val="00801729"/>
    <w:rsid w:val="0080226C"/>
    <w:rsid w:val="00803350"/>
    <w:rsid w:val="00803612"/>
    <w:rsid w:val="00803678"/>
    <w:rsid w:val="008037CE"/>
    <w:rsid w:val="0080388D"/>
    <w:rsid w:val="0080393E"/>
    <w:rsid w:val="008061C9"/>
    <w:rsid w:val="00806EC5"/>
    <w:rsid w:val="00807568"/>
    <w:rsid w:val="00807D0D"/>
    <w:rsid w:val="0081043E"/>
    <w:rsid w:val="00813BBF"/>
    <w:rsid w:val="00813E8D"/>
    <w:rsid w:val="00814770"/>
    <w:rsid w:val="00814D89"/>
    <w:rsid w:val="00815527"/>
    <w:rsid w:val="00816DAA"/>
    <w:rsid w:val="008206DF"/>
    <w:rsid w:val="00820EB5"/>
    <w:rsid w:val="00824462"/>
    <w:rsid w:val="008256B6"/>
    <w:rsid w:val="00826A5C"/>
    <w:rsid w:val="00831B6C"/>
    <w:rsid w:val="00833298"/>
    <w:rsid w:val="008339B2"/>
    <w:rsid w:val="00834345"/>
    <w:rsid w:val="00834968"/>
    <w:rsid w:val="00834C5C"/>
    <w:rsid w:val="00836A82"/>
    <w:rsid w:val="00837E2D"/>
    <w:rsid w:val="00841533"/>
    <w:rsid w:val="00841595"/>
    <w:rsid w:val="00841919"/>
    <w:rsid w:val="008424AC"/>
    <w:rsid w:val="008432D5"/>
    <w:rsid w:val="00844B3C"/>
    <w:rsid w:val="00845C69"/>
    <w:rsid w:val="008463AB"/>
    <w:rsid w:val="00846A58"/>
    <w:rsid w:val="00850E4C"/>
    <w:rsid w:val="008512C0"/>
    <w:rsid w:val="0085225B"/>
    <w:rsid w:val="00852FA2"/>
    <w:rsid w:val="00853C35"/>
    <w:rsid w:val="00853F12"/>
    <w:rsid w:val="00854165"/>
    <w:rsid w:val="00854404"/>
    <w:rsid w:val="00855FDD"/>
    <w:rsid w:val="008568A7"/>
    <w:rsid w:val="00856D9E"/>
    <w:rsid w:val="00856E96"/>
    <w:rsid w:val="00856F9A"/>
    <w:rsid w:val="00857124"/>
    <w:rsid w:val="008604A8"/>
    <w:rsid w:val="008642A9"/>
    <w:rsid w:val="008644DC"/>
    <w:rsid w:val="008644F7"/>
    <w:rsid w:val="00864A13"/>
    <w:rsid w:val="00864F3A"/>
    <w:rsid w:val="00865ABD"/>
    <w:rsid w:val="00866A37"/>
    <w:rsid w:val="0086750B"/>
    <w:rsid w:val="0087052D"/>
    <w:rsid w:val="008707C5"/>
    <w:rsid w:val="00870EA7"/>
    <w:rsid w:val="00872461"/>
    <w:rsid w:val="008729D3"/>
    <w:rsid w:val="0087559F"/>
    <w:rsid w:val="0087567F"/>
    <w:rsid w:val="0087692F"/>
    <w:rsid w:val="00876FC7"/>
    <w:rsid w:val="008774FB"/>
    <w:rsid w:val="00877D9D"/>
    <w:rsid w:val="00881AF8"/>
    <w:rsid w:val="00881F2A"/>
    <w:rsid w:val="00883B4B"/>
    <w:rsid w:val="00885A59"/>
    <w:rsid w:val="00891104"/>
    <w:rsid w:val="008911BB"/>
    <w:rsid w:val="00892253"/>
    <w:rsid w:val="0089236E"/>
    <w:rsid w:val="00892DBA"/>
    <w:rsid w:val="00892F77"/>
    <w:rsid w:val="00893897"/>
    <w:rsid w:val="00894501"/>
    <w:rsid w:val="00895121"/>
    <w:rsid w:val="0089590C"/>
    <w:rsid w:val="00895B08"/>
    <w:rsid w:val="00896CE7"/>
    <w:rsid w:val="008A14EA"/>
    <w:rsid w:val="008A14FB"/>
    <w:rsid w:val="008A14FD"/>
    <w:rsid w:val="008A25D7"/>
    <w:rsid w:val="008A266B"/>
    <w:rsid w:val="008A3730"/>
    <w:rsid w:val="008A5C3F"/>
    <w:rsid w:val="008B06C4"/>
    <w:rsid w:val="008B3773"/>
    <w:rsid w:val="008B3D8B"/>
    <w:rsid w:val="008B4A54"/>
    <w:rsid w:val="008B5A50"/>
    <w:rsid w:val="008B5F85"/>
    <w:rsid w:val="008B6494"/>
    <w:rsid w:val="008B6D73"/>
    <w:rsid w:val="008B6D8A"/>
    <w:rsid w:val="008B7777"/>
    <w:rsid w:val="008C0D06"/>
    <w:rsid w:val="008C2E07"/>
    <w:rsid w:val="008C3EE9"/>
    <w:rsid w:val="008C5449"/>
    <w:rsid w:val="008C5571"/>
    <w:rsid w:val="008C562F"/>
    <w:rsid w:val="008C6841"/>
    <w:rsid w:val="008C719E"/>
    <w:rsid w:val="008D1E9C"/>
    <w:rsid w:val="008D2EF9"/>
    <w:rsid w:val="008D34CC"/>
    <w:rsid w:val="008D38FC"/>
    <w:rsid w:val="008D48F6"/>
    <w:rsid w:val="008D5622"/>
    <w:rsid w:val="008D5983"/>
    <w:rsid w:val="008D629B"/>
    <w:rsid w:val="008D642E"/>
    <w:rsid w:val="008D6683"/>
    <w:rsid w:val="008E0145"/>
    <w:rsid w:val="008E06CB"/>
    <w:rsid w:val="008E2B34"/>
    <w:rsid w:val="008E671A"/>
    <w:rsid w:val="008E7A5B"/>
    <w:rsid w:val="008F0622"/>
    <w:rsid w:val="008F2250"/>
    <w:rsid w:val="008F3139"/>
    <w:rsid w:val="008F4002"/>
    <w:rsid w:val="008F44B5"/>
    <w:rsid w:val="008F4BAC"/>
    <w:rsid w:val="008F4EA8"/>
    <w:rsid w:val="008F75EB"/>
    <w:rsid w:val="008F7DC8"/>
    <w:rsid w:val="009007CD"/>
    <w:rsid w:val="00900C07"/>
    <w:rsid w:val="00901ADA"/>
    <w:rsid w:val="00902CEE"/>
    <w:rsid w:val="0090352D"/>
    <w:rsid w:val="00904E8A"/>
    <w:rsid w:val="009051B5"/>
    <w:rsid w:val="0090698A"/>
    <w:rsid w:val="009141F6"/>
    <w:rsid w:val="009144F9"/>
    <w:rsid w:val="00914DF0"/>
    <w:rsid w:val="00915612"/>
    <w:rsid w:val="0091569A"/>
    <w:rsid w:val="00916AD0"/>
    <w:rsid w:val="00916B21"/>
    <w:rsid w:val="00916CB2"/>
    <w:rsid w:val="009171E6"/>
    <w:rsid w:val="00917B86"/>
    <w:rsid w:val="009207E0"/>
    <w:rsid w:val="0092082C"/>
    <w:rsid w:val="00922506"/>
    <w:rsid w:val="00922D3C"/>
    <w:rsid w:val="00923145"/>
    <w:rsid w:val="00923280"/>
    <w:rsid w:val="00924A77"/>
    <w:rsid w:val="00925082"/>
    <w:rsid w:val="00925728"/>
    <w:rsid w:val="00925F89"/>
    <w:rsid w:val="00927A8A"/>
    <w:rsid w:val="00931F72"/>
    <w:rsid w:val="00932757"/>
    <w:rsid w:val="00933AA6"/>
    <w:rsid w:val="00934353"/>
    <w:rsid w:val="0093449B"/>
    <w:rsid w:val="00935CDC"/>
    <w:rsid w:val="00936024"/>
    <w:rsid w:val="00936363"/>
    <w:rsid w:val="0093710D"/>
    <w:rsid w:val="00937DEA"/>
    <w:rsid w:val="009415B7"/>
    <w:rsid w:val="00941DB4"/>
    <w:rsid w:val="00943E67"/>
    <w:rsid w:val="00944717"/>
    <w:rsid w:val="009453CA"/>
    <w:rsid w:val="009457B1"/>
    <w:rsid w:val="00945EC3"/>
    <w:rsid w:val="009460F5"/>
    <w:rsid w:val="00947997"/>
    <w:rsid w:val="00947E18"/>
    <w:rsid w:val="0095084A"/>
    <w:rsid w:val="009512B9"/>
    <w:rsid w:val="009527BE"/>
    <w:rsid w:val="009528FD"/>
    <w:rsid w:val="00956550"/>
    <w:rsid w:val="00957C06"/>
    <w:rsid w:val="00957D24"/>
    <w:rsid w:val="009607BA"/>
    <w:rsid w:val="009617EE"/>
    <w:rsid w:val="0096201B"/>
    <w:rsid w:val="00962873"/>
    <w:rsid w:val="00962923"/>
    <w:rsid w:val="00962F84"/>
    <w:rsid w:val="0096334C"/>
    <w:rsid w:val="009634CD"/>
    <w:rsid w:val="009635A2"/>
    <w:rsid w:val="00965FDC"/>
    <w:rsid w:val="00967AF7"/>
    <w:rsid w:val="00967BBA"/>
    <w:rsid w:val="009721F4"/>
    <w:rsid w:val="009723D5"/>
    <w:rsid w:val="00972831"/>
    <w:rsid w:val="00973DC4"/>
    <w:rsid w:val="00976723"/>
    <w:rsid w:val="00980F19"/>
    <w:rsid w:val="009812DA"/>
    <w:rsid w:val="0098156E"/>
    <w:rsid w:val="009821CC"/>
    <w:rsid w:val="00982E74"/>
    <w:rsid w:val="00984539"/>
    <w:rsid w:val="00984CD3"/>
    <w:rsid w:val="00984E5A"/>
    <w:rsid w:val="00986037"/>
    <w:rsid w:val="00987690"/>
    <w:rsid w:val="00987888"/>
    <w:rsid w:val="0099000E"/>
    <w:rsid w:val="00991C7E"/>
    <w:rsid w:val="0099362B"/>
    <w:rsid w:val="009941E8"/>
    <w:rsid w:val="00995BD0"/>
    <w:rsid w:val="00995D3A"/>
    <w:rsid w:val="00995E7E"/>
    <w:rsid w:val="00996744"/>
    <w:rsid w:val="00997681"/>
    <w:rsid w:val="009A0052"/>
    <w:rsid w:val="009A027F"/>
    <w:rsid w:val="009A0E31"/>
    <w:rsid w:val="009A2E65"/>
    <w:rsid w:val="009A2F54"/>
    <w:rsid w:val="009A6E5E"/>
    <w:rsid w:val="009B1384"/>
    <w:rsid w:val="009B1675"/>
    <w:rsid w:val="009B22DE"/>
    <w:rsid w:val="009B2FF6"/>
    <w:rsid w:val="009B4F12"/>
    <w:rsid w:val="009B579D"/>
    <w:rsid w:val="009B5F19"/>
    <w:rsid w:val="009B791D"/>
    <w:rsid w:val="009B7A15"/>
    <w:rsid w:val="009C179E"/>
    <w:rsid w:val="009C1F2B"/>
    <w:rsid w:val="009C2033"/>
    <w:rsid w:val="009C2FD8"/>
    <w:rsid w:val="009C441C"/>
    <w:rsid w:val="009C53F5"/>
    <w:rsid w:val="009C587F"/>
    <w:rsid w:val="009C6104"/>
    <w:rsid w:val="009C64E3"/>
    <w:rsid w:val="009C651C"/>
    <w:rsid w:val="009C7CF4"/>
    <w:rsid w:val="009D1B42"/>
    <w:rsid w:val="009D26DB"/>
    <w:rsid w:val="009D32F3"/>
    <w:rsid w:val="009D433B"/>
    <w:rsid w:val="009D7AE5"/>
    <w:rsid w:val="009D7CF0"/>
    <w:rsid w:val="009E18C3"/>
    <w:rsid w:val="009E29CB"/>
    <w:rsid w:val="009E44FF"/>
    <w:rsid w:val="009E5279"/>
    <w:rsid w:val="009E635D"/>
    <w:rsid w:val="009E6E68"/>
    <w:rsid w:val="009F0636"/>
    <w:rsid w:val="009F1BEE"/>
    <w:rsid w:val="009F247D"/>
    <w:rsid w:val="009F2583"/>
    <w:rsid w:val="009F33E7"/>
    <w:rsid w:val="009F4625"/>
    <w:rsid w:val="009F4F0C"/>
    <w:rsid w:val="009F6490"/>
    <w:rsid w:val="009F7788"/>
    <w:rsid w:val="009F7AD8"/>
    <w:rsid w:val="00A004E1"/>
    <w:rsid w:val="00A008A1"/>
    <w:rsid w:val="00A02000"/>
    <w:rsid w:val="00A02248"/>
    <w:rsid w:val="00A0263F"/>
    <w:rsid w:val="00A02A8B"/>
    <w:rsid w:val="00A02FF8"/>
    <w:rsid w:val="00A03470"/>
    <w:rsid w:val="00A03545"/>
    <w:rsid w:val="00A03B79"/>
    <w:rsid w:val="00A0597D"/>
    <w:rsid w:val="00A11BF7"/>
    <w:rsid w:val="00A153F8"/>
    <w:rsid w:val="00A17194"/>
    <w:rsid w:val="00A17F00"/>
    <w:rsid w:val="00A21C84"/>
    <w:rsid w:val="00A228BD"/>
    <w:rsid w:val="00A229C4"/>
    <w:rsid w:val="00A230EC"/>
    <w:rsid w:val="00A248CB"/>
    <w:rsid w:val="00A2656D"/>
    <w:rsid w:val="00A266FA"/>
    <w:rsid w:val="00A311BA"/>
    <w:rsid w:val="00A31D89"/>
    <w:rsid w:val="00A31FD6"/>
    <w:rsid w:val="00A32087"/>
    <w:rsid w:val="00A32CCB"/>
    <w:rsid w:val="00A34214"/>
    <w:rsid w:val="00A3475F"/>
    <w:rsid w:val="00A35580"/>
    <w:rsid w:val="00A36A28"/>
    <w:rsid w:val="00A36DF9"/>
    <w:rsid w:val="00A37862"/>
    <w:rsid w:val="00A40B0F"/>
    <w:rsid w:val="00A4175B"/>
    <w:rsid w:val="00A41D58"/>
    <w:rsid w:val="00A43066"/>
    <w:rsid w:val="00A43358"/>
    <w:rsid w:val="00A45750"/>
    <w:rsid w:val="00A46A5E"/>
    <w:rsid w:val="00A46D24"/>
    <w:rsid w:val="00A47B03"/>
    <w:rsid w:val="00A50187"/>
    <w:rsid w:val="00A502B3"/>
    <w:rsid w:val="00A51D7A"/>
    <w:rsid w:val="00A52B55"/>
    <w:rsid w:val="00A538C3"/>
    <w:rsid w:val="00A601F2"/>
    <w:rsid w:val="00A61BCE"/>
    <w:rsid w:val="00A61BD0"/>
    <w:rsid w:val="00A64691"/>
    <w:rsid w:val="00A648D6"/>
    <w:rsid w:val="00A649F4"/>
    <w:rsid w:val="00A6530E"/>
    <w:rsid w:val="00A65BDB"/>
    <w:rsid w:val="00A67DBE"/>
    <w:rsid w:val="00A67E88"/>
    <w:rsid w:val="00A700BC"/>
    <w:rsid w:val="00A71454"/>
    <w:rsid w:val="00A71D27"/>
    <w:rsid w:val="00A724EB"/>
    <w:rsid w:val="00A7339D"/>
    <w:rsid w:val="00A73894"/>
    <w:rsid w:val="00A75132"/>
    <w:rsid w:val="00A7587A"/>
    <w:rsid w:val="00A81094"/>
    <w:rsid w:val="00A81167"/>
    <w:rsid w:val="00A81DEA"/>
    <w:rsid w:val="00A829A0"/>
    <w:rsid w:val="00A82E83"/>
    <w:rsid w:val="00A835E5"/>
    <w:rsid w:val="00A836C5"/>
    <w:rsid w:val="00A83AAC"/>
    <w:rsid w:val="00A84EE7"/>
    <w:rsid w:val="00A85058"/>
    <w:rsid w:val="00A851A8"/>
    <w:rsid w:val="00A852A2"/>
    <w:rsid w:val="00A86EE6"/>
    <w:rsid w:val="00A87C12"/>
    <w:rsid w:val="00A90088"/>
    <w:rsid w:val="00A90EC2"/>
    <w:rsid w:val="00A9395F"/>
    <w:rsid w:val="00A939D2"/>
    <w:rsid w:val="00A944F2"/>
    <w:rsid w:val="00A94BAC"/>
    <w:rsid w:val="00A9619C"/>
    <w:rsid w:val="00A9667B"/>
    <w:rsid w:val="00A967AB"/>
    <w:rsid w:val="00AA0AC4"/>
    <w:rsid w:val="00AA15B7"/>
    <w:rsid w:val="00AA18B8"/>
    <w:rsid w:val="00AA1F26"/>
    <w:rsid w:val="00AA24A9"/>
    <w:rsid w:val="00AA4A40"/>
    <w:rsid w:val="00AA4BC4"/>
    <w:rsid w:val="00AA65D5"/>
    <w:rsid w:val="00AB2F08"/>
    <w:rsid w:val="00AB5E7A"/>
    <w:rsid w:val="00AC0E48"/>
    <w:rsid w:val="00AC1D38"/>
    <w:rsid w:val="00AC230F"/>
    <w:rsid w:val="00AC3940"/>
    <w:rsid w:val="00AC3960"/>
    <w:rsid w:val="00AD103E"/>
    <w:rsid w:val="00AD478D"/>
    <w:rsid w:val="00AD5262"/>
    <w:rsid w:val="00AD58F3"/>
    <w:rsid w:val="00AD5B22"/>
    <w:rsid w:val="00AD65C4"/>
    <w:rsid w:val="00AD7638"/>
    <w:rsid w:val="00AD7B0D"/>
    <w:rsid w:val="00AE0B2C"/>
    <w:rsid w:val="00AE27FA"/>
    <w:rsid w:val="00AE2B44"/>
    <w:rsid w:val="00AE388F"/>
    <w:rsid w:val="00AE39B2"/>
    <w:rsid w:val="00AE43A0"/>
    <w:rsid w:val="00AE498F"/>
    <w:rsid w:val="00AE4C41"/>
    <w:rsid w:val="00AE5AE2"/>
    <w:rsid w:val="00AE6065"/>
    <w:rsid w:val="00AE6AC0"/>
    <w:rsid w:val="00AE7025"/>
    <w:rsid w:val="00AE7589"/>
    <w:rsid w:val="00AF07F9"/>
    <w:rsid w:val="00AF0A3B"/>
    <w:rsid w:val="00AF1598"/>
    <w:rsid w:val="00AF2667"/>
    <w:rsid w:val="00AF2C91"/>
    <w:rsid w:val="00AF3C33"/>
    <w:rsid w:val="00AF3D06"/>
    <w:rsid w:val="00AF742F"/>
    <w:rsid w:val="00AF7772"/>
    <w:rsid w:val="00B00683"/>
    <w:rsid w:val="00B009ED"/>
    <w:rsid w:val="00B00EFE"/>
    <w:rsid w:val="00B01116"/>
    <w:rsid w:val="00B02BC0"/>
    <w:rsid w:val="00B02DD0"/>
    <w:rsid w:val="00B03356"/>
    <w:rsid w:val="00B03BA4"/>
    <w:rsid w:val="00B04046"/>
    <w:rsid w:val="00B05F76"/>
    <w:rsid w:val="00B062F1"/>
    <w:rsid w:val="00B076C3"/>
    <w:rsid w:val="00B07F66"/>
    <w:rsid w:val="00B119CB"/>
    <w:rsid w:val="00B13814"/>
    <w:rsid w:val="00B13CB6"/>
    <w:rsid w:val="00B14358"/>
    <w:rsid w:val="00B1467B"/>
    <w:rsid w:val="00B1492A"/>
    <w:rsid w:val="00B14E8E"/>
    <w:rsid w:val="00B15613"/>
    <w:rsid w:val="00B1576F"/>
    <w:rsid w:val="00B162FC"/>
    <w:rsid w:val="00B17EB8"/>
    <w:rsid w:val="00B17EC3"/>
    <w:rsid w:val="00B22A63"/>
    <w:rsid w:val="00B22EBB"/>
    <w:rsid w:val="00B23321"/>
    <w:rsid w:val="00B23A84"/>
    <w:rsid w:val="00B24E51"/>
    <w:rsid w:val="00B25609"/>
    <w:rsid w:val="00B25843"/>
    <w:rsid w:val="00B26302"/>
    <w:rsid w:val="00B26690"/>
    <w:rsid w:val="00B30063"/>
    <w:rsid w:val="00B305EA"/>
    <w:rsid w:val="00B30774"/>
    <w:rsid w:val="00B30785"/>
    <w:rsid w:val="00B30D1B"/>
    <w:rsid w:val="00B31BAD"/>
    <w:rsid w:val="00B32D15"/>
    <w:rsid w:val="00B339BC"/>
    <w:rsid w:val="00B33AF1"/>
    <w:rsid w:val="00B340BD"/>
    <w:rsid w:val="00B35859"/>
    <w:rsid w:val="00B35CC5"/>
    <w:rsid w:val="00B37EA1"/>
    <w:rsid w:val="00B403B7"/>
    <w:rsid w:val="00B40828"/>
    <w:rsid w:val="00B40FCE"/>
    <w:rsid w:val="00B418C3"/>
    <w:rsid w:val="00B42D46"/>
    <w:rsid w:val="00B44CED"/>
    <w:rsid w:val="00B47F91"/>
    <w:rsid w:val="00B507ED"/>
    <w:rsid w:val="00B51F51"/>
    <w:rsid w:val="00B53B72"/>
    <w:rsid w:val="00B53E43"/>
    <w:rsid w:val="00B540AB"/>
    <w:rsid w:val="00B56F04"/>
    <w:rsid w:val="00B57DB8"/>
    <w:rsid w:val="00B60DAA"/>
    <w:rsid w:val="00B62835"/>
    <w:rsid w:val="00B62F71"/>
    <w:rsid w:val="00B63B5E"/>
    <w:rsid w:val="00B63CF2"/>
    <w:rsid w:val="00B64410"/>
    <w:rsid w:val="00B657C6"/>
    <w:rsid w:val="00B659FE"/>
    <w:rsid w:val="00B6719F"/>
    <w:rsid w:val="00B67ACA"/>
    <w:rsid w:val="00B67DDC"/>
    <w:rsid w:val="00B710A6"/>
    <w:rsid w:val="00B713A9"/>
    <w:rsid w:val="00B7520D"/>
    <w:rsid w:val="00B752D2"/>
    <w:rsid w:val="00B81272"/>
    <w:rsid w:val="00B8161D"/>
    <w:rsid w:val="00B822B3"/>
    <w:rsid w:val="00B83507"/>
    <w:rsid w:val="00B83BC1"/>
    <w:rsid w:val="00B83BCA"/>
    <w:rsid w:val="00B83D46"/>
    <w:rsid w:val="00B83E15"/>
    <w:rsid w:val="00B84859"/>
    <w:rsid w:val="00B84E38"/>
    <w:rsid w:val="00B8696B"/>
    <w:rsid w:val="00B92115"/>
    <w:rsid w:val="00B9253A"/>
    <w:rsid w:val="00B93890"/>
    <w:rsid w:val="00B951BE"/>
    <w:rsid w:val="00BA4F53"/>
    <w:rsid w:val="00BA4FF1"/>
    <w:rsid w:val="00BA7032"/>
    <w:rsid w:val="00BA719F"/>
    <w:rsid w:val="00BA7B1A"/>
    <w:rsid w:val="00BB106D"/>
    <w:rsid w:val="00BB3EFC"/>
    <w:rsid w:val="00BB4167"/>
    <w:rsid w:val="00BB41E6"/>
    <w:rsid w:val="00BB5DDF"/>
    <w:rsid w:val="00BC02CD"/>
    <w:rsid w:val="00BC2619"/>
    <w:rsid w:val="00BC26AB"/>
    <w:rsid w:val="00BC2C6B"/>
    <w:rsid w:val="00BC4906"/>
    <w:rsid w:val="00BC66B2"/>
    <w:rsid w:val="00BC736B"/>
    <w:rsid w:val="00BD25CA"/>
    <w:rsid w:val="00BD31AB"/>
    <w:rsid w:val="00BD4EFE"/>
    <w:rsid w:val="00BD53C5"/>
    <w:rsid w:val="00BD58F3"/>
    <w:rsid w:val="00BD59DC"/>
    <w:rsid w:val="00BD5AAF"/>
    <w:rsid w:val="00BD5DF3"/>
    <w:rsid w:val="00BD606B"/>
    <w:rsid w:val="00BD6603"/>
    <w:rsid w:val="00BE597D"/>
    <w:rsid w:val="00BE6C6A"/>
    <w:rsid w:val="00BF26B6"/>
    <w:rsid w:val="00BF40D0"/>
    <w:rsid w:val="00BF4E03"/>
    <w:rsid w:val="00BF4E3B"/>
    <w:rsid w:val="00BF635E"/>
    <w:rsid w:val="00BF7488"/>
    <w:rsid w:val="00C00515"/>
    <w:rsid w:val="00C02DC1"/>
    <w:rsid w:val="00C0546D"/>
    <w:rsid w:val="00C05C1E"/>
    <w:rsid w:val="00C0604B"/>
    <w:rsid w:val="00C0632D"/>
    <w:rsid w:val="00C069F6"/>
    <w:rsid w:val="00C07005"/>
    <w:rsid w:val="00C11089"/>
    <w:rsid w:val="00C11144"/>
    <w:rsid w:val="00C11DA2"/>
    <w:rsid w:val="00C16677"/>
    <w:rsid w:val="00C17051"/>
    <w:rsid w:val="00C200F5"/>
    <w:rsid w:val="00C2012A"/>
    <w:rsid w:val="00C22187"/>
    <w:rsid w:val="00C2237E"/>
    <w:rsid w:val="00C23542"/>
    <w:rsid w:val="00C24D66"/>
    <w:rsid w:val="00C24ED6"/>
    <w:rsid w:val="00C26EC4"/>
    <w:rsid w:val="00C274F2"/>
    <w:rsid w:val="00C300D9"/>
    <w:rsid w:val="00C304B4"/>
    <w:rsid w:val="00C30DB7"/>
    <w:rsid w:val="00C31577"/>
    <w:rsid w:val="00C31C52"/>
    <w:rsid w:val="00C31FD3"/>
    <w:rsid w:val="00C320B8"/>
    <w:rsid w:val="00C35289"/>
    <w:rsid w:val="00C35400"/>
    <w:rsid w:val="00C35E38"/>
    <w:rsid w:val="00C3766F"/>
    <w:rsid w:val="00C413DD"/>
    <w:rsid w:val="00C423EA"/>
    <w:rsid w:val="00C43039"/>
    <w:rsid w:val="00C430CF"/>
    <w:rsid w:val="00C44BF8"/>
    <w:rsid w:val="00C46078"/>
    <w:rsid w:val="00C46A43"/>
    <w:rsid w:val="00C47F7A"/>
    <w:rsid w:val="00C50147"/>
    <w:rsid w:val="00C50E3D"/>
    <w:rsid w:val="00C51B5F"/>
    <w:rsid w:val="00C54C5E"/>
    <w:rsid w:val="00C552B2"/>
    <w:rsid w:val="00C56A11"/>
    <w:rsid w:val="00C5709E"/>
    <w:rsid w:val="00C57570"/>
    <w:rsid w:val="00C577C7"/>
    <w:rsid w:val="00C57FD1"/>
    <w:rsid w:val="00C60816"/>
    <w:rsid w:val="00C6083F"/>
    <w:rsid w:val="00C61039"/>
    <w:rsid w:val="00C6203D"/>
    <w:rsid w:val="00C62B2D"/>
    <w:rsid w:val="00C63BF2"/>
    <w:rsid w:val="00C65802"/>
    <w:rsid w:val="00C65FE4"/>
    <w:rsid w:val="00C66299"/>
    <w:rsid w:val="00C665C3"/>
    <w:rsid w:val="00C70E0D"/>
    <w:rsid w:val="00C7126A"/>
    <w:rsid w:val="00C73D60"/>
    <w:rsid w:val="00C74144"/>
    <w:rsid w:val="00C74DF4"/>
    <w:rsid w:val="00C75198"/>
    <w:rsid w:val="00C76726"/>
    <w:rsid w:val="00C76CF7"/>
    <w:rsid w:val="00C77749"/>
    <w:rsid w:val="00C814B5"/>
    <w:rsid w:val="00C81613"/>
    <w:rsid w:val="00C83861"/>
    <w:rsid w:val="00C846A7"/>
    <w:rsid w:val="00C85074"/>
    <w:rsid w:val="00C857CB"/>
    <w:rsid w:val="00C870A7"/>
    <w:rsid w:val="00C87206"/>
    <w:rsid w:val="00C90DBA"/>
    <w:rsid w:val="00C9125D"/>
    <w:rsid w:val="00C9154D"/>
    <w:rsid w:val="00C949D5"/>
    <w:rsid w:val="00C965FA"/>
    <w:rsid w:val="00C96A14"/>
    <w:rsid w:val="00C97172"/>
    <w:rsid w:val="00CA0078"/>
    <w:rsid w:val="00CA0878"/>
    <w:rsid w:val="00CA09E1"/>
    <w:rsid w:val="00CA14DA"/>
    <w:rsid w:val="00CA1720"/>
    <w:rsid w:val="00CA296A"/>
    <w:rsid w:val="00CA3749"/>
    <w:rsid w:val="00CA49BB"/>
    <w:rsid w:val="00CA4B28"/>
    <w:rsid w:val="00CA4B66"/>
    <w:rsid w:val="00CA5EC9"/>
    <w:rsid w:val="00CA7899"/>
    <w:rsid w:val="00CB21B1"/>
    <w:rsid w:val="00CB2AB1"/>
    <w:rsid w:val="00CB2C04"/>
    <w:rsid w:val="00CB2F62"/>
    <w:rsid w:val="00CB343F"/>
    <w:rsid w:val="00CB3A09"/>
    <w:rsid w:val="00CB45C1"/>
    <w:rsid w:val="00CB5462"/>
    <w:rsid w:val="00CB623B"/>
    <w:rsid w:val="00CC033F"/>
    <w:rsid w:val="00CC0789"/>
    <w:rsid w:val="00CC0E0B"/>
    <w:rsid w:val="00CC6179"/>
    <w:rsid w:val="00CC7ACF"/>
    <w:rsid w:val="00CC7D9F"/>
    <w:rsid w:val="00CD2A0C"/>
    <w:rsid w:val="00CD426D"/>
    <w:rsid w:val="00CD455E"/>
    <w:rsid w:val="00CD46C4"/>
    <w:rsid w:val="00CD5CCD"/>
    <w:rsid w:val="00CD6A91"/>
    <w:rsid w:val="00CD70CA"/>
    <w:rsid w:val="00CD7EBC"/>
    <w:rsid w:val="00CE0DE1"/>
    <w:rsid w:val="00CE27D0"/>
    <w:rsid w:val="00CE2AFF"/>
    <w:rsid w:val="00CE4EE3"/>
    <w:rsid w:val="00CE5519"/>
    <w:rsid w:val="00CE578B"/>
    <w:rsid w:val="00CE6485"/>
    <w:rsid w:val="00CE6531"/>
    <w:rsid w:val="00CE70B7"/>
    <w:rsid w:val="00CE721D"/>
    <w:rsid w:val="00CE7503"/>
    <w:rsid w:val="00CF1D33"/>
    <w:rsid w:val="00CF2C47"/>
    <w:rsid w:val="00CF314E"/>
    <w:rsid w:val="00CF4928"/>
    <w:rsid w:val="00CF4D18"/>
    <w:rsid w:val="00CF58B1"/>
    <w:rsid w:val="00CF5EE6"/>
    <w:rsid w:val="00CF6DF4"/>
    <w:rsid w:val="00D00DB0"/>
    <w:rsid w:val="00D00EDE"/>
    <w:rsid w:val="00D01A56"/>
    <w:rsid w:val="00D026A0"/>
    <w:rsid w:val="00D053A0"/>
    <w:rsid w:val="00D07DE4"/>
    <w:rsid w:val="00D10158"/>
    <w:rsid w:val="00D1063C"/>
    <w:rsid w:val="00D10836"/>
    <w:rsid w:val="00D11650"/>
    <w:rsid w:val="00D11C18"/>
    <w:rsid w:val="00D14721"/>
    <w:rsid w:val="00D16589"/>
    <w:rsid w:val="00D16708"/>
    <w:rsid w:val="00D177E2"/>
    <w:rsid w:val="00D201B2"/>
    <w:rsid w:val="00D2050C"/>
    <w:rsid w:val="00D2060F"/>
    <w:rsid w:val="00D232DA"/>
    <w:rsid w:val="00D2347A"/>
    <w:rsid w:val="00D2458F"/>
    <w:rsid w:val="00D24AC1"/>
    <w:rsid w:val="00D254C9"/>
    <w:rsid w:val="00D25524"/>
    <w:rsid w:val="00D26643"/>
    <w:rsid w:val="00D26C8B"/>
    <w:rsid w:val="00D30F9B"/>
    <w:rsid w:val="00D30FF7"/>
    <w:rsid w:val="00D31CCA"/>
    <w:rsid w:val="00D324A1"/>
    <w:rsid w:val="00D32A7F"/>
    <w:rsid w:val="00D32A81"/>
    <w:rsid w:val="00D34BF4"/>
    <w:rsid w:val="00D355B2"/>
    <w:rsid w:val="00D359BD"/>
    <w:rsid w:val="00D36D01"/>
    <w:rsid w:val="00D37169"/>
    <w:rsid w:val="00D402F7"/>
    <w:rsid w:val="00D41459"/>
    <w:rsid w:val="00D43DC7"/>
    <w:rsid w:val="00D43E7D"/>
    <w:rsid w:val="00D43F40"/>
    <w:rsid w:val="00D44645"/>
    <w:rsid w:val="00D446FB"/>
    <w:rsid w:val="00D456B9"/>
    <w:rsid w:val="00D45924"/>
    <w:rsid w:val="00D46199"/>
    <w:rsid w:val="00D464C3"/>
    <w:rsid w:val="00D4657F"/>
    <w:rsid w:val="00D46B7E"/>
    <w:rsid w:val="00D46BF5"/>
    <w:rsid w:val="00D508F6"/>
    <w:rsid w:val="00D509F8"/>
    <w:rsid w:val="00D50B87"/>
    <w:rsid w:val="00D51929"/>
    <w:rsid w:val="00D533DF"/>
    <w:rsid w:val="00D5347C"/>
    <w:rsid w:val="00D5411A"/>
    <w:rsid w:val="00D55D47"/>
    <w:rsid w:val="00D55DD0"/>
    <w:rsid w:val="00D60906"/>
    <w:rsid w:val="00D6115F"/>
    <w:rsid w:val="00D6132A"/>
    <w:rsid w:val="00D6159F"/>
    <w:rsid w:val="00D62602"/>
    <w:rsid w:val="00D62A8E"/>
    <w:rsid w:val="00D6321D"/>
    <w:rsid w:val="00D63D3C"/>
    <w:rsid w:val="00D63FEE"/>
    <w:rsid w:val="00D65C7B"/>
    <w:rsid w:val="00D66C83"/>
    <w:rsid w:val="00D70F5E"/>
    <w:rsid w:val="00D734F9"/>
    <w:rsid w:val="00D74AEB"/>
    <w:rsid w:val="00D7547E"/>
    <w:rsid w:val="00D75775"/>
    <w:rsid w:val="00D760E5"/>
    <w:rsid w:val="00D76C1A"/>
    <w:rsid w:val="00D76E1D"/>
    <w:rsid w:val="00D778F0"/>
    <w:rsid w:val="00D77CFC"/>
    <w:rsid w:val="00D81074"/>
    <w:rsid w:val="00D812F7"/>
    <w:rsid w:val="00D81FDC"/>
    <w:rsid w:val="00D8349B"/>
    <w:rsid w:val="00D83751"/>
    <w:rsid w:val="00D84601"/>
    <w:rsid w:val="00D85DB7"/>
    <w:rsid w:val="00D85F7A"/>
    <w:rsid w:val="00D875A3"/>
    <w:rsid w:val="00D875FE"/>
    <w:rsid w:val="00D87A3C"/>
    <w:rsid w:val="00D902C0"/>
    <w:rsid w:val="00D90C5E"/>
    <w:rsid w:val="00D91FB3"/>
    <w:rsid w:val="00D926DC"/>
    <w:rsid w:val="00D93D6E"/>
    <w:rsid w:val="00D93F9C"/>
    <w:rsid w:val="00D947DE"/>
    <w:rsid w:val="00D94E16"/>
    <w:rsid w:val="00D95011"/>
    <w:rsid w:val="00D951B4"/>
    <w:rsid w:val="00D96CB3"/>
    <w:rsid w:val="00D97B59"/>
    <w:rsid w:val="00DA11DF"/>
    <w:rsid w:val="00DA11E3"/>
    <w:rsid w:val="00DA1AD8"/>
    <w:rsid w:val="00DA3E0F"/>
    <w:rsid w:val="00DA40CA"/>
    <w:rsid w:val="00DA60CC"/>
    <w:rsid w:val="00DA6ED1"/>
    <w:rsid w:val="00DB2C4B"/>
    <w:rsid w:val="00DB3E1A"/>
    <w:rsid w:val="00DB43CC"/>
    <w:rsid w:val="00DB5332"/>
    <w:rsid w:val="00DB5811"/>
    <w:rsid w:val="00DB5B1B"/>
    <w:rsid w:val="00DB63C2"/>
    <w:rsid w:val="00DB67BD"/>
    <w:rsid w:val="00DB6F4C"/>
    <w:rsid w:val="00DB747C"/>
    <w:rsid w:val="00DB75A5"/>
    <w:rsid w:val="00DC1000"/>
    <w:rsid w:val="00DC1B42"/>
    <w:rsid w:val="00DC1E34"/>
    <w:rsid w:val="00DC2173"/>
    <w:rsid w:val="00DC274E"/>
    <w:rsid w:val="00DC2F7D"/>
    <w:rsid w:val="00DC309B"/>
    <w:rsid w:val="00DC344E"/>
    <w:rsid w:val="00DC3B9B"/>
    <w:rsid w:val="00DC50DA"/>
    <w:rsid w:val="00DC5600"/>
    <w:rsid w:val="00DC5B51"/>
    <w:rsid w:val="00DD2571"/>
    <w:rsid w:val="00DD4DEC"/>
    <w:rsid w:val="00DD682E"/>
    <w:rsid w:val="00DE05C2"/>
    <w:rsid w:val="00DE11D1"/>
    <w:rsid w:val="00DE1669"/>
    <w:rsid w:val="00DE2F0C"/>
    <w:rsid w:val="00DE3646"/>
    <w:rsid w:val="00DE3948"/>
    <w:rsid w:val="00DE4D84"/>
    <w:rsid w:val="00DE553F"/>
    <w:rsid w:val="00DE61FC"/>
    <w:rsid w:val="00DE645C"/>
    <w:rsid w:val="00DE7745"/>
    <w:rsid w:val="00DE7845"/>
    <w:rsid w:val="00DF133E"/>
    <w:rsid w:val="00DF27AF"/>
    <w:rsid w:val="00DF2898"/>
    <w:rsid w:val="00DF2B64"/>
    <w:rsid w:val="00DF33BA"/>
    <w:rsid w:val="00DF4011"/>
    <w:rsid w:val="00DF551E"/>
    <w:rsid w:val="00DF61DC"/>
    <w:rsid w:val="00DF6F5A"/>
    <w:rsid w:val="00DF7711"/>
    <w:rsid w:val="00DF7AC9"/>
    <w:rsid w:val="00E00139"/>
    <w:rsid w:val="00E007E5"/>
    <w:rsid w:val="00E008CF"/>
    <w:rsid w:val="00E0127A"/>
    <w:rsid w:val="00E03C61"/>
    <w:rsid w:val="00E05C44"/>
    <w:rsid w:val="00E06C11"/>
    <w:rsid w:val="00E06C62"/>
    <w:rsid w:val="00E11498"/>
    <w:rsid w:val="00E114D5"/>
    <w:rsid w:val="00E1246B"/>
    <w:rsid w:val="00E147DE"/>
    <w:rsid w:val="00E157E6"/>
    <w:rsid w:val="00E15DD1"/>
    <w:rsid w:val="00E164E9"/>
    <w:rsid w:val="00E2014A"/>
    <w:rsid w:val="00E21D7B"/>
    <w:rsid w:val="00E2309B"/>
    <w:rsid w:val="00E23AC1"/>
    <w:rsid w:val="00E2554B"/>
    <w:rsid w:val="00E3083B"/>
    <w:rsid w:val="00E32463"/>
    <w:rsid w:val="00E32A74"/>
    <w:rsid w:val="00E333B7"/>
    <w:rsid w:val="00E34179"/>
    <w:rsid w:val="00E3430D"/>
    <w:rsid w:val="00E34887"/>
    <w:rsid w:val="00E349F4"/>
    <w:rsid w:val="00E35631"/>
    <w:rsid w:val="00E358D2"/>
    <w:rsid w:val="00E37910"/>
    <w:rsid w:val="00E41D2C"/>
    <w:rsid w:val="00E42948"/>
    <w:rsid w:val="00E42FFD"/>
    <w:rsid w:val="00E43B4C"/>
    <w:rsid w:val="00E44DEC"/>
    <w:rsid w:val="00E455D7"/>
    <w:rsid w:val="00E45801"/>
    <w:rsid w:val="00E46598"/>
    <w:rsid w:val="00E46EE7"/>
    <w:rsid w:val="00E50758"/>
    <w:rsid w:val="00E507A0"/>
    <w:rsid w:val="00E517DA"/>
    <w:rsid w:val="00E51A13"/>
    <w:rsid w:val="00E53C84"/>
    <w:rsid w:val="00E55CCA"/>
    <w:rsid w:val="00E55E8D"/>
    <w:rsid w:val="00E5646F"/>
    <w:rsid w:val="00E57356"/>
    <w:rsid w:val="00E57A2A"/>
    <w:rsid w:val="00E60480"/>
    <w:rsid w:val="00E60881"/>
    <w:rsid w:val="00E61CE3"/>
    <w:rsid w:val="00E62B7C"/>
    <w:rsid w:val="00E638F4"/>
    <w:rsid w:val="00E63D91"/>
    <w:rsid w:val="00E63EF1"/>
    <w:rsid w:val="00E64CB4"/>
    <w:rsid w:val="00E65452"/>
    <w:rsid w:val="00E658B2"/>
    <w:rsid w:val="00E6724B"/>
    <w:rsid w:val="00E713BF"/>
    <w:rsid w:val="00E7143E"/>
    <w:rsid w:val="00E7236E"/>
    <w:rsid w:val="00E728AF"/>
    <w:rsid w:val="00E741B6"/>
    <w:rsid w:val="00E746A7"/>
    <w:rsid w:val="00E75236"/>
    <w:rsid w:val="00E76C4E"/>
    <w:rsid w:val="00E772A4"/>
    <w:rsid w:val="00E80E9E"/>
    <w:rsid w:val="00E81737"/>
    <w:rsid w:val="00E839D7"/>
    <w:rsid w:val="00E83A56"/>
    <w:rsid w:val="00E84167"/>
    <w:rsid w:val="00E857DE"/>
    <w:rsid w:val="00E86052"/>
    <w:rsid w:val="00E86BB1"/>
    <w:rsid w:val="00E90D08"/>
    <w:rsid w:val="00E94DA1"/>
    <w:rsid w:val="00E951A7"/>
    <w:rsid w:val="00E951FE"/>
    <w:rsid w:val="00E95584"/>
    <w:rsid w:val="00E956C0"/>
    <w:rsid w:val="00E95803"/>
    <w:rsid w:val="00E9657A"/>
    <w:rsid w:val="00E9741A"/>
    <w:rsid w:val="00E97ACC"/>
    <w:rsid w:val="00EA0426"/>
    <w:rsid w:val="00EA0677"/>
    <w:rsid w:val="00EA0F00"/>
    <w:rsid w:val="00EA112E"/>
    <w:rsid w:val="00EA21E5"/>
    <w:rsid w:val="00EA2F25"/>
    <w:rsid w:val="00EA3687"/>
    <w:rsid w:val="00EA3886"/>
    <w:rsid w:val="00EA3B43"/>
    <w:rsid w:val="00EA3DCC"/>
    <w:rsid w:val="00EA4994"/>
    <w:rsid w:val="00EA4FCD"/>
    <w:rsid w:val="00EA5C76"/>
    <w:rsid w:val="00EA737E"/>
    <w:rsid w:val="00EA7D5A"/>
    <w:rsid w:val="00EA7F91"/>
    <w:rsid w:val="00EB0E8D"/>
    <w:rsid w:val="00EB13CC"/>
    <w:rsid w:val="00EB14B1"/>
    <w:rsid w:val="00EB1DC8"/>
    <w:rsid w:val="00EB2D7B"/>
    <w:rsid w:val="00EB3B18"/>
    <w:rsid w:val="00EB4887"/>
    <w:rsid w:val="00EB4DCC"/>
    <w:rsid w:val="00EB52A5"/>
    <w:rsid w:val="00EB67FC"/>
    <w:rsid w:val="00EB7921"/>
    <w:rsid w:val="00EC015F"/>
    <w:rsid w:val="00EC09DB"/>
    <w:rsid w:val="00EC1670"/>
    <w:rsid w:val="00EC20BF"/>
    <w:rsid w:val="00EC307C"/>
    <w:rsid w:val="00EC38C2"/>
    <w:rsid w:val="00EC5256"/>
    <w:rsid w:val="00EC579F"/>
    <w:rsid w:val="00EC6180"/>
    <w:rsid w:val="00EC7003"/>
    <w:rsid w:val="00ED1BCF"/>
    <w:rsid w:val="00ED2824"/>
    <w:rsid w:val="00ED296D"/>
    <w:rsid w:val="00ED2B7E"/>
    <w:rsid w:val="00ED3796"/>
    <w:rsid w:val="00ED38D3"/>
    <w:rsid w:val="00ED4341"/>
    <w:rsid w:val="00ED5D06"/>
    <w:rsid w:val="00ED734C"/>
    <w:rsid w:val="00ED73D0"/>
    <w:rsid w:val="00EE1BB4"/>
    <w:rsid w:val="00EE1EE5"/>
    <w:rsid w:val="00EE1F30"/>
    <w:rsid w:val="00EE1FDE"/>
    <w:rsid w:val="00EE217A"/>
    <w:rsid w:val="00EE2D44"/>
    <w:rsid w:val="00EE3CFD"/>
    <w:rsid w:val="00EE43FF"/>
    <w:rsid w:val="00EE44EB"/>
    <w:rsid w:val="00EE4508"/>
    <w:rsid w:val="00EE55E8"/>
    <w:rsid w:val="00EE5941"/>
    <w:rsid w:val="00EE64F3"/>
    <w:rsid w:val="00EF19C3"/>
    <w:rsid w:val="00EF5694"/>
    <w:rsid w:val="00EF7742"/>
    <w:rsid w:val="00EF77F9"/>
    <w:rsid w:val="00EF7AB8"/>
    <w:rsid w:val="00F005BD"/>
    <w:rsid w:val="00F01E26"/>
    <w:rsid w:val="00F02589"/>
    <w:rsid w:val="00F02F93"/>
    <w:rsid w:val="00F03D50"/>
    <w:rsid w:val="00F03FE8"/>
    <w:rsid w:val="00F0422B"/>
    <w:rsid w:val="00F0480A"/>
    <w:rsid w:val="00F06A78"/>
    <w:rsid w:val="00F06DDD"/>
    <w:rsid w:val="00F06FC1"/>
    <w:rsid w:val="00F102CC"/>
    <w:rsid w:val="00F10628"/>
    <w:rsid w:val="00F1097A"/>
    <w:rsid w:val="00F1188D"/>
    <w:rsid w:val="00F11F99"/>
    <w:rsid w:val="00F1213C"/>
    <w:rsid w:val="00F13EA2"/>
    <w:rsid w:val="00F148DA"/>
    <w:rsid w:val="00F14FF1"/>
    <w:rsid w:val="00F1579C"/>
    <w:rsid w:val="00F15EE7"/>
    <w:rsid w:val="00F16968"/>
    <w:rsid w:val="00F200A7"/>
    <w:rsid w:val="00F200E1"/>
    <w:rsid w:val="00F20167"/>
    <w:rsid w:val="00F204C4"/>
    <w:rsid w:val="00F21A5D"/>
    <w:rsid w:val="00F21E1C"/>
    <w:rsid w:val="00F225A2"/>
    <w:rsid w:val="00F23A6B"/>
    <w:rsid w:val="00F244D5"/>
    <w:rsid w:val="00F25172"/>
    <w:rsid w:val="00F25AE2"/>
    <w:rsid w:val="00F26DC8"/>
    <w:rsid w:val="00F27701"/>
    <w:rsid w:val="00F31026"/>
    <w:rsid w:val="00F31239"/>
    <w:rsid w:val="00F345CC"/>
    <w:rsid w:val="00F35F36"/>
    <w:rsid w:val="00F36C23"/>
    <w:rsid w:val="00F40796"/>
    <w:rsid w:val="00F40E5D"/>
    <w:rsid w:val="00F40FF7"/>
    <w:rsid w:val="00F41160"/>
    <w:rsid w:val="00F44376"/>
    <w:rsid w:val="00F4613A"/>
    <w:rsid w:val="00F47B96"/>
    <w:rsid w:val="00F50159"/>
    <w:rsid w:val="00F532AC"/>
    <w:rsid w:val="00F53B3B"/>
    <w:rsid w:val="00F53D20"/>
    <w:rsid w:val="00F55596"/>
    <w:rsid w:val="00F55FDC"/>
    <w:rsid w:val="00F560A5"/>
    <w:rsid w:val="00F579EC"/>
    <w:rsid w:val="00F6075C"/>
    <w:rsid w:val="00F60C61"/>
    <w:rsid w:val="00F60EF5"/>
    <w:rsid w:val="00F6110C"/>
    <w:rsid w:val="00F6444F"/>
    <w:rsid w:val="00F644E8"/>
    <w:rsid w:val="00F665B2"/>
    <w:rsid w:val="00F7043D"/>
    <w:rsid w:val="00F7100D"/>
    <w:rsid w:val="00F72170"/>
    <w:rsid w:val="00F76560"/>
    <w:rsid w:val="00F7661E"/>
    <w:rsid w:val="00F7682E"/>
    <w:rsid w:val="00F7725C"/>
    <w:rsid w:val="00F80D5E"/>
    <w:rsid w:val="00F825DD"/>
    <w:rsid w:val="00F841D2"/>
    <w:rsid w:val="00F859A8"/>
    <w:rsid w:val="00F85EEB"/>
    <w:rsid w:val="00F87077"/>
    <w:rsid w:val="00F877B3"/>
    <w:rsid w:val="00F90998"/>
    <w:rsid w:val="00F9117B"/>
    <w:rsid w:val="00F91529"/>
    <w:rsid w:val="00F91AC0"/>
    <w:rsid w:val="00F91E5C"/>
    <w:rsid w:val="00F934D1"/>
    <w:rsid w:val="00F939CD"/>
    <w:rsid w:val="00F94DA0"/>
    <w:rsid w:val="00F9626F"/>
    <w:rsid w:val="00FA17DB"/>
    <w:rsid w:val="00FA32D2"/>
    <w:rsid w:val="00FA3790"/>
    <w:rsid w:val="00FA3A3A"/>
    <w:rsid w:val="00FA4A78"/>
    <w:rsid w:val="00FA6471"/>
    <w:rsid w:val="00FA67A8"/>
    <w:rsid w:val="00FA763C"/>
    <w:rsid w:val="00FB0F74"/>
    <w:rsid w:val="00FB1293"/>
    <w:rsid w:val="00FB46C9"/>
    <w:rsid w:val="00FB4B77"/>
    <w:rsid w:val="00FB66BE"/>
    <w:rsid w:val="00FB752C"/>
    <w:rsid w:val="00FB779D"/>
    <w:rsid w:val="00FC1229"/>
    <w:rsid w:val="00FC27EE"/>
    <w:rsid w:val="00FC426A"/>
    <w:rsid w:val="00FC45D5"/>
    <w:rsid w:val="00FC5EEF"/>
    <w:rsid w:val="00FC62DE"/>
    <w:rsid w:val="00FC6439"/>
    <w:rsid w:val="00FC6B9A"/>
    <w:rsid w:val="00FC7A1B"/>
    <w:rsid w:val="00FD0322"/>
    <w:rsid w:val="00FD047A"/>
    <w:rsid w:val="00FD0A6E"/>
    <w:rsid w:val="00FD15A6"/>
    <w:rsid w:val="00FD1969"/>
    <w:rsid w:val="00FD1A7E"/>
    <w:rsid w:val="00FD21F4"/>
    <w:rsid w:val="00FD2A5B"/>
    <w:rsid w:val="00FD35E0"/>
    <w:rsid w:val="00FD35FD"/>
    <w:rsid w:val="00FD43F9"/>
    <w:rsid w:val="00FD5655"/>
    <w:rsid w:val="00FD5E65"/>
    <w:rsid w:val="00FD5F24"/>
    <w:rsid w:val="00FD6F48"/>
    <w:rsid w:val="00FD79D6"/>
    <w:rsid w:val="00FE028C"/>
    <w:rsid w:val="00FE167B"/>
    <w:rsid w:val="00FE175F"/>
    <w:rsid w:val="00FE234B"/>
    <w:rsid w:val="00FE2532"/>
    <w:rsid w:val="00FE2AEC"/>
    <w:rsid w:val="00FE2CFE"/>
    <w:rsid w:val="00FE3333"/>
    <w:rsid w:val="00FE37C5"/>
    <w:rsid w:val="00FE3B8C"/>
    <w:rsid w:val="00FE4617"/>
    <w:rsid w:val="00FE6F19"/>
    <w:rsid w:val="00FF0EE5"/>
    <w:rsid w:val="00FF1CCD"/>
    <w:rsid w:val="00FF4A3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8B82"/>
  <w15:docId w15:val="{A9B13ECE-C91F-4BCC-8C22-172DB6AC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711"/>
    <w:pPr>
      <w:spacing w:line="240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1F4"/>
    <w:pPr>
      <w:keepNext/>
      <w:keepLines/>
      <w:spacing w:before="240" w:line="480" w:lineRule="auto"/>
      <w:jc w:val="center"/>
      <w:outlineLvl w:val="0"/>
    </w:pPr>
    <w:rPr>
      <w:rFonts w:eastAsiaTheme="majorEastAsia" w:cs="Arial"/>
      <w:b/>
      <w:smallCap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1F4"/>
    <w:rPr>
      <w:rFonts w:ascii="Arial" w:eastAsiaTheme="majorEastAsia" w:hAnsi="Arial" w:cs="Arial"/>
      <w:b/>
      <w:smallCaps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77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77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1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771"/>
    <w:pPr>
      <w:spacing w:line="240" w:lineRule="auto"/>
      <w:jc w:val="left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33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A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A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0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20B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60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1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4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Custom%20Office%20Templates\Timbr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Timbrado.dotx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 Guaraldo</dc:creator>
  <cp:keywords/>
  <cp:lastModifiedBy>Andre Guaraldo</cp:lastModifiedBy>
  <cp:revision>5</cp:revision>
  <cp:lastPrinted>2015-06-18T18:18:00Z</cp:lastPrinted>
  <dcterms:created xsi:type="dcterms:W3CDTF">2018-03-09T22:52:00Z</dcterms:created>
  <dcterms:modified xsi:type="dcterms:W3CDTF">2018-03-10T12:54:00Z</dcterms:modified>
</cp:coreProperties>
</file>