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B90A" w14:textId="2E672757" w:rsidR="008E3269" w:rsidRPr="00F467FE" w:rsidRDefault="00F467FE" w:rsidP="00F467FE">
      <w:pPr>
        <w:spacing w:line="480" w:lineRule="auto"/>
        <w:jc w:val="center"/>
        <w:rPr>
          <w:rFonts w:eastAsia="Arial-BoldMT" w:cs="Times New Roman"/>
          <w:b/>
          <w:bCs/>
          <w:i/>
          <w:iCs/>
          <w:sz w:val="26"/>
          <w:szCs w:val="26"/>
        </w:rPr>
      </w:pPr>
      <w:r w:rsidRPr="00F467FE">
        <w:rPr>
          <w:rFonts w:eastAsia="Arial-BoldMT" w:cs="Times New Roman"/>
          <w:b/>
          <w:bCs/>
          <w:sz w:val="26"/>
          <w:szCs w:val="26"/>
          <w:lang w:val="en-US"/>
        </w:rPr>
        <w:t xml:space="preserve">FIRST REPORT AND DESCRIPTION OF MELANISM AND ALBINISM IN GIANT ANTEATER, </w:t>
      </w:r>
      <w:r w:rsidRPr="00F467FE">
        <w:rPr>
          <w:rFonts w:eastAsia="Arial-BoldMT" w:cs="Times New Roman"/>
          <w:b/>
          <w:bCs/>
          <w:i/>
          <w:iCs/>
          <w:sz w:val="26"/>
          <w:szCs w:val="26"/>
          <w:lang w:val="en-US"/>
        </w:rPr>
        <w:t>MYRMECOPHAGA TRIDACTYLA</w:t>
      </w:r>
      <w:r w:rsidRPr="00F467FE">
        <w:rPr>
          <w:rFonts w:eastAsia="Arial-BoldMT" w:cs="Times New Roman"/>
          <w:b/>
          <w:bCs/>
          <w:sz w:val="26"/>
          <w:szCs w:val="26"/>
          <w:lang w:val="en-US"/>
        </w:rPr>
        <w:t xml:space="preserve"> (XENARTHRA, PILOSA)</w:t>
      </w:r>
    </w:p>
    <w:p w14:paraId="0F2FDDDA" w14:textId="77777777" w:rsidR="00A64DDC" w:rsidRDefault="00A64DDC" w:rsidP="00A2379F">
      <w:pPr>
        <w:spacing w:line="480" w:lineRule="auto"/>
        <w:rPr>
          <w:rFonts w:eastAsia="Arial-BoldMT" w:cs="Times New Roman"/>
          <w:b/>
          <w:bCs/>
          <w:lang w:val="en-US"/>
        </w:rPr>
      </w:pPr>
    </w:p>
    <w:p w14:paraId="38AA6DBA" w14:textId="34EC399F" w:rsidR="006F4497" w:rsidRPr="00A2071B" w:rsidRDefault="0001400A" w:rsidP="00A2071B">
      <w:pPr>
        <w:spacing w:line="480" w:lineRule="auto"/>
        <w:jc w:val="center"/>
        <w:rPr>
          <w:rFonts w:eastAsia="Arial-BoldMT" w:cs="Times New Roman"/>
          <w:bCs/>
          <w:i/>
          <w:iCs/>
        </w:rPr>
      </w:pPr>
      <w:r w:rsidRPr="00A2071B">
        <w:rPr>
          <w:rFonts w:eastAsia="Arial-BoldMT" w:cs="Times New Roman"/>
          <w:bCs/>
          <w:i/>
          <w:iCs/>
        </w:rPr>
        <w:t>L</w:t>
      </w:r>
      <w:r w:rsidR="0071481C" w:rsidRPr="00A2071B">
        <w:rPr>
          <w:rFonts w:eastAsia="Arial-BoldMT" w:cs="Times New Roman"/>
          <w:bCs/>
          <w:i/>
          <w:iCs/>
        </w:rPr>
        <w:t>eonardo</w:t>
      </w:r>
      <w:r w:rsidR="00574701" w:rsidRPr="00A2071B">
        <w:rPr>
          <w:rFonts w:eastAsia="Arial-BoldMT" w:cs="Times New Roman"/>
          <w:bCs/>
          <w:i/>
          <w:iCs/>
        </w:rPr>
        <w:t xml:space="preserve"> </w:t>
      </w:r>
      <w:r w:rsidRPr="00A2071B">
        <w:rPr>
          <w:rFonts w:eastAsia="Arial-BoldMT" w:cs="Times New Roman"/>
          <w:bCs/>
          <w:i/>
          <w:iCs/>
        </w:rPr>
        <w:t>Cotts</w:t>
      </w:r>
      <w:r w:rsidR="00A2071B" w:rsidRPr="00A2071B">
        <w:rPr>
          <w:rFonts w:eastAsia="Arial-BoldMT" w:cs="Times New Roman"/>
          <w:bCs/>
          <w:i/>
          <w:iCs/>
          <w:vertAlign w:val="superscript"/>
        </w:rPr>
        <w:t>1</w:t>
      </w:r>
      <w:r w:rsidR="009260F1">
        <w:rPr>
          <w:rFonts w:eastAsia="Arial-BoldMT" w:cs="Times New Roman"/>
          <w:bCs/>
          <w:i/>
          <w:iCs/>
          <w:vertAlign w:val="superscript"/>
        </w:rPr>
        <w:t>*</w:t>
      </w:r>
      <w:r w:rsidR="00A64DDC" w:rsidRPr="00A2071B">
        <w:rPr>
          <w:rFonts w:eastAsia="Arial-BoldMT" w:cs="Times New Roman"/>
          <w:bCs/>
          <w:i/>
          <w:iCs/>
          <w:vertAlign w:val="superscript"/>
        </w:rPr>
        <w:t xml:space="preserve"> </w:t>
      </w:r>
      <w:r w:rsidR="00A2071B">
        <w:rPr>
          <w:rFonts w:eastAsia="Arial-BoldMT" w:cs="Times New Roman"/>
          <w:bCs/>
          <w:i/>
          <w:iCs/>
        </w:rPr>
        <w:t>&amp;</w:t>
      </w:r>
      <w:r w:rsidR="00A64DDC" w:rsidRPr="00A2071B">
        <w:rPr>
          <w:rFonts w:eastAsia="Arial-BoldMT" w:cs="Times New Roman"/>
          <w:bCs/>
          <w:i/>
          <w:iCs/>
        </w:rPr>
        <w:t xml:space="preserve"> </w:t>
      </w:r>
      <w:r w:rsidR="007020C9" w:rsidRPr="00A2071B">
        <w:rPr>
          <w:rFonts w:eastAsia="Arial-BoldMT" w:cs="Times New Roman"/>
          <w:bCs/>
          <w:i/>
          <w:iCs/>
        </w:rPr>
        <w:t xml:space="preserve">Stella Barbara </w:t>
      </w:r>
      <w:proofErr w:type="spellStart"/>
      <w:r w:rsidR="007020C9" w:rsidRPr="00A2071B">
        <w:rPr>
          <w:rFonts w:eastAsia="Arial-BoldMT" w:cs="Times New Roman"/>
          <w:bCs/>
          <w:i/>
          <w:iCs/>
        </w:rPr>
        <w:t>Serodio</w:t>
      </w:r>
      <w:proofErr w:type="spellEnd"/>
      <w:r w:rsidR="007020C9" w:rsidRPr="00A2071B">
        <w:rPr>
          <w:rFonts w:eastAsia="Arial-BoldMT" w:cs="Times New Roman"/>
          <w:bCs/>
          <w:i/>
          <w:iCs/>
        </w:rPr>
        <w:t xml:space="preserve"> Prestes</w:t>
      </w:r>
      <w:r w:rsidR="00A2071B" w:rsidRPr="00A2071B">
        <w:rPr>
          <w:rFonts w:eastAsia="Arial-BoldMT" w:cs="Times New Roman"/>
          <w:bCs/>
          <w:i/>
          <w:iCs/>
          <w:vertAlign w:val="superscript"/>
        </w:rPr>
        <w:t>2</w:t>
      </w:r>
    </w:p>
    <w:p w14:paraId="4C0FFE64" w14:textId="77777777" w:rsidR="00A64DDC" w:rsidRDefault="00A64DDC" w:rsidP="00A2379F">
      <w:pPr>
        <w:spacing w:line="480" w:lineRule="auto"/>
        <w:rPr>
          <w:rFonts w:eastAsia="Arial-BoldMT" w:cs="Times New Roman"/>
          <w:bCs/>
        </w:rPr>
      </w:pPr>
    </w:p>
    <w:p w14:paraId="6E66EF0E" w14:textId="7BEC3282" w:rsidR="007D32AF" w:rsidRDefault="00A2071B" w:rsidP="007D32AF">
      <w:pPr>
        <w:spacing w:line="480" w:lineRule="auto"/>
        <w:rPr>
          <w:rFonts w:eastAsia="Arial-BoldMT" w:cs="Times New Roman"/>
          <w:bCs/>
          <w:sz w:val="16"/>
          <w:szCs w:val="16"/>
        </w:rPr>
      </w:pPr>
      <w:r w:rsidRPr="00CF03F5">
        <w:rPr>
          <w:rFonts w:eastAsia="Arial-BoldMT" w:cs="Times New Roman"/>
          <w:bCs/>
          <w:vertAlign w:val="superscript"/>
        </w:rPr>
        <w:t>1</w:t>
      </w:r>
      <w:r w:rsidR="007D32AF" w:rsidRPr="00594141">
        <w:rPr>
          <w:rFonts w:eastAsia="Arial-BoldMT" w:cs="Times New Roman"/>
          <w:bCs/>
          <w:sz w:val="16"/>
          <w:szCs w:val="16"/>
          <w:vertAlign w:val="superscript"/>
        </w:rPr>
        <w:t xml:space="preserve"> </w:t>
      </w:r>
      <w:r w:rsidR="007D32AF" w:rsidRPr="00594141">
        <w:rPr>
          <w:rFonts w:eastAsia="Arial-BoldMT" w:cs="Times New Roman"/>
          <w:bCs/>
          <w:sz w:val="16"/>
          <w:szCs w:val="16"/>
        </w:rPr>
        <w:t xml:space="preserve">Núcleo Multidisciplinar de Pesquisa em Biologia—NUMPEX-BIO, </w:t>
      </w:r>
      <w:r w:rsidR="007D32AF" w:rsidRPr="00594141">
        <w:rPr>
          <w:rFonts w:eastAsia="Arial-BoldMT" w:cs="Times New Roman"/>
          <w:bCs/>
          <w:i/>
          <w:iCs/>
          <w:sz w:val="16"/>
          <w:szCs w:val="16"/>
        </w:rPr>
        <w:t>Campus</w:t>
      </w:r>
      <w:r w:rsidR="007D32AF" w:rsidRPr="00594141">
        <w:rPr>
          <w:rFonts w:eastAsia="Arial-BoldMT" w:cs="Times New Roman"/>
          <w:bCs/>
          <w:sz w:val="16"/>
          <w:szCs w:val="16"/>
        </w:rPr>
        <w:t xml:space="preserve"> Duque de Caxias Professor Geraldo Cidade, Universidade Federal do Rio de Janeiro (UFRJ), Estrada de Ferro Xerém, 27, </w:t>
      </w:r>
      <w:proofErr w:type="spellStart"/>
      <w:r w:rsidR="007D32AF" w:rsidRPr="00594141">
        <w:rPr>
          <w:rFonts w:eastAsia="Arial-BoldMT" w:cs="Times New Roman"/>
          <w:bCs/>
          <w:sz w:val="16"/>
          <w:szCs w:val="16"/>
        </w:rPr>
        <w:t>Mantiquira</w:t>
      </w:r>
      <w:proofErr w:type="spellEnd"/>
      <w:r w:rsidR="007D32AF" w:rsidRPr="00594141">
        <w:rPr>
          <w:rFonts w:eastAsia="Arial-BoldMT" w:cs="Times New Roman"/>
          <w:bCs/>
          <w:sz w:val="16"/>
          <w:szCs w:val="16"/>
        </w:rPr>
        <w:t xml:space="preserve">, </w:t>
      </w:r>
      <w:r w:rsidR="00F56F31" w:rsidRPr="00594141">
        <w:rPr>
          <w:rFonts w:eastAsia="Arial-BoldMT" w:cs="Times New Roman"/>
          <w:bCs/>
          <w:sz w:val="16"/>
          <w:szCs w:val="16"/>
        </w:rPr>
        <w:t>CEP:</w:t>
      </w:r>
      <w:r w:rsidR="004A580D" w:rsidRPr="00594141">
        <w:rPr>
          <w:rFonts w:eastAsia="Arial-BoldMT" w:cs="Times New Roman"/>
          <w:bCs/>
          <w:sz w:val="16"/>
          <w:szCs w:val="16"/>
        </w:rPr>
        <w:t xml:space="preserve"> 25250-470</w:t>
      </w:r>
      <w:r w:rsidR="00F56F31" w:rsidRPr="00594141">
        <w:rPr>
          <w:rFonts w:eastAsia="Arial-BoldMT" w:cs="Times New Roman"/>
          <w:bCs/>
          <w:sz w:val="16"/>
          <w:szCs w:val="16"/>
        </w:rPr>
        <w:t xml:space="preserve">, </w:t>
      </w:r>
      <w:r w:rsidR="007D32AF" w:rsidRPr="00594141">
        <w:rPr>
          <w:rFonts w:eastAsia="Arial-BoldMT" w:cs="Times New Roman"/>
          <w:bCs/>
          <w:sz w:val="16"/>
          <w:szCs w:val="16"/>
        </w:rPr>
        <w:t xml:space="preserve">Duque de Caxias, Rio de Janeiro, </w:t>
      </w:r>
      <w:proofErr w:type="spellStart"/>
      <w:r w:rsidR="007D32AF" w:rsidRPr="00594141">
        <w:rPr>
          <w:rFonts w:eastAsia="Arial-BoldMT" w:cs="Times New Roman"/>
          <w:bCs/>
          <w:sz w:val="16"/>
          <w:szCs w:val="16"/>
        </w:rPr>
        <w:t>Brazil</w:t>
      </w:r>
      <w:proofErr w:type="spellEnd"/>
      <w:r w:rsidR="007D32AF" w:rsidRPr="00594141">
        <w:rPr>
          <w:rFonts w:eastAsia="Arial-BoldMT" w:cs="Times New Roman"/>
          <w:bCs/>
          <w:sz w:val="16"/>
          <w:szCs w:val="16"/>
        </w:rPr>
        <w:t xml:space="preserve">. </w:t>
      </w:r>
    </w:p>
    <w:p w14:paraId="2F5AA3A2" w14:textId="77777777" w:rsidR="00594141" w:rsidRPr="00594141" w:rsidRDefault="00594141" w:rsidP="007D32AF">
      <w:pPr>
        <w:spacing w:line="480" w:lineRule="auto"/>
        <w:rPr>
          <w:rFonts w:eastAsia="Arial-BoldMT" w:cs="Times New Roman"/>
          <w:bCs/>
          <w:sz w:val="16"/>
          <w:szCs w:val="16"/>
        </w:rPr>
      </w:pPr>
    </w:p>
    <w:p w14:paraId="56879C32" w14:textId="6AD8DBCE" w:rsidR="007D32AF" w:rsidRDefault="00A2071B" w:rsidP="007D32AF">
      <w:pPr>
        <w:spacing w:line="480" w:lineRule="auto"/>
        <w:rPr>
          <w:rFonts w:eastAsia="Arial-BoldMT" w:cs="Times New Roman"/>
          <w:bCs/>
          <w:sz w:val="16"/>
          <w:szCs w:val="16"/>
        </w:rPr>
      </w:pPr>
      <w:r w:rsidRPr="00CF03F5">
        <w:rPr>
          <w:rFonts w:eastAsia="Arial-BoldMT" w:cs="Times New Roman"/>
          <w:bCs/>
          <w:vertAlign w:val="superscript"/>
        </w:rPr>
        <w:t>2</w:t>
      </w:r>
      <w:r w:rsidR="007D32AF" w:rsidRPr="00594141">
        <w:rPr>
          <w:rFonts w:eastAsia="Arial-BoldMT" w:cs="Times New Roman"/>
          <w:bCs/>
          <w:sz w:val="16"/>
          <w:szCs w:val="16"/>
          <w:vertAlign w:val="superscript"/>
        </w:rPr>
        <w:t xml:space="preserve"> </w:t>
      </w:r>
      <w:r w:rsidR="007D32AF" w:rsidRPr="00594141">
        <w:rPr>
          <w:rFonts w:eastAsia="Arial-BoldMT" w:cs="Times New Roman"/>
          <w:bCs/>
          <w:sz w:val="16"/>
          <w:szCs w:val="16"/>
        </w:rPr>
        <w:t>Instituto Federal de Educação, Ciência e Tecnologia do Rio de Janeiro (IFRJ)</w:t>
      </w:r>
      <w:r w:rsidR="00A64DDC" w:rsidRPr="00594141">
        <w:rPr>
          <w:rFonts w:eastAsia="Arial-BoldMT" w:cs="Times New Roman"/>
          <w:bCs/>
          <w:sz w:val="16"/>
          <w:szCs w:val="16"/>
        </w:rPr>
        <w:t xml:space="preserve">, </w:t>
      </w:r>
      <w:r w:rsidR="007D32AF" w:rsidRPr="00594141">
        <w:rPr>
          <w:rFonts w:eastAsia="Arial-BoldMT" w:cs="Times New Roman"/>
          <w:bCs/>
          <w:i/>
          <w:iCs/>
          <w:sz w:val="16"/>
          <w:szCs w:val="16"/>
        </w:rPr>
        <w:t>Campus</w:t>
      </w:r>
      <w:r w:rsidR="007D32AF" w:rsidRPr="00594141">
        <w:rPr>
          <w:rFonts w:eastAsia="Arial-BoldMT" w:cs="Times New Roman"/>
          <w:bCs/>
          <w:sz w:val="16"/>
          <w:szCs w:val="16"/>
        </w:rPr>
        <w:t xml:space="preserve"> Nilópolis, Rua Lúcio Tavares, 1045, Centro, </w:t>
      </w:r>
      <w:r w:rsidR="00F56F31" w:rsidRPr="00594141">
        <w:rPr>
          <w:rFonts w:eastAsia="Arial-BoldMT" w:cs="Times New Roman"/>
          <w:bCs/>
          <w:sz w:val="16"/>
          <w:szCs w:val="16"/>
        </w:rPr>
        <w:t>CEP:</w:t>
      </w:r>
      <w:r w:rsidR="00150E93" w:rsidRPr="00594141">
        <w:rPr>
          <w:rFonts w:eastAsia="Arial-BoldMT" w:cs="Times New Roman"/>
          <w:bCs/>
          <w:sz w:val="16"/>
          <w:szCs w:val="16"/>
        </w:rPr>
        <w:t xml:space="preserve"> 26530-060</w:t>
      </w:r>
      <w:r w:rsidR="00F56F31" w:rsidRPr="00594141">
        <w:rPr>
          <w:rFonts w:eastAsia="Arial-BoldMT" w:cs="Times New Roman"/>
          <w:bCs/>
          <w:sz w:val="16"/>
          <w:szCs w:val="16"/>
        </w:rPr>
        <w:t xml:space="preserve">, </w:t>
      </w:r>
      <w:r w:rsidR="007D32AF" w:rsidRPr="00594141">
        <w:rPr>
          <w:rFonts w:eastAsia="Arial-BoldMT" w:cs="Times New Roman"/>
          <w:bCs/>
          <w:sz w:val="16"/>
          <w:szCs w:val="16"/>
        </w:rPr>
        <w:t xml:space="preserve">Nilópolis, Rio de Janeiro, </w:t>
      </w:r>
      <w:proofErr w:type="spellStart"/>
      <w:r w:rsidR="007D32AF" w:rsidRPr="00594141">
        <w:rPr>
          <w:rFonts w:eastAsia="Arial-BoldMT" w:cs="Times New Roman"/>
          <w:bCs/>
          <w:sz w:val="16"/>
          <w:szCs w:val="16"/>
        </w:rPr>
        <w:t>Brazil</w:t>
      </w:r>
      <w:proofErr w:type="spellEnd"/>
      <w:r w:rsidR="007D32AF" w:rsidRPr="00594141">
        <w:rPr>
          <w:rFonts w:eastAsia="Arial-BoldMT" w:cs="Times New Roman"/>
          <w:bCs/>
          <w:sz w:val="16"/>
          <w:szCs w:val="16"/>
        </w:rPr>
        <w:t>.</w:t>
      </w:r>
    </w:p>
    <w:p w14:paraId="1C7558E9" w14:textId="77777777" w:rsidR="00594141" w:rsidRPr="00594141" w:rsidRDefault="00594141" w:rsidP="007D32AF">
      <w:pPr>
        <w:spacing w:line="480" w:lineRule="auto"/>
        <w:rPr>
          <w:rFonts w:eastAsia="Arial-BoldMT" w:cs="Times New Roman"/>
          <w:bCs/>
          <w:sz w:val="16"/>
          <w:szCs w:val="16"/>
        </w:rPr>
      </w:pPr>
    </w:p>
    <w:p w14:paraId="3C1BA8AE" w14:textId="54D5165F" w:rsidR="00A64DDC" w:rsidRDefault="009260F1" w:rsidP="007D32AF">
      <w:pPr>
        <w:spacing w:line="480" w:lineRule="auto"/>
        <w:rPr>
          <w:rFonts w:eastAsia="Arial-BoldMT" w:cs="Times New Roman"/>
          <w:bCs/>
        </w:rPr>
      </w:pPr>
      <w:proofErr w:type="spellStart"/>
      <w:r>
        <w:rPr>
          <w:rFonts w:eastAsia="Arial-BoldMT" w:cs="Times New Roman"/>
          <w:bCs/>
        </w:rPr>
        <w:t>Emails</w:t>
      </w:r>
      <w:proofErr w:type="spellEnd"/>
      <w:r>
        <w:rPr>
          <w:rFonts w:eastAsia="Arial-BoldMT" w:cs="Times New Roman"/>
          <w:bCs/>
        </w:rPr>
        <w:t xml:space="preserve">: </w:t>
      </w:r>
      <w:r w:rsidRPr="009260F1">
        <w:rPr>
          <w:rFonts w:eastAsia="Arial-BoldMT" w:cs="Times New Roman"/>
          <w:bCs/>
        </w:rPr>
        <w:t>cotts</w:t>
      </w:r>
      <w:r w:rsidR="00C54E12">
        <w:rPr>
          <w:rFonts w:eastAsia="Arial-BoldMT" w:cs="Times New Roman"/>
          <w:bCs/>
        </w:rPr>
        <w:t>leon</w:t>
      </w:r>
      <w:r w:rsidRPr="009260F1">
        <w:rPr>
          <w:rFonts w:eastAsia="Arial-BoldMT" w:cs="Times New Roman"/>
          <w:bCs/>
        </w:rPr>
        <w:t>@gmail.com</w:t>
      </w:r>
      <w:r>
        <w:rPr>
          <w:rFonts w:eastAsia="Arial-BoldMT" w:cs="Times New Roman"/>
          <w:bCs/>
        </w:rPr>
        <w:t xml:space="preserve"> (</w:t>
      </w:r>
      <w:r w:rsidRPr="009260F1">
        <w:rPr>
          <w:rFonts w:eastAsia="Arial-BoldMT" w:cs="Times New Roman"/>
          <w:bCs/>
        </w:rPr>
        <w:t>*</w:t>
      </w:r>
      <w:proofErr w:type="spellStart"/>
      <w:r w:rsidRPr="009260F1">
        <w:rPr>
          <w:rFonts w:eastAsia="Arial-BoldMT" w:cs="Times New Roman"/>
          <w:bCs/>
        </w:rPr>
        <w:t>corresponding</w:t>
      </w:r>
      <w:proofErr w:type="spellEnd"/>
      <w:r w:rsidRPr="009260F1">
        <w:rPr>
          <w:rFonts w:eastAsia="Arial-BoldMT" w:cs="Times New Roman"/>
          <w:bCs/>
        </w:rPr>
        <w:t xml:space="preserve"> </w:t>
      </w:r>
      <w:proofErr w:type="spellStart"/>
      <w:r w:rsidRPr="009260F1">
        <w:rPr>
          <w:rFonts w:eastAsia="Arial-BoldMT" w:cs="Times New Roman"/>
          <w:bCs/>
        </w:rPr>
        <w:t>author</w:t>
      </w:r>
      <w:proofErr w:type="spellEnd"/>
      <w:r w:rsidRPr="009260F1">
        <w:rPr>
          <w:rFonts w:eastAsia="Arial-BoldMT" w:cs="Times New Roman"/>
          <w:bCs/>
        </w:rPr>
        <w:t>)</w:t>
      </w:r>
      <w:r>
        <w:rPr>
          <w:rFonts w:eastAsia="Arial-BoldMT" w:cs="Times New Roman"/>
          <w:bCs/>
        </w:rPr>
        <w:t xml:space="preserve">; </w:t>
      </w:r>
      <w:r w:rsidRPr="009260F1">
        <w:rPr>
          <w:rFonts w:eastAsia="Arial-BoldMT" w:cs="Times New Roman"/>
          <w:bCs/>
        </w:rPr>
        <w:t>telababi@gmail.com</w:t>
      </w:r>
    </w:p>
    <w:p w14:paraId="01A1CD31" w14:textId="77777777" w:rsidR="00594141" w:rsidRDefault="00594141" w:rsidP="00594141">
      <w:pPr>
        <w:spacing w:line="480" w:lineRule="auto"/>
        <w:jc w:val="center"/>
        <w:rPr>
          <w:rFonts w:eastAsia="Arial-BoldMT" w:cs="Times New Roman"/>
          <w:bCs/>
        </w:rPr>
      </w:pPr>
    </w:p>
    <w:p w14:paraId="06F14793" w14:textId="3F52C3F6" w:rsidR="00594141" w:rsidRPr="00594141" w:rsidRDefault="00594141" w:rsidP="00594141">
      <w:pPr>
        <w:spacing w:line="480" w:lineRule="auto"/>
        <w:jc w:val="center"/>
        <w:rPr>
          <w:rFonts w:eastAsia="Arial-BoldMT" w:cs="Times New Roman"/>
          <w:bCs/>
          <w:lang w:val="en-US"/>
        </w:rPr>
      </w:pPr>
      <w:r w:rsidRPr="00594141">
        <w:rPr>
          <w:rFonts w:eastAsia="Arial-BoldMT" w:cs="Times New Roman"/>
          <w:bCs/>
        </w:rPr>
        <w:t xml:space="preserve">Running </w:t>
      </w:r>
      <w:proofErr w:type="spellStart"/>
      <w:r w:rsidRPr="00594141">
        <w:rPr>
          <w:rFonts w:eastAsia="Arial-BoldMT" w:cs="Times New Roman"/>
          <w:bCs/>
        </w:rPr>
        <w:t>title</w:t>
      </w:r>
      <w:proofErr w:type="spellEnd"/>
      <w:r w:rsidRPr="00594141">
        <w:rPr>
          <w:rFonts w:eastAsia="Arial-BoldMT" w:cs="Times New Roman"/>
          <w:bCs/>
        </w:rPr>
        <w:t xml:space="preserve">: </w:t>
      </w:r>
      <w:r w:rsidR="00C54E12">
        <w:rPr>
          <w:rFonts w:eastAsia="Arial-BoldMT" w:cs="Times New Roman"/>
          <w:bCs/>
          <w:i/>
          <w:iCs/>
          <w:lang w:val="en-US"/>
        </w:rPr>
        <w:t>M</w:t>
      </w:r>
      <w:r w:rsidRPr="00594141">
        <w:rPr>
          <w:rFonts w:eastAsia="Arial-BoldMT" w:cs="Times New Roman"/>
          <w:bCs/>
          <w:i/>
          <w:iCs/>
          <w:lang w:val="en-US"/>
        </w:rPr>
        <w:t>elanism and albinism in</w:t>
      </w:r>
      <w:r w:rsidRPr="00594141">
        <w:rPr>
          <w:rFonts w:eastAsia="Arial-BoldMT" w:cs="Times New Roman"/>
          <w:bCs/>
          <w:lang w:val="en-US"/>
        </w:rPr>
        <w:t xml:space="preserve"> Myrmecophaga </w:t>
      </w:r>
      <w:proofErr w:type="spellStart"/>
      <w:r w:rsidRPr="00594141">
        <w:rPr>
          <w:rFonts w:eastAsia="Arial-BoldMT" w:cs="Times New Roman"/>
          <w:bCs/>
          <w:lang w:val="en-US"/>
        </w:rPr>
        <w:t>tridactyla</w:t>
      </w:r>
      <w:proofErr w:type="spellEnd"/>
    </w:p>
    <w:p w14:paraId="608DD605" w14:textId="77777777" w:rsidR="007020C9" w:rsidRDefault="007020C9" w:rsidP="00A2379F">
      <w:pPr>
        <w:autoSpaceDE w:val="0"/>
        <w:autoSpaceDN w:val="0"/>
        <w:adjustRightInd w:val="0"/>
        <w:spacing w:line="480" w:lineRule="auto"/>
        <w:rPr>
          <w:rFonts w:cs="Times New Roman"/>
          <w:lang w:eastAsia="pt-BR"/>
        </w:rPr>
      </w:pPr>
    </w:p>
    <w:p w14:paraId="26EF1313" w14:textId="49B27C6D" w:rsidR="00D97976" w:rsidRDefault="00383AB4" w:rsidP="00941FA6">
      <w:pPr>
        <w:autoSpaceDE w:val="0"/>
        <w:autoSpaceDN w:val="0"/>
        <w:adjustRightInd w:val="0"/>
        <w:spacing w:line="480" w:lineRule="auto"/>
        <w:rPr>
          <w:rFonts w:cs="Times New Roman"/>
          <w:bCs/>
          <w:sz w:val="22"/>
          <w:szCs w:val="22"/>
          <w:lang w:eastAsia="pt-BR"/>
        </w:rPr>
      </w:pPr>
      <w:r w:rsidRPr="00D97976">
        <w:rPr>
          <w:rFonts w:cs="Times New Roman"/>
          <w:b/>
          <w:sz w:val="22"/>
          <w:szCs w:val="22"/>
          <w:lang w:eastAsia="pt-BR"/>
        </w:rPr>
        <w:t>A</w:t>
      </w:r>
      <w:r w:rsidR="00A64DDC" w:rsidRPr="00D97976">
        <w:rPr>
          <w:rFonts w:cs="Times New Roman"/>
          <w:b/>
          <w:sz w:val="22"/>
          <w:szCs w:val="22"/>
          <w:lang w:eastAsia="pt-BR"/>
        </w:rPr>
        <w:t>bstract:</w:t>
      </w:r>
      <w:r w:rsidR="006C3FB4" w:rsidRPr="00D97976">
        <w:rPr>
          <w:rFonts w:cs="Times New Roman"/>
          <w:b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i/>
          <w:iCs/>
          <w:sz w:val="22"/>
          <w:szCs w:val="22"/>
          <w:lang w:eastAsia="pt-BR"/>
        </w:rPr>
        <w:t>Myrmecophaga</w:t>
      </w:r>
      <w:proofErr w:type="spellEnd"/>
      <w:r w:rsidR="006C3FB4" w:rsidRPr="00D97976">
        <w:rPr>
          <w:rFonts w:cs="Times New Roman"/>
          <w:bCs/>
          <w:i/>
          <w:i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i/>
          <w:iCs/>
          <w:sz w:val="22"/>
          <w:szCs w:val="22"/>
          <w:lang w:eastAsia="pt-BR"/>
        </w:rPr>
        <w:t>tridactyla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,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the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giant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anteater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, is a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monospecific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r w:rsidR="006C3FB4" w:rsidRPr="00242C74">
        <w:rPr>
          <w:rFonts w:cs="Times New Roman"/>
          <w:bCs/>
          <w:sz w:val="22"/>
          <w:szCs w:val="22"/>
          <w:lang w:eastAsia="pt-BR"/>
        </w:rPr>
        <w:t>genus</w:t>
      </w:r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of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anteater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EF52B0" w:rsidRPr="00D97976">
        <w:rPr>
          <w:rFonts w:cs="Times New Roman"/>
          <w:bCs/>
          <w:sz w:val="22"/>
          <w:szCs w:val="22"/>
          <w:lang w:eastAsia="pt-BR"/>
        </w:rPr>
        <w:t>endemic</w:t>
      </w:r>
      <w:proofErr w:type="spellEnd"/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EF52B0" w:rsidRPr="00D97976">
        <w:rPr>
          <w:rFonts w:cs="Times New Roman"/>
          <w:bCs/>
          <w:sz w:val="22"/>
          <w:szCs w:val="22"/>
          <w:lang w:eastAsia="pt-BR"/>
        </w:rPr>
        <w:t>to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South </w:t>
      </w:r>
      <w:proofErr w:type="spellStart"/>
      <w:r w:rsidR="00EF52B0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Central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America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.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This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species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is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marked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by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a</w:t>
      </w:r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predominantly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brown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or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black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coat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,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with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2B6149" w:rsidRPr="00D97976">
        <w:rPr>
          <w:rFonts w:cs="Times New Roman"/>
          <w:bCs/>
          <w:sz w:val="22"/>
          <w:szCs w:val="22"/>
          <w:lang w:eastAsia="pt-BR"/>
        </w:rPr>
        <w:t>anterolaterally</w:t>
      </w:r>
      <w:proofErr w:type="spellEnd"/>
      <w:r w:rsidR="002B6149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elongated</w:t>
      </w:r>
      <w:proofErr w:type="spellEnd"/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black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EF52B0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2B6149" w:rsidRPr="00D97976">
        <w:rPr>
          <w:rFonts w:cs="Times New Roman"/>
          <w:bCs/>
          <w:sz w:val="22"/>
          <w:szCs w:val="22"/>
          <w:lang w:eastAsia="pt-BR"/>
        </w:rPr>
        <w:t>w</w:t>
      </w:r>
      <w:r w:rsidR="00EF52B0" w:rsidRPr="00D97976">
        <w:rPr>
          <w:rFonts w:cs="Times New Roman"/>
          <w:bCs/>
          <w:sz w:val="22"/>
          <w:szCs w:val="22"/>
          <w:lang w:eastAsia="pt-BR"/>
        </w:rPr>
        <w:t>hite</w:t>
      </w:r>
      <w:proofErr w:type="spellEnd"/>
      <w:r w:rsidR="00EF52B0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2B6149" w:rsidRPr="00D97976">
        <w:rPr>
          <w:rFonts w:cs="Times New Roman"/>
          <w:bCs/>
          <w:sz w:val="22"/>
          <w:szCs w:val="22"/>
          <w:lang w:eastAsia="pt-BR"/>
        </w:rPr>
        <w:t>stripes</w:t>
      </w:r>
      <w:proofErr w:type="spellEnd"/>
      <w:r w:rsidR="002B6149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in its body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r w:rsidR="002B6149" w:rsidRPr="00D97976">
        <w:rPr>
          <w:rFonts w:cs="Times New Roman"/>
          <w:bCs/>
          <w:sz w:val="22"/>
          <w:szCs w:val="22"/>
          <w:lang w:eastAsia="pt-BR"/>
        </w:rPr>
        <w:t xml:space="preserve">anterior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black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bands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on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its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forelimbs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.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Chromatic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variations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are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so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far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unknown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for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this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species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.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Herein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,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we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report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describe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the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first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formal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records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of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melanism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albinism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in </w:t>
      </w:r>
      <w:r w:rsidR="006C3FB4" w:rsidRPr="00D97976">
        <w:rPr>
          <w:rFonts w:cs="Times New Roman"/>
          <w:bCs/>
          <w:i/>
          <w:iCs/>
          <w:sz w:val="22"/>
          <w:szCs w:val="22"/>
          <w:lang w:eastAsia="pt-BR"/>
        </w:rPr>
        <w:t xml:space="preserve">M. </w:t>
      </w:r>
      <w:proofErr w:type="spellStart"/>
      <w:r w:rsidR="006C3FB4" w:rsidRPr="00D97976">
        <w:rPr>
          <w:rFonts w:cs="Times New Roman"/>
          <w:bCs/>
          <w:i/>
          <w:iCs/>
          <w:sz w:val="22"/>
          <w:szCs w:val="22"/>
          <w:lang w:eastAsia="pt-BR"/>
        </w:rPr>
        <w:t>tridactyla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discuss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the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possible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causes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and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environmental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relationships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of</w:t>
      </w:r>
      <w:proofErr w:type="spellEnd"/>
      <w:r w:rsidR="00D073ED" w:rsidRPr="00D073ED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D073ED" w:rsidRPr="00D073ED">
        <w:rPr>
          <w:rFonts w:cs="Times New Roman"/>
          <w:bCs/>
          <w:sz w:val="22"/>
          <w:szCs w:val="22"/>
          <w:lang w:eastAsia="pt-BR"/>
        </w:rPr>
        <w:t>these</w:t>
      </w:r>
      <w:proofErr w:type="spellEnd"/>
      <w:r w:rsidR="00D073ED">
        <w:rPr>
          <w:rFonts w:cs="Times New Roman"/>
          <w:bCs/>
          <w:sz w:val="22"/>
          <w:szCs w:val="22"/>
          <w:lang w:eastAsia="pt-BR"/>
        </w:rPr>
        <w:t xml:space="preserve"> </w:t>
      </w:r>
      <w:r w:rsidR="00175DE5">
        <w:rPr>
          <w:rFonts w:cs="Times New Roman"/>
          <w:bCs/>
          <w:sz w:val="22"/>
          <w:szCs w:val="22"/>
          <w:lang w:eastAsia="pt-BR"/>
        </w:rPr>
        <w:t xml:space="preserve">color </w:t>
      </w:r>
      <w:proofErr w:type="spellStart"/>
      <w:r w:rsidR="00175DE5">
        <w:rPr>
          <w:rFonts w:cs="Times New Roman"/>
          <w:bCs/>
          <w:sz w:val="22"/>
          <w:szCs w:val="22"/>
          <w:lang w:eastAsia="pt-BR"/>
        </w:rPr>
        <w:t>anomalies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in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the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 xml:space="preserve"> </w:t>
      </w:r>
      <w:proofErr w:type="spellStart"/>
      <w:r w:rsidR="006C3FB4" w:rsidRPr="00D97976">
        <w:rPr>
          <w:rFonts w:cs="Times New Roman"/>
          <w:bCs/>
          <w:sz w:val="22"/>
          <w:szCs w:val="22"/>
          <w:lang w:eastAsia="pt-BR"/>
        </w:rPr>
        <w:t>species</w:t>
      </w:r>
      <w:proofErr w:type="spellEnd"/>
      <w:r w:rsidR="006C3FB4" w:rsidRPr="00D97976">
        <w:rPr>
          <w:rFonts w:cs="Times New Roman"/>
          <w:bCs/>
          <w:sz w:val="22"/>
          <w:szCs w:val="22"/>
          <w:lang w:eastAsia="pt-BR"/>
        </w:rPr>
        <w:t>.</w:t>
      </w:r>
    </w:p>
    <w:p w14:paraId="3E007DD4" w14:textId="77777777" w:rsidR="00D073ED" w:rsidRPr="00D073ED" w:rsidRDefault="00D073ED" w:rsidP="006C3FB4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bCs/>
          <w:sz w:val="22"/>
          <w:szCs w:val="22"/>
          <w:lang w:eastAsia="pt-BR"/>
        </w:rPr>
      </w:pPr>
    </w:p>
    <w:p w14:paraId="4A63225B" w14:textId="1CFB9859" w:rsidR="006B7425" w:rsidRPr="00391F23" w:rsidRDefault="006B7425" w:rsidP="00FE16F4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 w:val="22"/>
          <w:szCs w:val="22"/>
          <w:lang w:val="en-US" w:eastAsia="pt-BR"/>
        </w:rPr>
      </w:pPr>
      <w:r w:rsidRPr="00391F23">
        <w:rPr>
          <w:rFonts w:cs="Times New Roman"/>
          <w:b/>
          <w:sz w:val="22"/>
          <w:szCs w:val="22"/>
          <w:lang w:val="en-US" w:eastAsia="pt-BR"/>
        </w:rPr>
        <w:t>Keywords:</w:t>
      </w:r>
      <w:r w:rsidR="00C54E12">
        <w:rPr>
          <w:rFonts w:cs="Times New Roman"/>
          <w:b/>
          <w:bCs/>
          <w:sz w:val="22"/>
          <w:szCs w:val="22"/>
          <w:lang w:val="en-US" w:eastAsia="pt-BR"/>
        </w:rPr>
        <w:t xml:space="preserve"> </w:t>
      </w:r>
      <w:r w:rsidR="00C54E12">
        <w:rPr>
          <w:rFonts w:cs="Times New Roman"/>
          <w:sz w:val="22"/>
          <w:szCs w:val="22"/>
          <w:lang w:val="en-US" w:eastAsia="pt-BR"/>
        </w:rPr>
        <w:t>Chromatic disorders</w:t>
      </w:r>
      <w:r w:rsidR="00D2711D" w:rsidRPr="00391F23">
        <w:rPr>
          <w:rFonts w:cs="Times New Roman"/>
          <w:sz w:val="22"/>
          <w:szCs w:val="22"/>
          <w:lang w:val="en-US" w:eastAsia="pt-BR"/>
        </w:rPr>
        <w:t xml:space="preserve">; </w:t>
      </w:r>
      <w:r w:rsidR="00C54E12">
        <w:rPr>
          <w:rFonts w:cs="Times New Roman"/>
          <w:sz w:val="22"/>
          <w:szCs w:val="22"/>
          <w:lang w:val="en-US" w:eastAsia="pt-BR"/>
        </w:rPr>
        <w:t xml:space="preserve">Color variation; Hyperpigmentation; Hypopigmentation; </w:t>
      </w:r>
      <w:r w:rsidR="0068643F">
        <w:rPr>
          <w:rFonts w:cs="Times New Roman"/>
          <w:sz w:val="22"/>
          <w:szCs w:val="22"/>
          <w:lang w:val="en-US" w:eastAsia="pt-BR"/>
        </w:rPr>
        <w:t>Mammalia</w:t>
      </w:r>
    </w:p>
    <w:p w14:paraId="0E93566F" w14:textId="77777777" w:rsidR="00A530B5" w:rsidRPr="00391F23" w:rsidRDefault="00A530B5" w:rsidP="00257CBD">
      <w:pPr>
        <w:autoSpaceDE w:val="0"/>
        <w:autoSpaceDN w:val="0"/>
        <w:adjustRightInd w:val="0"/>
        <w:spacing w:line="480" w:lineRule="auto"/>
        <w:rPr>
          <w:rFonts w:cs="Times New Roman"/>
          <w:sz w:val="22"/>
          <w:szCs w:val="22"/>
          <w:lang w:val="en-US" w:eastAsia="pt-BR"/>
        </w:rPr>
      </w:pPr>
    </w:p>
    <w:p w14:paraId="038AF5CE" w14:textId="6D64D853" w:rsidR="00D253BD" w:rsidRPr="00391F23" w:rsidRDefault="00D253BD" w:rsidP="00257CBD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3648D2"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r w:rsidR="003648D2" w:rsidRPr="00391F23">
        <w:rPr>
          <w:rFonts w:cs="Times New Roman"/>
          <w:sz w:val="22"/>
          <w:szCs w:val="22"/>
          <w:lang w:eastAsia="pt-BR"/>
        </w:rPr>
        <w:t>(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Xenarthra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, Pilosa,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Vermilingua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),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giant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anteater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r w:rsidR="003648D2" w:rsidRPr="00391F23">
        <w:rPr>
          <w:rFonts w:cs="Times New Roman"/>
          <w:sz w:val="22"/>
          <w:szCs w:val="22"/>
          <w:lang w:eastAsia="pt-BR"/>
        </w:rPr>
        <w:t xml:space="preserve">a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monospecific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r w:rsidR="003648D2" w:rsidRPr="00242C74">
        <w:rPr>
          <w:rFonts w:cs="Times New Roman"/>
          <w:sz w:val="22"/>
          <w:szCs w:val="22"/>
          <w:lang w:eastAsia="pt-BR"/>
        </w:rPr>
        <w:t>genus</w:t>
      </w:r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anteater</w:t>
      </w:r>
      <w:proofErr w:type="spellEnd"/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present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in a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broad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range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lowland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habitats,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dry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scrub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savannah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rainforests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distribucted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southern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Central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America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northern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South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America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Honduras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Bolivia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25944" w:rsidRPr="00391F23">
        <w:rPr>
          <w:rFonts w:cs="Times New Roman"/>
          <w:sz w:val="22"/>
          <w:szCs w:val="22"/>
          <w:lang w:eastAsia="pt-BR"/>
        </w:rPr>
        <w:t>northern</w:t>
      </w:r>
      <w:proofErr w:type="spellEnd"/>
      <w:r w:rsidR="00725944" w:rsidRPr="00391F23">
        <w:rPr>
          <w:rFonts w:cs="Times New Roman"/>
          <w:sz w:val="22"/>
          <w:szCs w:val="22"/>
          <w:lang w:eastAsia="pt-BR"/>
        </w:rPr>
        <w:t xml:space="preserve"> Argentina </w:t>
      </w:r>
      <w:r w:rsidR="003648D2" w:rsidRPr="00391F23">
        <w:rPr>
          <w:rFonts w:cs="Times New Roman"/>
          <w:sz w:val="22"/>
          <w:szCs w:val="22"/>
          <w:lang w:eastAsia="pt-BR"/>
        </w:rPr>
        <w:t>(</w:t>
      </w:r>
      <w:proofErr w:type="spellStart"/>
      <w:r w:rsidR="003648D2" w:rsidRPr="00391F23">
        <w:rPr>
          <w:rFonts w:cs="Times New Roman"/>
          <w:sz w:val="22"/>
          <w:szCs w:val="22"/>
          <w:lang w:eastAsia="pt-BR"/>
        </w:rPr>
        <w:t>G</w:t>
      </w:r>
      <w:r w:rsidR="00F612DE" w:rsidRPr="00391F23">
        <w:rPr>
          <w:rFonts w:cs="Times New Roman"/>
          <w:sz w:val="22"/>
          <w:szCs w:val="22"/>
          <w:lang w:eastAsia="pt-BR"/>
        </w:rPr>
        <w:t>audin</w:t>
      </w:r>
      <w:proofErr w:type="spellEnd"/>
      <w:r w:rsidR="00F612DE" w:rsidRPr="00391F23">
        <w:rPr>
          <w:rFonts w:cs="Times New Roman"/>
          <w:sz w:val="22"/>
          <w:szCs w:val="22"/>
          <w:lang w:eastAsia="pt-BR"/>
        </w:rPr>
        <w:t xml:space="preserve"> </w:t>
      </w:r>
      <w:r w:rsidR="00F612DE" w:rsidRPr="00391F23">
        <w:rPr>
          <w:rFonts w:cs="Times New Roman"/>
          <w:i/>
          <w:iCs/>
          <w:sz w:val="22"/>
          <w:szCs w:val="22"/>
          <w:lang w:eastAsia="pt-BR"/>
        </w:rPr>
        <w:t>et al</w:t>
      </w:r>
      <w:r w:rsidR="00F612DE" w:rsidRPr="00391F23">
        <w:rPr>
          <w:rFonts w:cs="Times New Roman"/>
          <w:sz w:val="22"/>
          <w:szCs w:val="22"/>
          <w:lang w:eastAsia="pt-BR"/>
        </w:rPr>
        <w:t>.</w:t>
      </w:r>
      <w:r w:rsidR="003648D2" w:rsidRPr="00391F23">
        <w:rPr>
          <w:rFonts w:cs="Times New Roman"/>
          <w:sz w:val="22"/>
          <w:szCs w:val="22"/>
          <w:lang w:eastAsia="pt-BR"/>
        </w:rPr>
        <w:t xml:space="preserve"> 20</w:t>
      </w:r>
      <w:r w:rsidR="00F612DE" w:rsidRPr="00391F23">
        <w:rPr>
          <w:rFonts w:cs="Times New Roman"/>
          <w:sz w:val="22"/>
          <w:szCs w:val="22"/>
          <w:lang w:eastAsia="pt-BR"/>
        </w:rPr>
        <w:t>1</w:t>
      </w:r>
      <w:r w:rsidR="003648D2" w:rsidRPr="00391F23">
        <w:rPr>
          <w:rFonts w:cs="Times New Roman"/>
          <w:sz w:val="22"/>
          <w:szCs w:val="22"/>
          <w:lang w:eastAsia="pt-BR"/>
        </w:rPr>
        <w:t>8)</w:t>
      </w:r>
      <w:r w:rsidR="00127D8A"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27D8A" w:rsidRPr="00391F23">
        <w:rPr>
          <w:rFonts w:cs="Times New Roman"/>
          <w:sz w:val="22"/>
          <w:szCs w:val="22"/>
          <w:lang w:eastAsia="pt-BR"/>
        </w:rPr>
        <w:t>species</w:t>
      </w:r>
      <w:proofErr w:type="spellEnd"/>
      <w:r w:rsidR="00127D8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characterized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a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large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size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, </w:t>
      </w:r>
      <w:r w:rsidR="00983F0B" w:rsidRPr="00391F23">
        <w:rPr>
          <w:rFonts w:cs="Times New Roman"/>
          <w:sz w:val="22"/>
          <w:szCs w:val="22"/>
          <w:lang w:eastAsia="pt-BR"/>
        </w:rPr>
        <w:t xml:space="preserve">a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very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elongated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tube-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shaped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rostrum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presence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thicker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braincase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small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ears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, a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forelimb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musculature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lastRenderedPageBreak/>
        <w:t>strongly</w:t>
      </w:r>
      <w:proofErr w:type="spellEnd"/>
      <w:r w:rsidR="00AE0F9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developed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0F9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adapted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plantigrade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terrestrial</w:t>
      </w:r>
      <w:proofErr w:type="spellEnd"/>
      <w:r w:rsidR="00983F0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83F0B" w:rsidRPr="00391F23">
        <w:rPr>
          <w:rFonts w:cs="Times New Roman"/>
          <w:sz w:val="22"/>
          <w:szCs w:val="22"/>
          <w:lang w:eastAsia="pt-BR"/>
        </w:rPr>
        <w:t>locomotion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three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well-developed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claws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i/>
          <w:iCs/>
          <w:sz w:val="22"/>
          <w:szCs w:val="22"/>
          <w:lang w:eastAsia="pt-BR"/>
        </w:rPr>
        <w:t>manus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its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unguals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4th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5th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digits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being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strongly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reduced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30277" w:rsidRPr="00391F23">
        <w:rPr>
          <w:rFonts w:cs="Times New Roman"/>
          <w:sz w:val="22"/>
          <w:szCs w:val="22"/>
          <w:lang w:eastAsia="pt-BR"/>
        </w:rPr>
        <w:t>absent</w:t>
      </w:r>
      <w:proofErr w:type="spellEnd"/>
      <w:r w:rsidR="00430277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60CA7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60CA7" w:rsidRPr="00391F23">
        <w:rPr>
          <w:rFonts w:cs="Times New Roman"/>
          <w:sz w:val="22"/>
          <w:szCs w:val="22"/>
          <w:lang w:eastAsia="pt-BR"/>
        </w:rPr>
        <w:t>little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 sexual </w:t>
      </w:r>
      <w:proofErr w:type="spellStart"/>
      <w:r w:rsidR="00860CA7" w:rsidRPr="00391F23">
        <w:rPr>
          <w:rFonts w:cs="Times New Roman"/>
          <w:sz w:val="22"/>
          <w:szCs w:val="22"/>
          <w:lang w:eastAsia="pt-BR"/>
        </w:rPr>
        <w:t>dimorphism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 (Reeve 1940; </w:t>
      </w:r>
      <w:proofErr w:type="spellStart"/>
      <w:r w:rsidR="00860CA7" w:rsidRPr="00391F23">
        <w:rPr>
          <w:rFonts w:cs="Times New Roman"/>
          <w:sz w:val="22"/>
          <w:szCs w:val="22"/>
          <w:lang w:eastAsia="pt-BR"/>
        </w:rPr>
        <w:t>Eisenberg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 </w:t>
      </w:r>
      <w:r w:rsidR="00860CA7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860CA7" w:rsidRPr="00391F23">
        <w:rPr>
          <w:rFonts w:cs="Times New Roman"/>
          <w:sz w:val="22"/>
          <w:szCs w:val="22"/>
          <w:lang w:eastAsia="pt-BR"/>
        </w:rPr>
        <w:t xml:space="preserve"> 1999;</w:t>
      </w:r>
      <w:r w:rsidR="003648D2" w:rsidRPr="00391F23">
        <w:rPr>
          <w:rFonts w:cs="Times New Roman"/>
          <w:sz w:val="22"/>
          <w:szCs w:val="22"/>
          <w:lang w:eastAsia="pt-BR"/>
        </w:rPr>
        <w:t xml:space="preserve"> </w:t>
      </w:r>
      <w:r w:rsidR="004D7347">
        <w:rPr>
          <w:rFonts w:cs="Times New Roman"/>
          <w:sz w:val="22"/>
          <w:szCs w:val="22"/>
          <w:lang w:eastAsia="pt-BR"/>
        </w:rPr>
        <w:t xml:space="preserve">Reis </w:t>
      </w:r>
      <w:r w:rsidR="004D7347" w:rsidRPr="004D7347">
        <w:rPr>
          <w:rFonts w:cs="Times New Roman"/>
          <w:i/>
          <w:iCs/>
          <w:sz w:val="22"/>
          <w:szCs w:val="22"/>
          <w:lang w:eastAsia="pt-BR"/>
        </w:rPr>
        <w:t>et al.</w:t>
      </w:r>
      <w:r w:rsidR="004D7347">
        <w:rPr>
          <w:rFonts w:cs="Times New Roman"/>
          <w:sz w:val="22"/>
          <w:szCs w:val="22"/>
          <w:lang w:eastAsia="pt-BR"/>
        </w:rPr>
        <w:t xml:space="preserve"> 2006; </w:t>
      </w:r>
      <w:proofErr w:type="spellStart"/>
      <w:r w:rsidR="00860CA7" w:rsidRPr="00391F23">
        <w:rPr>
          <w:rFonts w:cs="Times New Roman"/>
          <w:sz w:val="22"/>
          <w:szCs w:val="22"/>
          <w:lang w:eastAsia="pt-BR"/>
        </w:rPr>
        <w:t>Gaudin</w:t>
      </w:r>
      <w:proofErr w:type="spellEnd"/>
      <w:r w:rsidR="00860CA7" w:rsidRPr="00391F23">
        <w:rPr>
          <w:rFonts w:cs="Times New Roman"/>
          <w:sz w:val="22"/>
          <w:szCs w:val="22"/>
          <w:lang w:eastAsia="pt-BR"/>
        </w:rPr>
        <w:t xml:space="preserve"> </w:t>
      </w:r>
      <w:r w:rsidR="00860CA7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860CA7" w:rsidRPr="00391F23">
        <w:rPr>
          <w:rFonts w:cs="Times New Roman"/>
          <w:sz w:val="22"/>
          <w:szCs w:val="22"/>
          <w:lang w:eastAsia="pt-BR"/>
        </w:rPr>
        <w:t xml:space="preserve"> 2018)</w:t>
      </w:r>
      <w:r w:rsidR="00983F0B" w:rsidRPr="00391F23">
        <w:rPr>
          <w:rFonts w:cs="Times New Roman"/>
          <w:sz w:val="22"/>
          <w:szCs w:val="22"/>
          <w:lang w:eastAsia="pt-BR"/>
        </w:rPr>
        <w:t xml:space="preserve">. </w:t>
      </w:r>
      <w:r w:rsidR="00472E25" w:rsidRPr="00391F23">
        <w:rPr>
          <w:rFonts w:cs="Times New Roman"/>
          <w:sz w:val="22"/>
          <w:szCs w:val="22"/>
          <w:lang w:eastAsia="pt-BR"/>
        </w:rPr>
        <w:t xml:space="preserve"> </w:t>
      </w:r>
    </w:p>
    <w:p w14:paraId="770F0513" w14:textId="36D139A0" w:rsidR="005D1630" w:rsidRPr="00391F23" w:rsidRDefault="00127D8A" w:rsidP="00257CBD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M</w:t>
      </w:r>
      <w:r w:rsidR="00011266" w:rsidRPr="00391F23">
        <w:rPr>
          <w:rFonts w:cs="Times New Roman"/>
          <w:i/>
          <w:iCs/>
          <w:sz w:val="22"/>
          <w:szCs w:val="22"/>
          <w:lang w:eastAsia="pt-BR"/>
        </w:rPr>
        <w:t>yrmecophaga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presents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dense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11266" w:rsidRPr="00391F23">
        <w:rPr>
          <w:rFonts w:cs="Times New Roman"/>
          <w:sz w:val="22"/>
          <w:szCs w:val="22"/>
          <w:lang w:eastAsia="pt-BR"/>
        </w:rPr>
        <w:t>coat</w:t>
      </w:r>
      <w:proofErr w:type="spellEnd"/>
      <w:r w:rsidR="00011266" w:rsidRPr="00391F23">
        <w:rPr>
          <w:rFonts w:cs="Times New Roman"/>
          <w:sz w:val="22"/>
          <w:szCs w:val="22"/>
          <w:lang w:eastAsia="pt-BR"/>
        </w:rPr>
        <w:t xml:space="preserve"> color</w:t>
      </w:r>
      <w:r w:rsidR="008E50A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predominate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in its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tail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elongated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triangular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blackstripes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bordered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white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stripes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located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D3F22" w:rsidRPr="00391F23">
        <w:rPr>
          <w:rFonts w:cs="Times New Roman"/>
          <w:sz w:val="22"/>
          <w:szCs w:val="22"/>
          <w:lang w:eastAsia="pt-BR"/>
        </w:rPr>
        <w:t>anterolaterally</w:t>
      </w:r>
      <w:proofErr w:type="spellEnd"/>
      <w:r w:rsidR="001D3F22" w:rsidRPr="00391F23">
        <w:rPr>
          <w:rFonts w:cs="Times New Roman"/>
          <w:sz w:val="22"/>
          <w:szCs w:val="22"/>
          <w:lang w:eastAsia="pt-BR"/>
        </w:rPr>
        <w:t xml:space="preserve"> in its body</w:t>
      </w:r>
      <w:r w:rsidR="00B24876">
        <w:rPr>
          <w:rFonts w:cs="Times New Roman"/>
          <w:sz w:val="22"/>
          <w:szCs w:val="22"/>
          <w:lang w:eastAsia="pt-BR"/>
        </w:rPr>
        <w:t xml:space="preserve"> (Reis </w:t>
      </w:r>
      <w:r w:rsidR="00B24876" w:rsidRPr="004D7347">
        <w:rPr>
          <w:rFonts w:cs="Times New Roman"/>
          <w:i/>
          <w:iCs/>
          <w:sz w:val="22"/>
          <w:szCs w:val="22"/>
          <w:lang w:eastAsia="pt-BR"/>
        </w:rPr>
        <w:t>et al.</w:t>
      </w:r>
      <w:r w:rsidR="00B24876">
        <w:rPr>
          <w:rFonts w:cs="Times New Roman"/>
          <w:sz w:val="22"/>
          <w:szCs w:val="22"/>
          <w:lang w:eastAsia="pt-BR"/>
        </w:rPr>
        <w:t xml:space="preserve"> 2006)</w:t>
      </w:r>
      <w:r w:rsidR="001D3F22" w:rsidRPr="00391F23">
        <w:rPr>
          <w:rFonts w:cs="Times New Roman"/>
          <w:sz w:val="22"/>
          <w:szCs w:val="22"/>
          <w:lang w:eastAsia="pt-BR"/>
        </w:rPr>
        <w:t xml:space="preserve">. </w:t>
      </w:r>
      <w:r w:rsidR="008E50A0" w:rsidRPr="00391F23">
        <w:rPr>
          <w:rFonts w:cs="Times New Roman"/>
          <w:sz w:val="22"/>
          <w:szCs w:val="22"/>
          <w:lang w:eastAsia="pt-BR"/>
        </w:rPr>
        <w:t xml:space="preserve">The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stripes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beginning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just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below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ears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expand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anterior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neck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extend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diagonally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backwards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above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shoulders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becoming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gradually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thinner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up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mid-back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Two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bands are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seen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anteriorly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forelimbs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hair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limbs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commonly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white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="008E50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E50A0" w:rsidRPr="00391F23">
        <w:rPr>
          <w:rFonts w:cs="Times New Roman"/>
          <w:sz w:val="22"/>
          <w:szCs w:val="22"/>
          <w:lang w:eastAsia="pt-BR"/>
        </w:rPr>
        <w:t>grizzled</w:t>
      </w:r>
      <w:proofErr w:type="spellEnd"/>
      <w:r w:rsidR="001A699F" w:rsidRPr="00391F23">
        <w:rPr>
          <w:rFonts w:cs="Times New Roman"/>
          <w:sz w:val="22"/>
          <w:szCs w:val="22"/>
          <w:lang w:eastAsia="pt-BR"/>
        </w:rPr>
        <w:t xml:space="preserve"> </w:t>
      </w:r>
      <w:r w:rsidR="006E4D3F" w:rsidRPr="00391F23">
        <w:rPr>
          <w:rFonts w:cs="Times New Roman"/>
          <w:sz w:val="22"/>
          <w:szCs w:val="22"/>
          <w:lang w:eastAsia="pt-BR"/>
        </w:rPr>
        <w:t xml:space="preserve">(Caro </w:t>
      </w:r>
      <w:r w:rsidR="00DF3D82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="006E4D3F" w:rsidRPr="00391F23">
        <w:rPr>
          <w:rFonts w:cs="Times New Roman"/>
          <w:sz w:val="22"/>
          <w:szCs w:val="22"/>
          <w:lang w:eastAsia="pt-BR"/>
        </w:rPr>
        <w:t xml:space="preserve"> Melville 2012).</w:t>
      </w:r>
      <w:r w:rsidR="003E7F2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76FC" w:rsidRPr="00391F23">
        <w:rPr>
          <w:rFonts w:cs="Times New Roman"/>
          <w:sz w:val="22"/>
          <w:szCs w:val="22"/>
          <w:lang w:eastAsia="pt-BR"/>
        </w:rPr>
        <w:t>Studies</w:t>
      </w:r>
      <w:proofErr w:type="spellEnd"/>
      <w:r w:rsidR="00BB76F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76FC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BB76FC" w:rsidRPr="00391F23">
        <w:rPr>
          <w:rFonts w:cs="Times New Roman"/>
          <w:sz w:val="22"/>
          <w:szCs w:val="22"/>
          <w:lang w:eastAsia="pt-BR"/>
        </w:rPr>
        <w:t xml:space="preserve"> color </w:t>
      </w:r>
      <w:proofErr w:type="spellStart"/>
      <w:r w:rsidR="00BB76FC" w:rsidRPr="00391F23">
        <w:rPr>
          <w:rFonts w:cs="Times New Roman"/>
          <w:sz w:val="22"/>
          <w:szCs w:val="22"/>
          <w:lang w:eastAsia="pt-BR"/>
        </w:rPr>
        <w:t>variation</w:t>
      </w:r>
      <w:proofErr w:type="spellEnd"/>
      <w:r w:rsidR="00BB76FC" w:rsidRPr="00391F23">
        <w:rPr>
          <w:rFonts w:cs="Times New Roman"/>
          <w:sz w:val="22"/>
          <w:szCs w:val="22"/>
          <w:lang w:eastAsia="pt-BR"/>
        </w:rPr>
        <w:t xml:space="preserve"> in </w:t>
      </w:r>
      <w:r w:rsidR="00BB76FC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BB76FC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BB76FC"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BB76FC" w:rsidRPr="00391F23">
        <w:rPr>
          <w:rFonts w:cs="Times New Roman"/>
          <w:sz w:val="22"/>
          <w:szCs w:val="22"/>
          <w:lang w:eastAsia="pt-BR"/>
        </w:rPr>
        <w:t>scarce</w:t>
      </w:r>
      <w:proofErr w:type="spellEnd"/>
      <w:r w:rsidR="00BB76F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76FC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chromatic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disorders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, as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far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we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aware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, are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unknown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04DCC" w:rsidRPr="00391F23">
        <w:rPr>
          <w:rFonts w:cs="Times New Roman"/>
          <w:sz w:val="22"/>
          <w:szCs w:val="22"/>
          <w:lang w:eastAsia="pt-BR"/>
        </w:rPr>
        <w:t>species</w:t>
      </w:r>
      <w:proofErr w:type="spellEnd"/>
      <w:r w:rsidR="00A04DCC" w:rsidRPr="00391F23">
        <w:rPr>
          <w:rFonts w:cs="Times New Roman"/>
          <w:sz w:val="22"/>
          <w:szCs w:val="22"/>
          <w:lang w:eastAsia="pt-BR"/>
        </w:rPr>
        <w:t>.</w:t>
      </w:r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In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fact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and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known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many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mammal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species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such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rodents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Oxymycterus</w:t>
      </w:r>
      <w:proofErr w:type="spellEnd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dasytrichus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Stumpp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r w:rsidR="004418FC" w:rsidRPr="00DA009B">
        <w:rPr>
          <w:rFonts w:cs="Times New Roman"/>
          <w:i/>
          <w:iCs/>
          <w:sz w:val="22"/>
          <w:szCs w:val="22"/>
          <w:lang w:eastAsia="pt-BR"/>
        </w:rPr>
        <w:t>et al.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 2018,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Proechimys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Dalapicolla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r w:rsidR="004418FC" w:rsidRPr="00DA009B">
        <w:rPr>
          <w:rFonts w:cs="Times New Roman"/>
          <w:i/>
          <w:iCs/>
          <w:sz w:val="22"/>
          <w:szCs w:val="22"/>
          <w:lang w:eastAsia="pt-BR"/>
        </w:rPr>
        <w:t>et al.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 2020),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tapirs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Tapirus</w:t>
      </w:r>
      <w:proofErr w:type="spellEnd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terrestris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Tokuda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&amp; Costa 2021),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mustelids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Eira barbara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Aximoff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&amp; Rocha 2016),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felids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Leopardus</w:t>
      </w:r>
      <w:proofErr w:type="spellEnd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colocola</w:t>
      </w:r>
      <w:proofErr w:type="spellEnd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braccatus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Aximoff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et al. 2021),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canids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Canis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lupus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; Anderson </w:t>
      </w:r>
      <w:r w:rsidR="004418FC" w:rsidRPr="00DA009B">
        <w:rPr>
          <w:rFonts w:cs="Times New Roman"/>
          <w:i/>
          <w:iCs/>
          <w:sz w:val="22"/>
          <w:szCs w:val="22"/>
          <w:lang w:eastAsia="pt-BR"/>
        </w:rPr>
        <w:t>et al.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 2009)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and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marsupials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</w:t>
      </w:r>
      <w:r w:rsidR="004418FC" w:rsidRPr="003412F8">
        <w:rPr>
          <w:rFonts w:cs="Times New Roman"/>
          <w:i/>
          <w:iCs/>
          <w:sz w:val="22"/>
          <w:szCs w:val="22"/>
          <w:lang w:eastAsia="pt-BR"/>
        </w:rPr>
        <w:t>e.g.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Didelphis</w:t>
      </w:r>
      <w:proofErr w:type="spellEnd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 xml:space="preserve"> virginiana</w:t>
      </w:r>
      <w:r w:rsidR="004418FC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Cuxim-Koyoc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r w:rsidR="004418FC" w:rsidRPr="00DA009B">
        <w:rPr>
          <w:rFonts w:cs="Times New Roman"/>
          <w:i/>
          <w:iCs/>
          <w:sz w:val="22"/>
          <w:szCs w:val="22"/>
          <w:lang w:eastAsia="pt-BR"/>
        </w:rPr>
        <w:t>et al.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 2019). In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anteaters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and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records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850387">
        <w:rPr>
          <w:rFonts w:cs="Times New Roman"/>
          <w:sz w:val="22"/>
          <w:szCs w:val="22"/>
          <w:lang w:eastAsia="pt-BR"/>
        </w:rPr>
        <w:t>few</w:t>
      </w:r>
      <w:proofErr w:type="spellEnd"/>
      <w:r w:rsidR="00850387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50387">
        <w:rPr>
          <w:rFonts w:cs="Times New Roman"/>
          <w:sz w:val="22"/>
          <w:szCs w:val="22"/>
          <w:lang w:eastAsia="pt-BR"/>
        </w:rPr>
        <w:t>and</w:t>
      </w:r>
      <w:proofErr w:type="spellEnd"/>
      <w:r w:rsidR="00850387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restricted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to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the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genus </w:t>
      </w:r>
      <w:proofErr w:type="spellStart"/>
      <w:r w:rsidR="004418FC" w:rsidRPr="004418FC">
        <w:rPr>
          <w:rFonts w:cs="Times New Roman"/>
          <w:i/>
          <w:iCs/>
          <w:sz w:val="22"/>
          <w:szCs w:val="22"/>
          <w:lang w:eastAsia="pt-BR"/>
        </w:rPr>
        <w:t>Tamandua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 xml:space="preserve"> (Ríos </w:t>
      </w:r>
      <w:r w:rsidR="004418FC" w:rsidRPr="00DA009B">
        <w:rPr>
          <w:rFonts w:cs="Times New Roman"/>
          <w:i/>
          <w:iCs/>
          <w:sz w:val="22"/>
          <w:szCs w:val="22"/>
          <w:lang w:eastAsia="pt-BR"/>
        </w:rPr>
        <w:t>et al.</w:t>
      </w:r>
      <w:r w:rsidR="004418FC" w:rsidRPr="004418FC">
        <w:rPr>
          <w:rFonts w:cs="Times New Roman"/>
          <w:sz w:val="22"/>
          <w:szCs w:val="22"/>
          <w:lang w:eastAsia="pt-BR"/>
        </w:rPr>
        <w:t xml:space="preserve"> 2019, Ríos-Alvear &amp; </w:t>
      </w:r>
      <w:proofErr w:type="spellStart"/>
      <w:r w:rsidR="004418FC" w:rsidRPr="004418FC">
        <w:rPr>
          <w:rFonts w:cs="Times New Roman"/>
          <w:sz w:val="22"/>
          <w:szCs w:val="22"/>
          <w:lang w:eastAsia="pt-BR"/>
        </w:rPr>
        <w:t>Cadena</w:t>
      </w:r>
      <w:proofErr w:type="spellEnd"/>
      <w:r w:rsidR="004418FC" w:rsidRPr="004418FC">
        <w:rPr>
          <w:rFonts w:cs="Times New Roman"/>
          <w:sz w:val="22"/>
          <w:szCs w:val="22"/>
          <w:lang w:eastAsia="pt-BR"/>
        </w:rPr>
        <w:t>-Ortiz 2019).</w:t>
      </w:r>
      <w:r w:rsidR="004418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proofErr w:type="gramStart"/>
      <w:r w:rsidR="004B16BC" w:rsidRPr="00391F23">
        <w:rPr>
          <w:rFonts w:cs="Times New Roman"/>
          <w:sz w:val="22"/>
          <w:szCs w:val="22"/>
          <w:lang w:eastAsia="pt-BR"/>
        </w:rPr>
        <w:t>Here</w:t>
      </w:r>
      <w:proofErr w:type="spellEnd"/>
      <w:proofErr w:type="gram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we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report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describe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first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r w:rsidR="00E3286C" w:rsidRPr="00391F23">
        <w:rPr>
          <w:rFonts w:cs="Times New Roman"/>
          <w:sz w:val="22"/>
          <w:szCs w:val="22"/>
          <w:lang w:eastAsia="pt-BR"/>
        </w:rPr>
        <w:t xml:space="preserve">formal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records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4B16BC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4B16BC"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="004B16BC"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4B16BC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14069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4069B">
        <w:rPr>
          <w:rFonts w:cs="Times New Roman"/>
          <w:sz w:val="22"/>
          <w:szCs w:val="22"/>
          <w:lang w:eastAsia="pt-BR"/>
        </w:rPr>
        <w:t>based</w:t>
      </w:r>
      <w:proofErr w:type="spellEnd"/>
      <w:r w:rsidR="0014069B">
        <w:rPr>
          <w:rFonts w:cs="Times New Roman"/>
          <w:sz w:val="22"/>
          <w:szCs w:val="22"/>
          <w:lang w:eastAsia="pt-BR"/>
        </w:rPr>
        <w:t xml:space="preserve"> </w:t>
      </w:r>
      <w:r w:rsidR="0014069B" w:rsidRPr="0014069B">
        <w:rPr>
          <w:rFonts w:cs="Times New Roman"/>
          <w:sz w:val="22"/>
          <w:szCs w:val="22"/>
          <w:lang w:eastAsia="pt-BR"/>
        </w:rPr>
        <w:t xml:space="preserve">in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photograph</w:t>
      </w:r>
      <w:r w:rsidR="00A3775A">
        <w:rPr>
          <w:rFonts w:cs="Times New Roman"/>
          <w:sz w:val="22"/>
          <w:szCs w:val="22"/>
          <w:lang w:eastAsia="pt-BR"/>
        </w:rPr>
        <w:t>s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E6245">
        <w:rPr>
          <w:rFonts w:cs="Times New Roman"/>
          <w:sz w:val="22"/>
          <w:szCs w:val="22"/>
          <w:lang w:eastAsia="pt-BR"/>
        </w:rPr>
        <w:t>reported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two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informal media (web portal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and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</w:t>
      </w:r>
      <w:r w:rsidR="005E6245" w:rsidRPr="005E6245">
        <w:rPr>
          <w:rFonts w:cs="Times New Roman"/>
          <w:sz w:val="22"/>
          <w:szCs w:val="22"/>
          <w:lang w:eastAsia="pt-BR"/>
        </w:rPr>
        <w:t xml:space="preserve">communication </w:t>
      </w:r>
      <w:proofErr w:type="spellStart"/>
      <w:r w:rsidR="005E6245" w:rsidRPr="005E6245">
        <w:rPr>
          <w:rFonts w:cs="Times New Roman"/>
          <w:sz w:val="22"/>
          <w:szCs w:val="22"/>
          <w:lang w:eastAsia="pt-BR"/>
        </w:rPr>
        <w:t>from</w:t>
      </w:r>
      <w:proofErr w:type="spellEnd"/>
      <w:r w:rsidR="005E6245" w:rsidRPr="005E624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E6245" w:rsidRPr="005E6245">
        <w:rPr>
          <w:rFonts w:cs="Times New Roman"/>
          <w:sz w:val="22"/>
          <w:szCs w:val="22"/>
          <w:lang w:eastAsia="pt-BR"/>
        </w:rPr>
        <w:t>the</w:t>
      </w:r>
      <w:proofErr w:type="spellEnd"/>
      <w:r w:rsidR="005E6245" w:rsidRPr="005E6245">
        <w:rPr>
          <w:rFonts w:cs="Times New Roman"/>
          <w:sz w:val="22"/>
          <w:szCs w:val="22"/>
          <w:lang w:eastAsia="pt-BR"/>
        </w:rPr>
        <w:t xml:space="preserve"> Environmental Military Police</w:t>
      </w:r>
      <w:r w:rsidR="0014069B" w:rsidRPr="0014069B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and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unknownledge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scientific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4069B" w:rsidRPr="0014069B">
        <w:rPr>
          <w:rFonts w:cs="Times New Roman"/>
          <w:sz w:val="22"/>
          <w:szCs w:val="22"/>
          <w:lang w:eastAsia="pt-BR"/>
        </w:rPr>
        <w:t>literature</w:t>
      </w:r>
      <w:proofErr w:type="spellEnd"/>
      <w:r w:rsidR="0014069B" w:rsidRPr="0014069B">
        <w:rPr>
          <w:rFonts w:cs="Times New Roman"/>
          <w:sz w:val="22"/>
          <w:szCs w:val="22"/>
          <w:lang w:eastAsia="pt-BR"/>
        </w:rPr>
        <w:t>.</w:t>
      </w:r>
    </w:p>
    <w:p w14:paraId="45707F3D" w14:textId="4CF7C9F6" w:rsidR="0088510C" w:rsidRPr="00391F23" w:rsidRDefault="00E853F7" w:rsidP="00F34BD7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hypopigmentary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genetic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disorder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commonly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associated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TYR gene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mutations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that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affects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production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causing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reduction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absence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pigmentation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skin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hair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/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feathers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vertebrates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Fertl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="00DF3D82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Rosel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2009).</w:t>
      </w:r>
      <w:r w:rsidR="00F610EB" w:rsidRPr="00391F23">
        <w:rPr>
          <w:rFonts w:cs="Times New Roman"/>
          <w:sz w:val="22"/>
          <w:szCs w:val="22"/>
          <w:lang w:eastAsia="pt-BR"/>
        </w:rPr>
        <w:t xml:space="preserve"> </w:t>
      </w:r>
      <w:r w:rsidR="00173D91">
        <w:rPr>
          <w:rFonts w:cs="Times New Roman"/>
          <w:sz w:val="22"/>
          <w:szCs w:val="22"/>
          <w:lang w:eastAsia="pt-BR"/>
        </w:rPr>
        <w:t xml:space="preserve">In </w:t>
      </w:r>
      <w:proofErr w:type="spellStart"/>
      <w:r w:rsidR="00173D91">
        <w:rPr>
          <w:rFonts w:cs="Times New Roman"/>
          <w:sz w:val="22"/>
          <w:szCs w:val="22"/>
          <w:lang w:eastAsia="pt-BR"/>
        </w:rPr>
        <w:t>fact</w:t>
      </w:r>
      <w:proofErr w:type="spellEnd"/>
      <w:r w:rsidR="00173D91">
        <w:rPr>
          <w:rFonts w:cs="Times New Roman"/>
          <w:sz w:val="22"/>
          <w:szCs w:val="22"/>
          <w:lang w:eastAsia="pt-BR"/>
        </w:rPr>
        <w:t xml:space="preserve">, albino </w:t>
      </w:r>
      <w:proofErr w:type="spellStart"/>
      <w:r w:rsidR="00173D91">
        <w:rPr>
          <w:rFonts w:cs="Times New Roman"/>
          <w:sz w:val="22"/>
          <w:szCs w:val="22"/>
          <w:lang w:eastAsia="pt-BR"/>
        </w:rPr>
        <w:t>animals</w:t>
      </w:r>
      <w:proofErr w:type="spellEnd"/>
      <w:r w:rsid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173D91">
        <w:rPr>
          <w:rFonts w:cs="Times New Roman"/>
          <w:sz w:val="22"/>
          <w:szCs w:val="22"/>
          <w:lang w:eastAsia="pt-BR"/>
        </w:rPr>
        <w:t>has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173D91" w:rsidRPr="00173D91">
        <w:rPr>
          <w:rFonts w:cs="Times New Roman"/>
          <w:sz w:val="22"/>
          <w:szCs w:val="22"/>
          <w:lang w:eastAsia="pt-BR"/>
        </w:rPr>
        <w:t>one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173D91">
        <w:rPr>
          <w:rFonts w:cs="Times New Roman"/>
          <w:sz w:val="22"/>
          <w:szCs w:val="22"/>
          <w:lang w:eastAsia="pt-BR"/>
        </w:rPr>
        <w:t>of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173D91">
        <w:rPr>
          <w:rFonts w:cs="Times New Roman"/>
          <w:sz w:val="22"/>
          <w:szCs w:val="22"/>
          <w:lang w:eastAsia="pt-BR"/>
        </w:rPr>
        <w:t>the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173D91">
        <w:rPr>
          <w:rFonts w:cs="Times New Roman"/>
          <w:sz w:val="22"/>
          <w:szCs w:val="22"/>
          <w:lang w:eastAsia="pt-BR"/>
        </w:rPr>
        <w:t>most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>
        <w:rPr>
          <w:rFonts w:cs="Times New Roman"/>
          <w:sz w:val="22"/>
          <w:szCs w:val="22"/>
          <w:lang w:eastAsia="pt-BR"/>
        </w:rPr>
        <w:t>remarkable</w:t>
      </w:r>
      <w:proofErr w:type="spellEnd"/>
      <w:r w:rsidR="00173D91" w:rsidRP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>
        <w:rPr>
          <w:rFonts w:cs="Times New Roman"/>
          <w:sz w:val="22"/>
          <w:szCs w:val="22"/>
          <w:lang w:eastAsia="pt-BR"/>
        </w:rPr>
        <w:t>characteristic</w:t>
      </w:r>
      <w:proofErr w:type="spellEnd"/>
      <w:r w:rsid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>
        <w:rPr>
          <w:rFonts w:cs="Times New Roman"/>
          <w:sz w:val="22"/>
          <w:szCs w:val="22"/>
          <w:lang w:eastAsia="pt-BR"/>
        </w:rPr>
        <w:t>the</w:t>
      </w:r>
      <w:proofErr w:type="spellEnd"/>
      <w:r w:rsidR="00173D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7F7AC6">
        <w:rPr>
          <w:rFonts w:cs="Times New Roman"/>
          <w:sz w:val="22"/>
          <w:szCs w:val="22"/>
          <w:lang w:eastAsia="pt-BR"/>
        </w:rPr>
        <w:t>presence</w:t>
      </w:r>
      <w:proofErr w:type="spellEnd"/>
      <w:r w:rsidR="00173D91" w:rsidRPr="007F7AC6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7F7AC6">
        <w:rPr>
          <w:rFonts w:cs="Times New Roman"/>
          <w:sz w:val="22"/>
          <w:szCs w:val="22"/>
          <w:lang w:eastAsia="pt-BR"/>
        </w:rPr>
        <w:t>of</w:t>
      </w:r>
      <w:proofErr w:type="spellEnd"/>
      <w:r w:rsidR="00173D91" w:rsidRPr="007F7AC6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3D91" w:rsidRPr="007F7AC6">
        <w:rPr>
          <w:rFonts w:cs="Times New Roman"/>
          <w:sz w:val="22"/>
          <w:szCs w:val="22"/>
        </w:rPr>
        <w:t>translucent</w:t>
      </w:r>
      <w:proofErr w:type="spellEnd"/>
      <w:r w:rsidR="00173D91" w:rsidRPr="007F7AC6">
        <w:rPr>
          <w:rFonts w:cs="Times New Roman"/>
          <w:sz w:val="22"/>
          <w:szCs w:val="22"/>
        </w:rPr>
        <w:t xml:space="preserve"> irises </w:t>
      </w:r>
      <w:proofErr w:type="spellStart"/>
      <w:r w:rsidR="00173D91" w:rsidRPr="007F7AC6">
        <w:rPr>
          <w:rFonts w:cs="Times New Roman"/>
          <w:sz w:val="22"/>
          <w:szCs w:val="22"/>
        </w:rPr>
        <w:t>and</w:t>
      </w:r>
      <w:proofErr w:type="spellEnd"/>
      <w:r w:rsidR="00173D91" w:rsidRPr="007F7AC6">
        <w:rPr>
          <w:rFonts w:cs="Times New Roman"/>
          <w:sz w:val="22"/>
          <w:szCs w:val="22"/>
        </w:rPr>
        <w:t xml:space="preserve"> retinas, </w:t>
      </w:r>
      <w:proofErr w:type="spellStart"/>
      <w:r w:rsidR="00173D91" w:rsidRPr="007F7AC6">
        <w:rPr>
          <w:rFonts w:cs="Times New Roman"/>
          <w:sz w:val="22"/>
          <w:szCs w:val="22"/>
        </w:rPr>
        <w:t>with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reddish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or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pink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eye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coloration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due</w:t>
      </w:r>
      <w:proofErr w:type="spellEnd"/>
      <w:r w:rsidR="007F7AC6" w:rsidRPr="007F7AC6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the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translucent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condition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of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their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ocular </w:t>
      </w:r>
      <w:proofErr w:type="spellStart"/>
      <w:r w:rsidR="007F7AC6" w:rsidRPr="007F7AC6">
        <w:rPr>
          <w:rFonts w:cs="Times New Roman"/>
          <w:sz w:val="22"/>
          <w:szCs w:val="22"/>
        </w:rPr>
        <w:t>structures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making </w:t>
      </w:r>
      <w:proofErr w:type="spellStart"/>
      <w:r w:rsidR="007F7AC6" w:rsidRPr="007F7AC6">
        <w:rPr>
          <w:rFonts w:cs="Times New Roman"/>
          <w:sz w:val="22"/>
          <w:szCs w:val="22"/>
        </w:rPr>
        <w:t>visible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the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blood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vascularization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in </w:t>
      </w:r>
      <w:proofErr w:type="spellStart"/>
      <w:r w:rsidR="007F7AC6" w:rsidRPr="007F7AC6">
        <w:rPr>
          <w:rFonts w:cs="Times New Roman"/>
          <w:sz w:val="22"/>
          <w:szCs w:val="22"/>
        </w:rPr>
        <w:t>the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posterior </w:t>
      </w:r>
      <w:proofErr w:type="spellStart"/>
      <w:r w:rsidR="007F7AC6" w:rsidRPr="007F7AC6">
        <w:rPr>
          <w:rFonts w:cs="Times New Roman"/>
          <w:sz w:val="22"/>
          <w:szCs w:val="22"/>
        </w:rPr>
        <w:t>portion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of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the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proofErr w:type="spellStart"/>
      <w:r w:rsidR="007F7AC6" w:rsidRPr="007F7AC6">
        <w:rPr>
          <w:rFonts w:cs="Times New Roman"/>
          <w:sz w:val="22"/>
          <w:szCs w:val="22"/>
        </w:rPr>
        <w:t>eyes</w:t>
      </w:r>
      <w:proofErr w:type="spellEnd"/>
      <w:r w:rsidR="007F7AC6" w:rsidRPr="007F7AC6">
        <w:rPr>
          <w:rFonts w:cs="Times New Roman"/>
          <w:sz w:val="22"/>
          <w:szCs w:val="22"/>
        </w:rPr>
        <w:t xml:space="preserve"> </w:t>
      </w:r>
      <w:r w:rsidR="00173D91" w:rsidRPr="007F7AC6">
        <w:rPr>
          <w:rFonts w:cs="Times New Roman"/>
          <w:sz w:val="22"/>
          <w:szCs w:val="22"/>
        </w:rPr>
        <w:t xml:space="preserve">(Van </w:t>
      </w:r>
      <w:proofErr w:type="spellStart"/>
      <w:r w:rsidR="00173D91" w:rsidRPr="007F7AC6">
        <w:rPr>
          <w:rFonts w:cs="Times New Roman"/>
          <w:sz w:val="22"/>
          <w:szCs w:val="22"/>
        </w:rPr>
        <w:t>Grouw</w:t>
      </w:r>
      <w:proofErr w:type="spellEnd"/>
      <w:r w:rsidR="00173D91" w:rsidRPr="007F7AC6">
        <w:rPr>
          <w:rFonts w:cs="Times New Roman"/>
          <w:sz w:val="22"/>
          <w:szCs w:val="22"/>
        </w:rPr>
        <w:t>, 2006</w:t>
      </w:r>
      <w:r w:rsidR="004543EB">
        <w:rPr>
          <w:rFonts w:cs="Times New Roman"/>
          <w:sz w:val="22"/>
          <w:szCs w:val="22"/>
        </w:rPr>
        <w:t>,</w:t>
      </w:r>
      <w:r w:rsidR="00173D91" w:rsidRPr="007F7AC6">
        <w:rPr>
          <w:rFonts w:cs="Times New Roman"/>
          <w:sz w:val="22"/>
          <w:szCs w:val="22"/>
        </w:rPr>
        <w:t xml:space="preserve"> </w:t>
      </w:r>
      <w:proofErr w:type="spellStart"/>
      <w:r w:rsidR="00173D91" w:rsidRPr="007F7AC6">
        <w:rPr>
          <w:rFonts w:cs="Times New Roman"/>
          <w:sz w:val="22"/>
          <w:szCs w:val="22"/>
        </w:rPr>
        <w:t>Cuxim-Koyoc</w:t>
      </w:r>
      <w:proofErr w:type="spellEnd"/>
      <w:r w:rsidR="00173D91" w:rsidRPr="007F7AC6">
        <w:rPr>
          <w:rFonts w:cs="Times New Roman"/>
          <w:sz w:val="22"/>
          <w:szCs w:val="22"/>
        </w:rPr>
        <w:t xml:space="preserve"> </w:t>
      </w:r>
      <w:r w:rsidR="00173D91" w:rsidRPr="00DA009B">
        <w:rPr>
          <w:rFonts w:cs="Times New Roman"/>
          <w:i/>
          <w:iCs/>
          <w:sz w:val="22"/>
          <w:szCs w:val="22"/>
        </w:rPr>
        <w:t>et al.</w:t>
      </w:r>
      <w:r w:rsidR="00173D91" w:rsidRPr="007F7AC6">
        <w:rPr>
          <w:rFonts w:cs="Times New Roman"/>
          <w:sz w:val="22"/>
          <w:szCs w:val="22"/>
        </w:rPr>
        <w:t xml:space="preserve"> 2019</w:t>
      </w:r>
      <w:r w:rsidR="004543EB">
        <w:rPr>
          <w:rFonts w:cs="Times New Roman"/>
          <w:sz w:val="22"/>
          <w:szCs w:val="22"/>
        </w:rPr>
        <w:t>,</w:t>
      </w:r>
      <w:r w:rsidR="00173D91" w:rsidRPr="007F7AC6">
        <w:rPr>
          <w:rFonts w:cs="Times New Roman"/>
          <w:sz w:val="22"/>
          <w:szCs w:val="22"/>
        </w:rPr>
        <w:t xml:space="preserve"> </w:t>
      </w:r>
      <w:r w:rsidR="004543EB" w:rsidRPr="007F7AC6">
        <w:rPr>
          <w:rFonts w:cs="Times New Roman"/>
          <w:sz w:val="22"/>
          <w:szCs w:val="22"/>
        </w:rPr>
        <w:t>Dunlop</w:t>
      </w:r>
      <w:r w:rsidR="00173D91" w:rsidRPr="007F7AC6">
        <w:rPr>
          <w:rFonts w:cs="Times New Roman"/>
          <w:sz w:val="22"/>
          <w:szCs w:val="22"/>
        </w:rPr>
        <w:t xml:space="preserve"> </w:t>
      </w:r>
      <w:r w:rsidR="00173D91" w:rsidRPr="00DA009B">
        <w:rPr>
          <w:rFonts w:cs="Times New Roman"/>
          <w:i/>
          <w:iCs/>
          <w:sz w:val="22"/>
          <w:szCs w:val="22"/>
        </w:rPr>
        <w:t>et al.</w:t>
      </w:r>
      <w:r w:rsidR="00173D91" w:rsidRPr="007F7AC6">
        <w:rPr>
          <w:rFonts w:cs="Times New Roman"/>
          <w:sz w:val="22"/>
          <w:szCs w:val="22"/>
        </w:rPr>
        <w:t xml:space="preserve"> 20</w:t>
      </w:r>
      <w:r w:rsidR="006E695D">
        <w:rPr>
          <w:rFonts w:cs="Times New Roman"/>
          <w:sz w:val="22"/>
          <w:szCs w:val="22"/>
        </w:rPr>
        <w:t>19</w:t>
      </w:r>
      <w:r w:rsidR="00173D91" w:rsidRPr="007F7AC6">
        <w:rPr>
          <w:rFonts w:cs="Times New Roman"/>
          <w:sz w:val="22"/>
          <w:szCs w:val="22"/>
        </w:rPr>
        <w:t>)</w:t>
      </w:r>
      <w:r w:rsidR="007F7AC6">
        <w:rPr>
          <w:rFonts w:cs="Times New Roman"/>
          <w:sz w:val="22"/>
          <w:szCs w:val="22"/>
        </w:rPr>
        <w:t>.</w:t>
      </w:r>
      <w:r w:rsidR="00F34BD7">
        <w:rPr>
          <w:rFonts w:cs="Times New Roman"/>
          <w:sz w:val="22"/>
          <w:szCs w:val="22"/>
          <w:lang w:eastAsia="pt-BR"/>
        </w:rPr>
        <w:t xml:space="preserve"> </w:t>
      </w:r>
      <w:r w:rsidR="00E1075E" w:rsidRPr="00391F23">
        <w:rPr>
          <w:rFonts w:cs="Times New Roman"/>
          <w:sz w:val="22"/>
          <w:szCs w:val="22"/>
          <w:lang w:eastAsia="pt-BR"/>
        </w:rPr>
        <w:t xml:space="preserve">The albino individual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="00E1075E"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4BD7">
        <w:rPr>
          <w:rFonts w:cs="Times New Roman"/>
          <w:sz w:val="22"/>
          <w:szCs w:val="22"/>
          <w:lang w:eastAsia="pt-BR"/>
        </w:rPr>
        <w:t>here</w:t>
      </w:r>
      <w:proofErr w:type="spellEnd"/>
      <w:r w:rsidR="00F34BD7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4BD7">
        <w:rPr>
          <w:rFonts w:cs="Times New Roman"/>
          <w:sz w:val="22"/>
          <w:szCs w:val="22"/>
          <w:lang w:eastAsia="pt-BR"/>
        </w:rPr>
        <w:t>reported</w:t>
      </w:r>
      <w:proofErr w:type="spellEnd"/>
      <w:r w:rsidR="00F34BD7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was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found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area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farm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near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district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Arapuá,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Municipality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Três Lagoas, Mato Grosso do Sul,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August 02, 2021</w:t>
      </w:r>
      <w:r w:rsidR="00FC0982" w:rsidRPr="00391F23">
        <w:rPr>
          <w:rFonts w:cs="Times New Roman"/>
          <w:sz w:val="22"/>
          <w:szCs w:val="22"/>
          <w:lang w:eastAsia="pt-BR"/>
        </w:rPr>
        <w:t xml:space="preserve"> (Figure 1)</w:t>
      </w:r>
      <w:r w:rsidR="00E1075E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photo</w:t>
      </w:r>
      <w:r w:rsidR="00FC0982" w:rsidRPr="00391F23">
        <w:rPr>
          <w:rFonts w:cs="Times New Roman"/>
          <w:sz w:val="22"/>
          <w:szCs w:val="22"/>
          <w:lang w:eastAsia="pt-BR"/>
        </w:rPr>
        <w:t>graph</w:t>
      </w:r>
      <w:proofErr w:type="spellEnd"/>
      <w:r w:rsidR="00FC098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were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initially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published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in a local </w:t>
      </w:r>
      <w:proofErr w:type="spellStart"/>
      <w:r w:rsidR="00E1075E" w:rsidRPr="00391F23">
        <w:rPr>
          <w:rFonts w:cs="Times New Roman"/>
          <w:sz w:val="22"/>
          <w:szCs w:val="22"/>
          <w:lang w:eastAsia="pt-BR"/>
        </w:rPr>
        <w:t>news</w:t>
      </w:r>
      <w:proofErr w:type="spellEnd"/>
      <w:r w:rsidR="00E1075E" w:rsidRPr="00391F23">
        <w:rPr>
          <w:rFonts w:cs="Times New Roman"/>
          <w:sz w:val="22"/>
          <w:szCs w:val="22"/>
          <w:lang w:eastAsia="pt-BR"/>
        </w:rPr>
        <w:t xml:space="preserve"> portal</w:t>
      </w:r>
      <w:r w:rsidR="00B77D40" w:rsidRPr="00391F23">
        <w:rPr>
          <w:rFonts w:cs="Times New Roman"/>
          <w:sz w:val="22"/>
          <w:szCs w:val="22"/>
          <w:lang w:eastAsia="pt-BR"/>
        </w:rPr>
        <w:t xml:space="preserve"> </w:t>
      </w:r>
      <w:r w:rsidR="00E1075E" w:rsidRPr="00391F23">
        <w:rPr>
          <w:rFonts w:cs="Times New Roman"/>
          <w:sz w:val="22"/>
          <w:szCs w:val="22"/>
          <w:lang w:eastAsia="pt-BR"/>
        </w:rPr>
        <w:t>(Arapuá News</w:t>
      </w:r>
      <w:r w:rsidR="009F7FBF" w:rsidRPr="00391F23">
        <w:rPr>
          <w:rFonts w:cs="Times New Roman"/>
          <w:sz w:val="22"/>
          <w:szCs w:val="22"/>
          <w:lang w:eastAsia="pt-BR"/>
        </w:rPr>
        <w:t xml:space="preserve">, link: </w:t>
      </w:r>
      <w:r w:rsidR="0014069B" w:rsidRPr="0014069B">
        <w:rPr>
          <w:rFonts w:cs="Times New Roman"/>
          <w:sz w:val="22"/>
          <w:szCs w:val="22"/>
          <w:lang w:eastAsia="pt-BR"/>
        </w:rPr>
        <w:t>https://arapuanews.com.br/tamandua-alpino-raro-e-encontrado-em-fazenda-da-regiao-de-arapua/</w:t>
      </w:r>
      <w:r w:rsidR="00E1075E" w:rsidRPr="00391F23">
        <w:rPr>
          <w:rFonts w:cs="Times New Roman"/>
          <w:sz w:val="22"/>
          <w:szCs w:val="22"/>
          <w:lang w:eastAsia="pt-BR"/>
        </w:rPr>
        <w:t>).</w:t>
      </w:r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mostly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white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 its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coat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exception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elongated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yellowish</w:t>
      </w:r>
      <w:r w:rsidR="002E2FF1">
        <w:rPr>
          <w:rFonts w:cs="Times New Roman"/>
          <w:sz w:val="22"/>
          <w:szCs w:val="22"/>
          <w:lang w:eastAsia="pt-BR"/>
        </w:rPr>
        <w:t>-</w:t>
      </w:r>
      <w:r w:rsidR="00B9296A" w:rsidRPr="00391F23">
        <w:rPr>
          <w:rFonts w:cs="Times New Roman"/>
          <w:sz w:val="22"/>
          <w:szCs w:val="22"/>
          <w:lang w:eastAsia="pt-BR"/>
        </w:rPr>
        <w:t>white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lastRenderedPageBreak/>
        <w:t>hairs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that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extend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dorsal, caudal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lateroventral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portions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its body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form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dense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coat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similar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a "mane"</w:t>
      </w:r>
      <w:r w:rsidR="00B77D40" w:rsidRPr="00391F23">
        <w:rPr>
          <w:rFonts w:cs="Times New Roman"/>
          <w:sz w:val="22"/>
          <w:szCs w:val="22"/>
          <w:lang w:eastAsia="pt-BR"/>
        </w:rPr>
        <w:t xml:space="preserve"> (Figure </w:t>
      </w:r>
      <w:r w:rsidR="00FC0982" w:rsidRPr="00391F23">
        <w:rPr>
          <w:rFonts w:cs="Times New Roman"/>
          <w:sz w:val="22"/>
          <w:szCs w:val="22"/>
          <w:lang w:eastAsia="pt-BR"/>
        </w:rPr>
        <w:t>2</w:t>
      </w:r>
      <w:r w:rsidR="00B77D40" w:rsidRPr="00391F23">
        <w:rPr>
          <w:rFonts w:cs="Times New Roman"/>
          <w:sz w:val="22"/>
          <w:szCs w:val="22"/>
          <w:lang w:eastAsia="pt-BR"/>
        </w:rPr>
        <w:t>)</w:t>
      </w:r>
      <w:r w:rsidR="00B9296A" w:rsidRPr="00391F23">
        <w:rPr>
          <w:rFonts w:cs="Times New Roman"/>
          <w:sz w:val="22"/>
          <w:szCs w:val="22"/>
          <w:lang w:eastAsia="pt-BR"/>
        </w:rPr>
        <w:t xml:space="preserve">. In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fact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"mane"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appears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be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more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voluminous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dense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than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what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observed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 non-albino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r w:rsidR="00B9296A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B9296A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skin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albino individual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very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evident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pink</w:t>
      </w:r>
      <w:r w:rsidR="002E2FF1">
        <w:rPr>
          <w:rFonts w:cs="Times New Roman"/>
          <w:sz w:val="22"/>
          <w:szCs w:val="22"/>
          <w:lang w:eastAsia="pt-BR"/>
        </w:rPr>
        <w:t>ish-white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color,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observable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mainly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their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406901" w:rsidRPr="00391F23">
        <w:rPr>
          <w:rFonts w:cs="Times New Roman"/>
          <w:sz w:val="22"/>
          <w:szCs w:val="22"/>
          <w:lang w:eastAsia="pt-BR"/>
        </w:rPr>
        <w:t>,</w:t>
      </w:r>
      <w:r w:rsidR="0088510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ears</w:t>
      </w:r>
      <w:proofErr w:type="spellEnd"/>
      <w:r w:rsidR="0040690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06901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40690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406901" w:rsidRPr="00391F23">
        <w:rPr>
          <w:rFonts w:cs="Times New Roman"/>
          <w:sz w:val="22"/>
          <w:szCs w:val="22"/>
          <w:lang w:eastAsia="pt-BR"/>
        </w:rPr>
        <w:t>nostrils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which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have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regions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very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short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absent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hair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hypopigmented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irregular spots,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dispersed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mainly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mid-portion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its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rostrum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adjacent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 xml:space="preserve"> its </w:t>
      </w:r>
      <w:proofErr w:type="spellStart"/>
      <w:r w:rsidR="00B9296A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B9296A" w:rsidRPr="00391F23">
        <w:rPr>
          <w:rFonts w:cs="Times New Roman"/>
          <w:sz w:val="22"/>
          <w:szCs w:val="22"/>
          <w:lang w:eastAsia="pt-BR"/>
        </w:rPr>
        <w:t>.</w:t>
      </w:r>
      <w:r w:rsidR="009A1F5B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9A1F5B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9A1F5B" w:rsidRPr="00391F23">
        <w:rPr>
          <w:rFonts w:cs="Times New Roman"/>
          <w:sz w:val="22"/>
          <w:szCs w:val="22"/>
          <w:lang w:eastAsia="pt-BR"/>
        </w:rPr>
        <w:t xml:space="preserve">, in </w:t>
      </w:r>
      <w:proofErr w:type="spellStart"/>
      <w:r w:rsidR="009A1F5B" w:rsidRPr="00391F23">
        <w:rPr>
          <w:rFonts w:cs="Times New Roman"/>
          <w:sz w:val="22"/>
          <w:szCs w:val="22"/>
          <w:lang w:eastAsia="pt-BR"/>
        </w:rPr>
        <w:t>turn</w:t>
      </w:r>
      <w:proofErr w:type="spellEnd"/>
      <w:r w:rsidR="009A1F5B" w:rsidRPr="00391F23">
        <w:rPr>
          <w:rFonts w:cs="Times New Roman"/>
          <w:sz w:val="22"/>
          <w:szCs w:val="22"/>
          <w:lang w:eastAsia="pt-BR"/>
        </w:rPr>
        <w:t xml:space="preserve">, are </w:t>
      </w:r>
      <w:proofErr w:type="spellStart"/>
      <w:r w:rsidR="009A1F5B" w:rsidRPr="00391F23">
        <w:rPr>
          <w:rFonts w:cs="Times New Roman"/>
          <w:sz w:val="22"/>
          <w:szCs w:val="22"/>
          <w:lang w:eastAsia="pt-BR"/>
        </w:rPr>
        <w:t>also</w:t>
      </w:r>
      <w:proofErr w:type="spellEnd"/>
      <w:r w:rsidR="009A1F5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A1F5B" w:rsidRPr="00391F23">
        <w:rPr>
          <w:rFonts w:cs="Times New Roman"/>
          <w:sz w:val="22"/>
          <w:szCs w:val="22"/>
          <w:lang w:eastAsia="pt-BR"/>
        </w:rPr>
        <w:t>hypopigmented</w:t>
      </w:r>
      <w:proofErr w:type="spellEnd"/>
      <w:r w:rsidR="009A1F5B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8510C" w:rsidRPr="00391F23">
        <w:rPr>
          <w:rFonts w:cs="Times New Roman"/>
          <w:sz w:val="22"/>
          <w:szCs w:val="22"/>
          <w:lang w:eastAsia="pt-BR"/>
        </w:rPr>
        <w:t>showing</w:t>
      </w:r>
      <w:proofErr w:type="spellEnd"/>
      <w:r w:rsidR="0088510C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88510C" w:rsidRPr="00391F23">
        <w:rPr>
          <w:rFonts w:cs="Times New Roman"/>
          <w:sz w:val="22"/>
          <w:szCs w:val="22"/>
          <w:lang w:eastAsia="pt-BR"/>
        </w:rPr>
        <w:t>marked</w:t>
      </w:r>
      <w:proofErr w:type="spellEnd"/>
      <w:r w:rsidR="0088510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8510C" w:rsidRPr="00391F23">
        <w:rPr>
          <w:rFonts w:cs="Times New Roman"/>
          <w:sz w:val="22"/>
          <w:szCs w:val="22"/>
          <w:lang w:eastAsia="pt-BR"/>
        </w:rPr>
        <w:t>pinkish</w:t>
      </w:r>
      <w:proofErr w:type="spellEnd"/>
      <w:r w:rsidR="0088510C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8510C" w:rsidRPr="00391F23">
        <w:rPr>
          <w:rFonts w:cs="Times New Roman"/>
          <w:sz w:val="22"/>
          <w:szCs w:val="22"/>
          <w:lang w:eastAsia="pt-BR"/>
        </w:rPr>
        <w:t>iris</w:t>
      </w:r>
      <w:proofErr w:type="spellEnd"/>
      <w:r w:rsidR="0088510C" w:rsidRPr="00391F23">
        <w:rPr>
          <w:rFonts w:cs="Times New Roman"/>
          <w:sz w:val="22"/>
          <w:szCs w:val="22"/>
          <w:lang w:eastAsia="pt-BR"/>
        </w:rPr>
        <w:t>.</w:t>
      </w:r>
    </w:p>
    <w:p w14:paraId="3F0AE893" w14:textId="78294324" w:rsidR="000524C2" w:rsidRPr="00391F23" w:rsidRDefault="00E34FD0" w:rsidP="00373142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often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caused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increase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independent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expression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eumelanin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responsible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production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pigments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which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results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dark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typical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disorder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Majerus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="00DF3D82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Mundy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2003, van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Grouw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2017).</w:t>
      </w:r>
      <w:r w:rsidR="00C3584E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C3584E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3D1A7F" w:rsidRPr="00391F23">
        <w:rPr>
          <w:rFonts w:cs="Times New Roman"/>
          <w:sz w:val="22"/>
          <w:szCs w:val="22"/>
          <w:lang w:eastAsia="pt-BR"/>
        </w:rPr>
        <w:t xml:space="preserve"> </w:t>
      </w:r>
      <w:r w:rsidR="00C3584E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C3584E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was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photographed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by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720AD2">
        <w:rPr>
          <w:rFonts w:cs="Times New Roman"/>
          <w:sz w:val="22"/>
          <w:szCs w:val="22"/>
          <w:lang w:eastAsia="pt-BR"/>
        </w:rPr>
        <w:t>the</w:t>
      </w:r>
      <w:proofErr w:type="spellEnd"/>
      <w:r w:rsidR="00176254" w:rsidRPr="00720AD2">
        <w:rPr>
          <w:rFonts w:cs="Times New Roman"/>
          <w:sz w:val="22"/>
          <w:szCs w:val="22"/>
          <w:lang w:eastAsia="pt-BR"/>
        </w:rPr>
        <w:t xml:space="preserve"> </w:t>
      </w:r>
      <w:r w:rsidR="00176254">
        <w:rPr>
          <w:rFonts w:cs="Times New Roman"/>
          <w:sz w:val="22"/>
          <w:szCs w:val="22"/>
          <w:lang w:eastAsia="pt-BR"/>
        </w:rPr>
        <w:t>Environmental M</w:t>
      </w:r>
      <w:r w:rsidR="00176254" w:rsidRPr="00720AD2">
        <w:rPr>
          <w:rFonts w:cs="Times New Roman"/>
          <w:sz w:val="22"/>
          <w:szCs w:val="22"/>
          <w:lang w:eastAsia="pt-BR"/>
        </w:rPr>
        <w:t xml:space="preserve">ilitary </w:t>
      </w:r>
      <w:r w:rsidR="00176254">
        <w:rPr>
          <w:rFonts w:cs="Times New Roman"/>
          <w:sz w:val="22"/>
          <w:szCs w:val="22"/>
          <w:lang w:eastAsia="pt-BR"/>
        </w:rPr>
        <w:t>P</w:t>
      </w:r>
      <w:r w:rsidR="00176254" w:rsidRPr="00720AD2">
        <w:rPr>
          <w:rFonts w:cs="Times New Roman"/>
          <w:sz w:val="22"/>
          <w:szCs w:val="22"/>
          <w:lang w:eastAsia="pt-BR"/>
        </w:rPr>
        <w:t xml:space="preserve">olice </w:t>
      </w:r>
      <w:proofErr w:type="spellStart"/>
      <w:r w:rsidR="00176254" w:rsidRPr="00720AD2">
        <w:rPr>
          <w:rFonts w:cs="Times New Roman"/>
          <w:sz w:val="22"/>
          <w:szCs w:val="22"/>
          <w:lang w:eastAsia="pt-BR"/>
        </w:rPr>
        <w:t>of</w:t>
      </w:r>
      <w:proofErr w:type="spellEnd"/>
      <w:r w:rsidR="00176254" w:rsidRPr="00720AD2">
        <w:rPr>
          <w:rFonts w:cs="Times New Roman"/>
          <w:sz w:val="22"/>
          <w:szCs w:val="22"/>
          <w:lang w:eastAsia="pt-BR"/>
        </w:rPr>
        <w:t xml:space="preserve"> Mato Grosso do Sul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during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r w:rsidR="00373142">
        <w:rPr>
          <w:rFonts w:cs="Times New Roman"/>
          <w:sz w:val="22"/>
          <w:szCs w:val="22"/>
          <w:lang w:eastAsia="pt-BR"/>
        </w:rPr>
        <w:t xml:space="preserve">a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wildlife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rescue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511DDF">
        <w:rPr>
          <w:rFonts w:cs="Times New Roman"/>
          <w:sz w:val="22"/>
          <w:szCs w:val="22"/>
          <w:lang w:eastAsia="pt-BR"/>
        </w:rPr>
        <w:t>on</w:t>
      </w:r>
      <w:proofErr w:type="spellEnd"/>
      <w:r w:rsidR="00373142" w:rsidRPr="00511DDF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511DDF">
        <w:rPr>
          <w:rFonts w:cs="Times New Roman"/>
          <w:sz w:val="22"/>
          <w:szCs w:val="22"/>
          <w:lang w:eastAsia="pt-BR"/>
        </w:rPr>
        <w:t>September</w:t>
      </w:r>
      <w:proofErr w:type="spellEnd"/>
      <w:r w:rsidR="00373142" w:rsidRPr="00511DDF">
        <w:rPr>
          <w:rFonts w:cs="Times New Roman"/>
          <w:sz w:val="22"/>
          <w:szCs w:val="22"/>
          <w:lang w:eastAsia="pt-BR"/>
        </w:rPr>
        <w:t xml:space="preserve"> 1</w:t>
      </w:r>
      <w:r w:rsidR="00373142">
        <w:rPr>
          <w:rFonts w:cs="Times New Roman"/>
          <w:sz w:val="22"/>
          <w:szCs w:val="22"/>
          <w:lang w:eastAsia="pt-BR"/>
        </w:rPr>
        <w:t>7</w:t>
      </w:r>
      <w:r w:rsidR="00373142" w:rsidRPr="00511DDF">
        <w:rPr>
          <w:rFonts w:cs="Times New Roman"/>
          <w:sz w:val="22"/>
          <w:szCs w:val="22"/>
          <w:lang w:eastAsia="pt-BR"/>
        </w:rPr>
        <w:t>, 2015</w:t>
      </w:r>
      <w:r w:rsidR="00373142">
        <w:rPr>
          <w:rFonts w:cs="Times New Roman"/>
          <w:sz w:val="22"/>
          <w:szCs w:val="22"/>
          <w:lang w:eastAsia="pt-BR"/>
        </w:rPr>
        <w:t xml:space="preserve"> </w:t>
      </w:r>
      <w:r w:rsidR="00176254" w:rsidRPr="00391F23">
        <w:rPr>
          <w:rFonts w:cs="Times New Roman"/>
          <w:sz w:val="22"/>
          <w:szCs w:val="22"/>
          <w:lang w:eastAsia="pt-BR"/>
        </w:rPr>
        <w:t>(Figure 1).</w:t>
      </w:r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176254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176254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176254" w:rsidRPr="00391F23">
        <w:rPr>
          <w:rFonts w:cs="Times New Roman"/>
          <w:sz w:val="22"/>
          <w:szCs w:val="22"/>
          <w:lang w:eastAsia="pt-BR"/>
        </w:rPr>
        <w:t xml:space="preserve"> </w:t>
      </w:r>
      <w:r w:rsidR="00176254">
        <w:rPr>
          <w:rFonts w:cs="Times New Roman"/>
          <w:sz w:val="22"/>
          <w:szCs w:val="22"/>
          <w:lang w:eastAsia="pt-BR"/>
        </w:rPr>
        <w:t xml:space="preserve">a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juvenile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>
        <w:rPr>
          <w:rFonts w:cs="Times New Roman"/>
          <w:sz w:val="22"/>
          <w:szCs w:val="22"/>
          <w:lang w:eastAsia="pt-BR"/>
        </w:rPr>
        <w:t>of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r w:rsidR="00176254" w:rsidRPr="000F08A8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176254" w:rsidRPr="000F08A8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17625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76254">
        <w:rPr>
          <w:rFonts w:cs="Times New Roman"/>
          <w:sz w:val="22"/>
          <w:szCs w:val="22"/>
          <w:lang w:eastAsia="pt-BR"/>
        </w:rPr>
        <w:t>found</w:t>
      </w:r>
      <w:proofErr w:type="spellEnd"/>
      <w:r w:rsidR="00176254" w:rsidRPr="00176254">
        <w:rPr>
          <w:rFonts w:cs="Times New Roman"/>
          <w:sz w:val="22"/>
          <w:szCs w:val="22"/>
          <w:lang w:eastAsia="pt-BR"/>
        </w:rPr>
        <w:t xml:space="preserve"> hit </w:t>
      </w:r>
      <w:proofErr w:type="spellStart"/>
      <w:r w:rsidR="00176254" w:rsidRPr="00176254">
        <w:rPr>
          <w:rFonts w:cs="Times New Roman"/>
          <w:sz w:val="22"/>
          <w:szCs w:val="22"/>
          <w:lang w:eastAsia="pt-BR"/>
        </w:rPr>
        <w:t>by</w:t>
      </w:r>
      <w:proofErr w:type="spellEnd"/>
      <w:r w:rsidR="00176254" w:rsidRPr="00176254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176254" w:rsidRPr="00176254">
        <w:rPr>
          <w:rFonts w:cs="Times New Roman"/>
          <w:sz w:val="22"/>
          <w:szCs w:val="22"/>
          <w:lang w:eastAsia="pt-BR"/>
        </w:rPr>
        <w:t>car</w:t>
      </w:r>
      <w:proofErr w:type="spellEnd"/>
      <w:r w:rsidR="00176254" w:rsidRP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76254">
        <w:rPr>
          <w:rFonts w:cs="Times New Roman"/>
          <w:sz w:val="22"/>
          <w:szCs w:val="22"/>
          <w:lang w:eastAsia="pt-BR"/>
        </w:rPr>
        <w:t>on</w:t>
      </w:r>
      <w:proofErr w:type="spellEnd"/>
      <w:r w:rsidR="00176254" w:rsidRPr="0017625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76254">
        <w:rPr>
          <w:rFonts w:cs="Times New Roman"/>
          <w:sz w:val="22"/>
          <w:szCs w:val="22"/>
          <w:lang w:eastAsia="pt-BR"/>
        </w:rPr>
        <w:t>the</w:t>
      </w:r>
      <w:proofErr w:type="spellEnd"/>
      <w:r w:rsidR="00176254">
        <w:rPr>
          <w:rFonts w:cs="Times New Roman"/>
          <w:sz w:val="22"/>
          <w:szCs w:val="22"/>
          <w:lang w:eastAsia="pt-BR"/>
        </w:rPr>
        <w:t xml:space="preserve"> </w:t>
      </w:r>
      <w:r w:rsidR="00C3584E" w:rsidRPr="00391F23">
        <w:rPr>
          <w:rFonts w:cs="Times New Roman"/>
          <w:sz w:val="22"/>
          <w:szCs w:val="22"/>
          <w:lang w:eastAsia="pt-BR"/>
        </w:rPr>
        <w:t xml:space="preserve">BR 262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highway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, in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F7E44" w:rsidRPr="00391F23">
        <w:rPr>
          <w:rFonts w:cs="Times New Roman"/>
          <w:sz w:val="22"/>
          <w:szCs w:val="22"/>
          <w:lang w:eastAsia="pt-BR"/>
        </w:rPr>
        <w:t>M</w:t>
      </w:r>
      <w:r w:rsidR="00C3584E" w:rsidRPr="00391F23">
        <w:rPr>
          <w:rFonts w:cs="Times New Roman"/>
          <w:sz w:val="22"/>
          <w:szCs w:val="22"/>
          <w:lang w:eastAsia="pt-BR"/>
        </w:rPr>
        <w:t>unicipality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 Terenos, Mato Grosso do Sul, </w:t>
      </w:r>
      <w:proofErr w:type="spellStart"/>
      <w:r w:rsidR="00C3584E"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="00C3584E"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After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the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rescue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the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was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taken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to</w:t>
      </w:r>
      <w:proofErr w:type="spellEnd"/>
      <w:r w:rsidR="00373142" w:rsidRP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73142" w:rsidRPr="00373142">
        <w:rPr>
          <w:rFonts w:cs="Times New Roman"/>
          <w:sz w:val="22"/>
          <w:szCs w:val="22"/>
          <w:lang w:eastAsia="pt-BR"/>
        </w:rPr>
        <w:t>the</w:t>
      </w:r>
      <w:proofErr w:type="spellEnd"/>
      <w:r w:rsidR="00176254" w:rsidRPr="00391F23">
        <w:rPr>
          <w:rFonts w:cs="Times New Roman"/>
          <w:sz w:val="22"/>
          <w:szCs w:val="22"/>
          <w:lang w:eastAsia="pt-BR"/>
        </w:rPr>
        <w:t xml:space="preserve"> </w:t>
      </w:r>
      <w:r w:rsidR="00176254" w:rsidRPr="001B127E">
        <w:rPr>
          <w:rFonts w:cs="Times New Roman"/>
          <w:sz w:val="22"/>
          <w:szCs w:val="22"/>
          <w:lang w:eastAsia="pt-BR"/>
        </w:rPr>
        <w:t xml:space="preserve">Wild Animal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Rehabilitation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Center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of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the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Environment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Institute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176254" w:rsidRPr="001B127E">
        <w:rPr>
          <w:rFonts w:cs="Times New Roman"/>
          <w:sz w:val="22"/>
          <w:szCs w:val="22"/>
          <w:lang w:eastAsia="pt-BR"/>
        </w:rPr>
        <w:t>of</w:t>
      </w:r>
      <w:proofErr w:type="spellEnd"/>
      <w:r w:rsidR="00176254" w:rsidRPr="001B127E">
        <w:rPr>
          <w:rFonts w:cs="Times New Roman"/>
          <w:sz w:val="22"/>
          <w:szCs w:val="22"/>
          <w:lang w:eastAsia="pt-BR"/>
        </w:rPr>
        <w:t xml:space="preserve"> Mato Grosso do Sul (CRAS-IMASUL)</w:t>
      </w:r>
      <w:r w:rsidR="00176254">
        <w:rPr>
          <w:rFonts w:cs="Times New Roman"/>
          <w:sz w:val="22"/>
          <w:szCs w:val="22"/>
          <w:lang w:eastAsia="pt-BR"/>
        </w:rPr>
        <w:t>.</w:t>
      </w:r>
      <w:r w:rsidR="0037314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dense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hair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dorsal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lateral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portions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its body,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whereas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ventral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very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dark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FF1EC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F1ECE" w:rsidRPr="00391F23">
        <w:rPr>
          <w:rFonts w:cs="Times New Roman"/>
          <w:sz w:val="22"/>
          <w:szCs w:val="22"/>
          <w:lang w:eastAsia="pt-BR"/>
        </w:rPr>
        <w:t>hairs</w:t>
      </w:r>
      <w:proofErr w:type="spellEnd"/>
      <w:r w:rsidR="00B77D40" w:rsidRPr="00391F23">
        <w:rPr>
          <w:rFonts w:cs="Times New Roman"/>
          <w:sz w:val="22"/>
          <w:szCs w:val="22"/>
          <w:lang w:eastAsia="pt-BR"/>
        </w:rPr>
        <w:t xml:space="preserve"> (Figure </w:t>
      </w:r>
      <w:r w:rsidR="00FC0982" w:rsidRPr="00391F23">
        <w:rPr>
          <w:rFonts w:cs="Times New Roman"/>
          <w:sz w:val="22"/>
          <w:szCs w:val="22"/>
          <w:lang w:eastAsia="pt-BR"/>
        </w:rPr>
        <w:t>2</w:t>
      </w:r>
      <w:r w:rsidR="00B77D40" w:rsidRPr="00391F23">
        <w:rPr>
          <w:rFonts w:cs="Times New Roman"/>
          <w:sz w:val="22"/>
          <w:szCs w:val="22"/>
          <w:lang w:eastAsia="pt-BR"/>
        </w:rPr>
        <w:t>)</w:t>
      </w:r>
      <w:r w:rsidR="00FF1ECE" w:rsidRPr="00391F23">
        <w:rPr>
          <w:rFonts w:cs="Times New Roman"/>
          <w:sz w:val="22"/>
          <w:szCs w:val="22"/>
          <w:lang w:eastAsia="pt-BR"/>
        </w:rPr>
        <w:t>.</w:t>
      </w:r>
      <w:r w:rsidR="006C5BDE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throughout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gramStart"/>
      <w:r w:rsidR="006C5BDE" w:rsidRPr="00391F23">
        <w:rPr>
          <w:rFonts w:cs="Times New Roman"/>
          <w:sz w:val="22"/>
          <w:szCs w:val="22"/>
          <w:lang w:eastAsia="pt-BR"/>
        </w:rPr>
        <w:t>its lateral</w:t>
      </w:r>
      <w:proofErr w:type="gram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inferior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which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communicates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ventral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hairs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neck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extending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lateral surface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adjacent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nostrils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upper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continuous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hairs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back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extending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close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upper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nostrils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. A light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stripe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extends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latero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-superior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just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above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mid-portion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rostrum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its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being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most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evident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mid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-posterior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portion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head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. The palpebral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perimeter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helix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ears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individual are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also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 xml:space="preserve"> light </w:t>
      </w:r>
      <w:proofErr w:type="spellStart"/>
      <w:r w:rsidR="006C5BDE" w:rsidRPr="00391F23">
        <w:rPr>
          <w:rFonts w:cs="Times New Roman"/>
          <w:sz w:val="22"/>
          <w:szCs w:val="22"/>
          <w:lang w:eastAsia="pt-BR"/>
        </w:rPr>
        <w:t>brown</w:t>
      </w:r>
      <w:proofErr w:type="spellEnd"/>
      <w:r w:rsidR="006C5BDE" w:rsidRPr="00391F23">
        <w:rPr>
          <w:rFonts w:cs="Times New Roman"/>
          <w:sz w:val="22"/>
          <w:szCs w:val="22"/>
          <w:lang w:eastAsia="pt-BR"/>
        </w:rPr>
        <w:t>.</w:t>
      </w:r>
      <w:r w:rsidR="00F36A31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claws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i/>
          <w:iCs/>
          <w:sz w:val="22"/>
          <w:szCs w:val="22"/>
          <w:lang w:eastAsia="pt-BR"/>
        </w:rPr>
        <w:t>manus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individual are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pale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B77D40" w:rsidRPr="00391F23">
        <w:rPr>
          <w:rFonts w:cs="Times New Roman"/>
          <w:sz w:val="22"/>
          <w:szCs w:val="22"/>
          <w:lang w:eastAsia="pt-BR"/>
        </w:rPr>
        <w:t xml:space="preserve"> (Figure </w:t>
      </w:r>
      <w:r w:rsidR="00FC0982" w:rsidRPr="00391F23">
        <w:rPr>
          <w:rFonts w:cs="Times New Roman"/>
          <w:sz w:val="22"/>
          <w:szCs w:val="22"/>
          <w:lang w:eastAsia="pt-BR"/>
        </w:rPr>
        <w:t>2</w:t>
      </w:r>
      <w:r w:rsidR="00B77D40" w:rsidRPr="00391F23">
        <w:rPr>
          <w:rFonts w:cs="Times New Roman"/>
          <w:sz w:val="22"/>
          <w:szCs w:val="22"/>
          <w:lang w:eastAsia="pt-BR"/>
        </w:rPr>
        <w:t>)</w:t>
      </w:r>
      <w:r w:rsidR="00F36A31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F36A31" w:rsidRPr="00391F23">
        <w:rPr>
          <w:rFonts w:cs="Times New Roman"/>
          <w:i/>
          <w:iCs/>
          <w:sz w:val="22"/>
          <w:szCs w:val="22"/>
          <w:lang w:eastAsia="pt-BR"/>
        </w:rPr>
        <w:t>pes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, in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turn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could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not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be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observed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due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position in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which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animal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photographic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record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. The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tail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hairs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individual are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slightly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lighter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than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rest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36A31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36A31" w:rsidRPr="00391F23">
        <w:rPr>
          <w:rFonts w:cs="Times New Roman"/>
          <w:sz w:val="22"/>
          <w:szCs w:val="22"/>
          <w:lang w:eastAsia="pt-BR"/>
        </w:rPr>
        <w:t xml:space="preserve"> body.</w:t>
      </w:r>
    </w:p>
    <w:p w14:paraId="20F815E9" w14:textId="77777777" w:rsidR="007F64FC" w:rsidRDefault="00F610EB" w:rsidP="007F64FC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Cases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anteaters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rare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r w:rsidRPr="00391F23">
        <w:rPr>
          <w:rFonts w:cs="Times New Roman"/>
          <w:i/>
          <w:iCs/>
          <w:sz w:val="22"/>
          <w:szCs w:val="22"/>
          <w:lang w:eastAsia="pt-BR"/>
        </w:rPr>
        <w:t>e.g.</w:t>
      </w:r>
      <w:r w:rsidRPr="00391F23">
        <w:rPr>
          <w:rFonts w:cs="Times New Roman"/>
          <w:sz w:val="22"/>
          <w:szCs w:val="22"/>
          <w:lang w:eastAsia="pt-BR"/>
        </w:rPr>
        <w:t xml:space="preserve">, Ríos </w:t>
      </w:r>
      <w:r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Pr="00391F23">
        <w:rPr>
          <w:rFonts w:cs="Times New Roman"/>
          <w:sz w:val="22"/>
          <w:szCs w:val="22"/>
          <w:lang w:eastAsia="pt-BR"/>
        </w:rPr>
        <w:t xml:space="preserve"> 2019, Ríos-Alvear </w:t>
      </w:r>
      <w:r w:rsidR="00DF3D82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Cadena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-Ortiz, 2019)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poorly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studied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.</w:t>
      </w:r>
      <w:r w:rsidR="00AE6950" w:rsidRPr="00391F23">
        <w:rPr>
          <w:rFonts w:cs="Times New Roman"/>
          <w:sz w:val="22"/>
          <w:szCs w:val="22"/>
          <w:lang w:eastAsia="pt-BR"/>
        </w:rPr>
        <w:t xml:space="preserve"> Some causes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have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been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correlated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emergence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albinos</w:t>
      </w:r>
      <w:r w:rsidR="00BD391C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D391C">
        <w:rPr>
          <w:rFonts w:cs="Times New Roman"/>
          <w:sz w:val="22"/>
          <w:szCs w:val="22"/>
          <w:lang w:eastAsia="pt-BR"/>
        </w:rPr>
        <w:t>vertebrates</w:t>
      </w:r>
      <w:proofErr w:type="spellEnd"/>
      <w:r w:rsidR="00BD391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D391C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such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alterations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in diet,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environmental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contamination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(</w:t>
      </w:r>
      <w:r w:rsidR="00AE6950" w:rsidRPr="00391F23">
        <w:rPr>
          <w:rFonts w:cs="Times New Roman"/>
          <w:i/>
          <w:iCs/>
          <w:sz w:val="22"/>
          <w:szCs w:val="22"/>
          <w:lang w:eastAsia="pt-BR"/>
        </w:rPr>
        <w:t>e.g.</w:t>
      </w:r>
      <w:r w:rsidR="00AE695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radiation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), habitat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fragmentation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inbreeding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consequently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low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genetic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diversity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t>Møller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r w:rsidR="00AE6950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AE6950" w:rsidRPr="00391F23">
        <w:rPr>
          <w:rFonts w:cs="Times New Roman"/>
          <w:sz w:val="22"/>
          <w:szCs w:val="22"/>
          <w:lang w:eastAsia="pt-BR"/>
        </w:rPr>
        <w:t xml:space="preserve"> 2013, Espinal </w:t>
      </w:r>
      <w:r w:rsidR="00AE6950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AE6950" w:rsidRPr="00391F23">
        <w:rPr>
          <w:rFonts w:cs="Times New Roman"/>
          <w:sz w:val="22"/>
          <w:szCs w:val="22"/>
          <w:lang w:eastAsia="pt-BR"/>
        </w:rPr>
        <w:t xml:space="preserve"> 2016, </w:t>
      </w:r>
      <w:proofErr w:type="spellStart"/>
      <w:r w:rsidR="00AE6950" w:rsidRPr="00391F23">
        <w:rPr>
          <w:rFonts w:cs="Times New Roman"/>
          <w:sz w:val="22"/>
          <w:szCs w:val="22"/>
          <w:lang w:eastAsia="pt-BR"/>
        </w:rPr>
        <w:lastRenderedPageBreak/>
        <w:t>Cuxim-Koyoc</w:t>
      </w:r>
      <w:proofErr w:type="spellEnd"/>
      <w:r w:rsidR="00AE6950" w:rsidRPr="00391F23">
        <w:rPr>
          <w:rFonts w:cs="Times New Roman"/>
          <w:sz w:val="22"/>
          <w:szCs w:val="22"/>
          <w:lang w:eastAsia="pt-BR"/>
        </w:rPr>
        <w:t xml:space="preserve"> </w:t>
      </w:r>
      <w:r w:rsidR="00AE6950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AE6950" w:rsidRPr="00391F23">
        <w:rPr>
          <w:rFonts w:cs="Times New Roman"/>
          <w:sz w:val="22"/>
          <w:szCs w:val="22"/>
          <w:lang w:eastAsia="pt-BR"/>
        </w:rPr>
        <w:t xml:space="preserve"> 2019). </w:t>
      </w:r>
      <w:r w:rsidR="00BB1093" w:rsidRPr="00391F23">
        <w:rPr>
          <w:rFonts w:cs="Times New Roman"/>
          <w:sz w:val="22"/>
          <w:szCs w:val="22"/>
          <w:lang w:eastAsia="pt-BR"/>
        </w:rPr>
        <w:t xml:space="preserve">Albino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have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morphophysiological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characteristics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that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harmful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their</w:t>
      </w:r>
      <w:proofErr w:type="spellEnd"/>
      <w:r w:rsidR="00CD664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CD6643" w:rsidRPr="00391F23">
        <w:rPr>
          <w:rFonts w:cs="Times New Roman"/>
          <w:sz w:val="22"/>
          <w:szCs w:val="22"/>
          <w:lang w:eastAsia="pt-BR"/>
        </w:rPr>
        <w:t>survival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such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as</w:t>
      </w:r>
      <w:r w:rsidR="00EF2C61" w:rsidRPr="00391F23">
        <w:rPr>
          <w:sz w:val="22"/>
          <w:szCs w:val="22"/>
        </w:rPr>
        <w:t xml:space="preserve"> </w:t>
      </w:r>
      <w:r w:rsidR="00BB1093" w:rsidRPr="00391F23">
        <w:rPr>
          <w:rFonts w:cs="Times New Roman"/>
          <w:sz w:val="22"/>
          <w:szCs w:val="22"/>
          <w:lang w:eastAsia="pt-BR"/>
        </w:rPr>
        <w:t xml:space="preserve">high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sensitivity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sunlight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their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skin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. In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fact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absence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pigmentation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eyes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albinos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contributes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progressive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loss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vision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commonly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leaving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them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nearly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blind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Edmunds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1949, Perez-</w:t>
      </w:r>
      <w:proofErr w:type="spellStart"/>
      <w:r w:rsidR="00BB1093" w:rsidRPr="00391F23">
        <w:rPr>
          <w:rFonts w:cs="Times New Roman"/>
          <w:sz w:val="22"/>
          <w:szCs w:val="22"/>
          <w:lang w:eastAsia="pt-BR"/>
        </w:rPr>
        <w:t>Carpinell</w:t>
      </w:r>
      <w:proofErr w:type="spellEnd"/>
      <w:r w:rsidR="00BB1093" w:rsidRPr="00391F23">
        <w:rPr>
          <w:rFonts w:cs="Times New Roman"/>
          <w:sz w:val="22"/>
          <w:szCs w:val="22"/>
          <w:lang w:eastAsia="pt-BR"/>
        </w:rPr>
        <w:t xml:space="preserve"> </w:t>
      </w:r>
      <w:r w:rsidR="00BB1093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09326E" w:rsidRPr="00391F23">
        <w:rPr>
          <w:rFonts w:cs="Times New Roman"/>
          <w:sz w:val="22"/>
          <w:szCs w:val="22"/>
          <w:lang w:eastAsia="pt-BR"/>
        </w:rPr>
        <w:t xml:space="preserve"> </w:t>
      </w:r>
      <w:r w:rsidR="00BB1093" w:rsidRPr="00391F23">
        <w:rPr>
          <w:rFonts w:cs="Times New Roman"/>
          <w:sz w:val="22"/>
          <w:szCs w:val="22"/>
          <w:lang w:eastAsia="pt-BR"/>
        </w:rPr>
        <w:t xml:space="preserve">1992, Ríos </w:t>
      </w:r>
      <w:r w:rsidR="00BB1093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BB1093" w:rsidRPr="00391F23">
        <w:rPr>
          <w:rFonts w:cs="Times New Roman"/>
          <w:sz w:val="22"/>
          <w:szCs w:val="22"/>
          <w:lang w:eastAsia="pt-BR"/>
        </w:rPr>
        <w:t xml:space="preserve"> 2019).</w:t>
      </w:r>
      <w:r w:rsidR="00757E7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chromatic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disorder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rarely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found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abundant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taxonomic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groups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(</w:t>
      </w:r>
      <w:r w:rsidR="00BB278D" w:rsidRPr="00391F23">
        <w:rPr>
          <w:rFonts w:cs="Times New Roman"/>
          <w:i/>
          <w:iCs/>
          <w:sz w:val="22"/>
          <w:szCs w:val="22"/>
          <w:lang w:eastAsia="pt-BR"/>
        </w:rPr>
        <w:t>e.g.</w:t>
      </w:r>
      <w:r w:rsidR="00BB278D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Rodentia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presenting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less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than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2%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BB278D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B278D" w:rsidRPr="00391F23">
        <w:rPr>
          <w:rFonts w:cs="Times New Roman"/>
          <w:sz w:val="22"/>
          <w:szCs w:val="22"/>
          <w:lang w:eastAsia="pt-BR"/>
        </w:rPr>
        <w:t>condition</w:t>
      </w:r>
      <w:proofErr w:type="spellEnd"/>
      <w:r w:rsidR="00561B6B" w:rsidRPr="00391F23">
        <w:rPr>
          <w:rFonts w:cs="Times New Roman"/>
          <w:sz w:val="22"/>
          <w:szCs w:val="22"/>
          <w:lang w:eastAsia="pt-BR"/>
        </w:rPr>
        <w:t xml:space="preserve"> </w:t>
      </w:r>
      <w:r w:rsidR="00757E77" w:rsidRPr="00391F23">
        <w:rPr>
          <w:rFonts w:cs="Times New Roman"/>
          <w:sz w:val="22"/>
          <w:szCs w:val="22"/>
          <w:lang w:eastAsia="pt-BR"/>
        </w:rPr>
        <w:t>(</w:t>
      </w:r>
      <w:proofErr w:type="spellStart"/>
      <w:r w:rsidR="00757E77" w:rsidRPr="00391F23">
        <w:rPr>
          <w:rFonts w:cs="Times New Roman"/>
          <w:sz w:val="22"/>
          <w:szCs w:val="22"/>
          <w:lang w:eastAsia="pt-BR"/>
        </w:rPr>
        <w:t>Dalapicolla</w:t>
      </w:r>
      <w:proofErr w:type="spellEnd"/>
      <w:r w:rsidR="00757E77" w:rsidRPr="00391F23">
        <w:rPr>
          <w:rFonts w:cs="Times New Roman"/>
          <w:sz w:val="22"/>
          <w:szCs w:val="22"/>
          <w:lang w:eastAsia="pt-BR"/>
        </w:rPr>
        <w:t xml:space="preserve"> et al. 2020).</w:t>
      </w:r>
      <w:r w:rsidR="00E16DE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anteaters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often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attributed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other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species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917111" w:rsidRPr="00391F23">
        <w:rPr>
          <w:rFonts w:cs="Times New Roman"/>
          <w:sz w:val="22"/>
          <w:szCs w:val="22"/>
          <w:lang w:eastAsia="pt-BR"/>
        </w:rPr>
        <w:t>such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917111" w:rsidRPr="00391F23">
        <w:rPr>
          <w:rFonts w:cs="Times New Roman"/>
          <w:i/>
          <w:iCs/>
          <w:sz w:val="22"/>
          <w:szCs w:val="22"/>
          <w:lang w:eastAsia="pt-BR"/>
        </w:rPr>
        <w:t>Tamandua</w:t>
      </w:r>
      <w:proofErr w:type="spellEnd"/>
      <w:r w:rsidR="00917111"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917111" w:rsidRPr="00391F23">
        <w:rPr>
          <w:rFonts w:cs="Times New Roman"/>
          <w:i/>
          <w:iCs/>
          <w:sz w:val="22"/>
          <w:szCs w:val="22"/>
          <w:lang w:eastAsia="pt-BR"/>
        </w:rPr>
        <w:t>tetradactyla</w:t>
      </w:r>
      <w:proofErr w:type="spellEnd"/>
      <w:r w:rsidR="00917111" w:rsidRPr="00391F23">
        <w:rPr>
          <w:rFonts w:cs="Times New Roman"/>
          <w:sz w:val="22"/>
          <w:szCs w:val="22"/>
          <w:lang w:eastAsia="pt-BR"/>
        </w:rPr>
        <w:t xml:space="preserve"> (</w:t>
      </w:r>
      <w:r w:rsidR="00917111" w:rsidRPr="00391F23">
        <w:rPr>
          <w:rFonts w:cs="Times New Roman"/>
          <w:i/>
          <w:iCs/>
          <w:sz w:val="22"/>
          <w:szCs w:val="22"/>
          <w:lang w:eastAsia="pt-BR"/>
        </w:rPr>
        <w:t>e.g.</w:t>
      </w:r>
      <w:r w:rsidR="00917111" w:rsidRPr="00391F23">
        <w:rPr>
          <w:rFonts w:cs="Times New Roman"/>
          <w:sz w:val="22"/>
          <w:szCs w:val="22"/>
          <w:lang w:eastAsia="pt-BR"/>
        </w:rPr>
        <w:t xml:space="preserve">, Wetzel 1975, Ríos </w:t>
      </w:r>
      <w:r w:rsidR="00917111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917111" w:rsidRPr="00391F23">
        <w:rPr>
          <w:rFonts w:cs="Times New Roman"/>
          <w:sz w:val="22"/>
          <w:szCs w:val="22"/>
          <w:lang w:eastAsia="pt-BR"/>
        </w:rPr>
        <w:t xml:space="preserve"> 2019).</w:t>
      </w:r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more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often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than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may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be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found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in 20%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in some </w:t>
      </w:r>
      <w:proofErr w:type="spellStart"/>
      <w:r w:rsidR="00283700" w:rsidRPr="00391F23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283700" w:rsidRPr="00391F23">
        <w:rPr>
          <w:rFonts w:cs="Times New Roman"/>
          <w:sz w:val="22"/>
          <w:szCs w:val="22"/>
          <w:lang w:eastAsia="pt-BR"/>
        </w:rPr>
        <w:t xml:space="preserve"> (Caro 2005).</w:t>
      </w:r>
      <w:r w:rsidR="008C116B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occurrence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8C116B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mammal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been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correlated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some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phenomena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such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deforestation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tree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density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wildfires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environments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which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they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distributed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Caudill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r w:rsidR="00DF3D82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="008C116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C116B" w:rsidRPr="00391F23">
        <w:rPr>
          <w:rFonts w:cs="Times New Roman"/>
          <w:sz w:val="22"/>
          <w:szCs w:val="22"/>
          <w:lang w:eastAsia="pt-BR"/>
        </w:rPr>
        <w:t>Caudill</w:t>
      </w:r>
      <w:proofErr w:type="spellEnd"/>
      <w:r w:rsidR="008C116B" w:rsidRPr="00391F23">
        <w:rPr>
          <w:rFonts w:cs="Times New Roman"/>
          <w:sz w:val="22"/>
          <w:szCs w:val="22"/>
          <w:lang w:eastAsia="pt-BR"/>
        </w:rPr>
        <w:t xml:space="preserve"> 2015).</w:t>
      </w:r>
      <w:r w:rsidR="00575C0A" w:rsidRPr="00391F23">
        <w:rPr>
          <w:rFonts w:cs="Times New Roman"/>
          <w:sz w:val="22"/>
          <w:szCs w:val="22"/>
          <w:lang w:eastAsia="pt-BR"/>
        </w:rPr>
        <w:t xml:space="preserve"> The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persistence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in some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mammal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indicates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benefit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condition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survival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groups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being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favorable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mainly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crypsis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thermoregulation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animals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="00575C0A" w:rsidRPr="00391F23">
        <w:rPr>
          <w:rFonts w:cs="Times New Roman"/>
          <w:sz w:val="22"/>
          <w:szCs w:val="22"/>
          <w:lang w:eastAsia="pt-BR"/>
        </w:rPr>
        <w:t>Ciurej</w:t>
      </w:r>
      <w:proofErr w:type="spellEnd"/>
      <w:r w:rsidR="00575C0A" w:rsidRPr="00391F23">
        <w:rPr>
          <w:rFonts w:cs="Times New Roman"/>
          <w:sz w:val="22"/>
          <w:szCs w:val="22"/>
          <w:lang w:eastAsia="pt-BR"/>
        </w:rPr>
        <w:t xml:space="preserve"> </w:t>
      </w:r>
      <w:r w:rsidR="00575C0A"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="00575C0A" w:rsidRPr="00391F23">
        <w:rPr>
          <w:rFonts w:cs="Times New Roman"/>
          <w:sz w:val="22"/>
          <w:szCs w:val="22"/>
          <w:lang w:eastAsia="pt-BR"/>
        </w:rPr>
        <w:t xml:space="preserve"> 2019).</w:t>
      </w:r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However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, in </w:t>
      </w:r>
      <w:r w:rsidR="00A347E9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A347E9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seem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be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occasional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uncommon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cases in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their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347E9" w:rsidRPr="00391F23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A347E9" w:rsidRPr="00391F23">
        <w:rPr>
          <w:rFonts w:cs="Times New Roman"/>
          <w:sz w:val="22"/>
          <w:szCs w:val="22"/>
          <w:lang w:eastAsia="pt-BR"/>
        </w:rPr>
        <w:t>.</w:t>
      </w:r>
      <w:r w:rsidR="0059745E" w:rsidRPr="00391F23">
        <w:rPr>
          <w:rFonts w:cs="Times New Roman"/>
          <w:sz w:val="22"/>
          <w:szCs w:val="22"/>
          <w:lang w:eastAsia="pt-BR"/>
        </w:rPr>
        <w:t xml:space="preserve"> </w:t>
      </w:r>
    </w:p>
    <w:p w14:paraId="781AB94A" w14:textId="0B0B2AF2" w:rsidR="00573529" w:rsidRPr="00391F23" w:rsidRDefault="0059745E" w:rsidP="007F64FC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The albino individual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geographically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separated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distance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357 km,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being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sighted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a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transition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between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Cerrado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Pantanal.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has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been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afflicted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strong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anthropogenic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impacts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including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frequent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wildfires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deforestation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inadequate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landscape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management,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leading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death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large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number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vertebrates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(Oliveira-Júnior </w:t>
      </w:r>
      <w:r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Pr="00391F23">
        <w:rPr>
          <w:rFonts w:cs="Times New Roman"/>
          <w:sz w:val="22"/>
          <w:szCs w:val="22"/>
          <w:lang w:eastAsia="pt-BR"/>
        </w:rPr>
        <w:t xml:space="preserve"> 2020, Tomas </w:t>
      </w:r>
      <w:r w:rsidRPr="00391F23">
        <w:rPr>
          <w:rFonts w:cs="Times New Roman"/>
          <w:i/>
          <w:iCs/>
          <w:sz w:val="22"/>
          <w:szCs w:val="22"/>
          <w:lang w:eastAsia="pt-BR"/>
        </w:rPr>
        <w:t>et al.</w:t>
      </w:r>
      <w:r w:rsidRPr="00391F23">
        <w:rPr>
          <w:rFonts w:cs="Times New Roman"/>
          <w:sz w:val="22"/>
          <w:szCs w:val="22"/>
          <w:lang w:eastAsia="pt-BR"/>
        </w:rPr>
        <w:t xml:space="preserve"> 2021).</w:t>
      </w:r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0972A9" w:rsidRPr="00391F23">
        <w:rPr>
          <w:rFonts w:cs="Times New Roman"/>
          <w:sz w:val="22"/>
          <w:szCs w:val="22"/>
          <w:lang w:eastAsia="pt-BR"/>
        </w:rPr>
        <w:t>W</w:t>
      </w:r>
      <w:r w:rsidR="00F00113" w:rsidRPr="00391F23">
        <w:rPr>
          <w:rFonts w:cs="Times New Roman"/>
          <w:sz w:val="22"/>
          <w:szCs w:val="22"/>
          <w:lang w:eastAsia="pt-BR"/>
        </w:rPr>
        <w:t>e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hypothesized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that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albino individual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r w:rsidR="00F00113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F00113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an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indicator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recurrent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impacts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possibly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being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derived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fragmented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populations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inbreeding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between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animals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surviving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catastrophic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F00113" w:rsidRPr="00391F23">
        <w:rPr>
          <w:rFonts w:cs="Times New Roman"/>
          <w:sz w:val="22"/>
          <w:szCs w:val="22"/>
          <w:lang w:eastAsia="pt-BR"/>
        </w:rPr>
        <w:t>events</w:t>
      </w:r>
      <w:proofErr w:type="spellEnd"/>
      <w:r w:rsidR="00F00113" w:rsidRPr="00391F23">
        <w:rPr>
          <w:rFonts w:cs="Times New Roman"/>
          <w:sz w:val="22"/>
          <w:szCs w:val="22"/>
          <w:lang w:eastAsia="pt-BR"/>
        </w:rPr>
        <w:t>.</w:t>
      </w:r>
      <w:r w:rsid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Collevatti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et al. (200</w:t>
      </w:r>
      <w:r w:rsidR="00861070">
        <w:rPr>
          <w:rFonts w:cs="Times New Roman"/>
          <w:sz w:val="22"/>
          <w:szCs w:val="22"/>
          <w:lang w:eastAsia="pt-BR"/>
        </w:rPr>
        <w:t>7</w:t>
      </w:r>
      <w:r w:rsidR="007F64FC" w:rsidRPr="007F64FC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observed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low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level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polymorphism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and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high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levels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inbreeding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in a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r w:rsidR="007F64FC" w:rsidRPr="007F64FC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7F64FC" w:rsidRPr="007F64FC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in Emas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National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Park,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Brazil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These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authors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comment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that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reduction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size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and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isolation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remaining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due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to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agricultural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expansion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and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fragmentation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environments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may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have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led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to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higher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frequency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crosses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between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relatives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park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areas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>.</w:t>
      </w:r>
      <w:r w:rsid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This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information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reinforces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possibility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that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the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albino individual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presented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here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comes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from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subjected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to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similar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events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of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fragmentation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isolation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and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frequent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7F64FC" w:rsidRPr="007F64FC">
        <w:rPr>
          <w:rFonts w:cs="Times New Roman"/>
          <w:sz w:val="22"/>
          <w:szCs w:val="22"/>
          <w:lang w:eastAsia="pt-BR"/>
        </w:rPr>
        <w:t>inbreeding</w:t>
      </w:r>
      <w:proofErr w:type="spellEnd"/>
      <w:r w:rsidR="007F64FC" w:rsidRPr="007F64FC">
        <w:rPr>
          <w:rFonts w:cs="Times New Roman"/>
          <w:sz w:val="22"/>
          <w:szCs w:val="22"/>
          <w:lang w:eastAsia="pt-BR"/>
        </w:rPr>
        <w:t>.</w:t>
      </w:r>
      <w:r w:rsidR="007F64FC">
        <w:rPr>
          <w:rFonts w:cs="Times New Roman"/>
          <w:sz w:val="22"/>
          <w:szCs w:val="22"/>
          <w:lang w:eastAsia="pt-BR"/>
        </w:rPr>
        <w:t xml:space="preserve"> </w:t>
      </w:r>
      <w:r w:rsidR="005A61F2" w:rsidRPr="00391F23">
        <w:rPr>
          <w:rFonts w:cs="Times New Roman"/>
          <w:sz w:val="22"/>
          <w:szCs w:val="22"/>
          <w:lang w:eastAsia="pt-BR"/>
        </w:rPr>
        <w:t xml:space="preserve">The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5A61F2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r w:rsidR="005A61F2" w:rsidRPr="00391F23">
        <w:rPr>
          <w:rFonts w:cs="Times New Roman"/>
          <w:i/>
          <w:iCs/>
          <w:sz w:val="22"/>
          <w:szCs w:val="22"/>
          <w:lang w:eastAsia="pt-BR"/>
        </w:rPr>
        <w:t xml:space="preserve">M. </w:t>
      </w:r>
      <w:proofErr w:type="spellStart"/>
      <w:r w:rsidR="005A61F2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, in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turn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, comes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a Cerrado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region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closer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closed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forest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areas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belonging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Atlantic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Forest.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Considering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presence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individual in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area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frequent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anthropogenic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impacts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such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wildfires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fragmentation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we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consider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two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hypotheses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lastRenderedPageBreak/>
        <w:t>appearance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5A61F2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phenotype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: 1) The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occurrence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derived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mutations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caused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isolation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size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reduction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possibly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restricted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population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dense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forest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; 2)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is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adaptive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response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frequent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C4E59" w:rsidRPr="00391F23">
        <w:rPr>
          <w:rFonts w:cs="Times New Roman"/>
          <w:sz w:val="22"/>
          <w:szCs w:val="22"/>
          <w:lang w:eastAsia="pt-BR"/>
        </w:rPr>
        <w:t>wild</w:t>
      </w:r>
      <w:r w:rsidR="005A61F2" w:rsidRPr="00391F23">
        <w:rPr>
          <w:rFonts w:cs="Times New Roman"/>
          <w:sz w:val="22"/>
          <w:szCs w:val="22"/>
          <w:lang w:eastAsia="pt-BR"/>
        </w:rPr>
        <w:t>fires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Pantanal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 xml:space="preserve"> Cerrado </w:t>
      </w:r>
      <w:proofErr w:type="spellStart"/>
      <w:r w:rsidR="005A61F2" w:rsidRPr="00391F23">
        <w:rPr>
          <w:rFonts w:cs="Times New Roman"/>
          <w:sz w:val="22"/>
          <w:szCs w:val="22"/>
          <w:lang w:eastAsia="pt-BR"/>
        </w:rPr>
        <w:t>regions</w:t>
      </w:r>
      <w:proofErr w:type="spellEnd"/>
      <w:r w:rsidR="005A61F2" w:rsidRPr="00391F23">
        <w:rPr>
          <w:rFonts w:cs="Times New Roman"/>
          <w:sz w:val="22"/>
          <w:szCs w:val="22"/>
          <w:lang w:eastAsia="pt-BR"/>
        </w:rPr>
        <w:t>.</w:t>
      </w:r>
      <w:r w:rsidR="003B1D89" w:rsidRPr="00391F23">
        <w:rPr>
          <w:rFonts w:cs="Times New Roman"/>
          <w:sz w:val="22"/>
          <w:szCs w:val="22"/>
          <w:lang w:eastAsia="pt-BR"/>
        </w:rPr>
        <w:t xml:space="preserve"> Some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studies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comment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possibility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80091">
        <w:rPr>
          <w:rFonts w:cs="Times New Roman"/>
          <w:sz w:val="22"/>
          <w:szCs w:val="22"/>
          <w:lang w:eastAsia="pt-BR"/>
        </w:rPr>
        <w:t>of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wildfire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areas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C76F8">
        <w:rPr>
          <w:rFonts w:cs="Times New Roman"/>
          <w:sz w:val="22"/>
          <w:szCs w:val="22"/>
          <w:lang w:eastAsia="pt-BR"/>
        </w:rPr>
        <w:t>influence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a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abundance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3B1D89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="00DA0B19">
        <w:rPr>
          <w:rFonts w:cs="Times New Roman"/>
          <w:sz w:val="22"/>
          <w:szCs w:val="22"/>
          <w:lang w:eastAsia="pt-BR"/>
        </w:rPr>
        <w:t xml:space="preserve"> </w:t>
      </w:r>
      <w:r w:rsidR="007A2814">
        <w:rPr>
          <w:rFonts w:cs="Times New Roman"/>
          <w:sz w:val="22"/>
          <w:szCs w:val="22"/>
          <w:lang w:eastAsia="pt-BR"/>
        </w:rPr>
        <w:t xml:space="preserve">in </w:t>
      </w:r>
      <w:proofErr w:type="spellStart"/>
      <w:r w:rsidR="007A2814">
        <w:rPr>
          <w:rFonts w:cs="Times New Roman"/>
          <w:sz w:val="22"/>
          <w:szCs w:val="22"/>
          <w:lang w:eastAsia="pt-BR"/>
        </w:rPr>
        <w:t>other</w:t>
      </w:r>
      <w:proofErr w:type="spellEnd"/>
      <w:r w:rsidR="007A2814">
        <w:rPr>
          <w:rFonts w:cs="Times New Roman"/>
          <w:sz w:val="22"/>
          <w:szCs w:val="22"/>
          <w:lang w:eastAsia="pt-BR"/>
        </w:rPr>
        <w:t xml:space="preserve"> countries </w:t>
      </w:r>
      <w:r w:rsidR="00DA0B19">
        <w:rPr>
          <w:rFonts w:cs="Times New Roman"/>
          <w:sz w:val="22"/>
          <w:szCs w:val="22"/>
          <w:lang w:eastAsia="pt-BR"/>
        </w:rPr>
        <w:t>(</w:t>
      </w:r>
      <w:r w:rsidR="00DA0B19" w:rsidRPr="00E80091">
        <w:rPr>
          <w:rFonts w:cs="Times New Roman"/>
          <w:i/>
          <w:iCs/>
          <w:sz w:val="22"/>
          <w:szCs w:val="22"/>
          <w:lang w:eastAsia="pt-BR"/>
        </w:rPr>
        <w:t>e.g.</w:t>
      </w:r>
      <w:r w:rsidR="00DA0B19">
        <w:rPr>
          <w:rFonts w:cs="Times New Roman"/>
          <w:sz w:val="22"/>
          <w:szCs w:val="22"/>
          <w:lang w:eastAsia="pt-BR"/>
        </w:rPr>
        <w:t xml:space="preserve">, </w:t>
      </w:r>
      <w:r w:rsidR="00E80091" w:rsidRPr="00391F23">
        <w:rPr>
          <w:rFonts w:cs="Times New Roman"/>
          <w:sz w:val="22"/>
          <w:szCs w:val="22"/>
          <w:lang w:eastAsia="pt-BR"/>
        </w:rPr>
        <w:t xml:space="preserve">Guthrie 1967, Pausas </w:t>
      </w:r>
      <w:r w:rsidR="00E80091" w:rsidRPr="00391F23">
        <w:rPr>
          <w:rFonts w:cs="Times New Roman"/>
          <w:i/>
          <w:iCs/>
          <w:sz w:val="22"/>
          <w:szCs w:val="22"/>
          <w:lang w:eastAsia="pt-BR"/>
        </w:rPr>
        <w:t>&amp;</w:t>
      </w:r>
      <w:r w:rsidR="00E80091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80091" w:rsidRPr="00391F23">
        <w:rPr>
          <w:rFonts w:cs="Times New Roman"/>
          <w:sz w:val="22"/>
          <w:szCs w:val="22"/>
          <w:lang w:eastAsia="pt-BR"/>
        </w:rPr>
        <w:t>Parr</w:t>
      </w:r>
      <w:proofErr w:type="spellEnd"/>
      <w:r w:rsidR="00E80091" w:rsidRPr="00391F23">
        <w:rPr>
          <w:rFonts w:cs="Times New Roman"/>
          <w:sz w:val="22"/>
          <w:szCs w:val="22"/>
          <w:lang w:eastAsia="pt-BR"/>
        </w:rPr>
        <w:t xml:space="preserve"> 2018</w:t>
      </w:r>
      <w:r w:rsidR="00E80091">
        <w:rPr>
          <w:rFonts w:cs="Times New Roman"/>
          <w:sz w:val="22"/>
          <w:szCs w:val="22"/>
          <w:lang w:eastAsia="pt-BR"/>
        </w:rPr>
        <w:t>)</w:t>
      </w:r>
      <w:r w:rsidR="009C76F8">
        <w:rPr>
          <w:rFonts w:cs="Times New Roman"/>
          <w:sz w:val="22"/>
          <w:szCs w:val="22"/>
          <w:lang w:eastAsia="pt-BR"/>
        </w:rPr>
        <w:t>,</w:t>
      </w:r>
      <w:r w:rsidR="00E800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animals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80091">
        <w:rPr>
          <w:rFonts w:cs="Times New Roman"/>
          <w:sz w:val="22"/>
          <w:szCs w:val="22"/>
          <w:lang w:eastAsia="pt-BR"/>
        </w:rPr>
        <w:t>having</w:t>
      </w:r>
      <w:proofErr w:type="spellEnd"/>
      <w:r w:rsidR="00E800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specialization</w:t>
      </w:r>
      <w:r w:rsidR="00E80091">
        <w:rPr>
          <w:rFonts w:cs="Times New Roman"/>
          <w:sz w:val="22"/>
          <w:szCs w:val="22"/>
          <w:lang w:eastAsia="pt-BR"/>
        </w:rPr>
        <w:t>s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for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survival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burned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darkened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3B1D89" w:rsidRPr="00391F23">
        <w:rPr>
          <w:rFonts w:cs="Times New Roman"/>
          <w:sz w:val="22"/>
          <w:szCs w:val="22"/>
          <w:lang w:eastAsia="pt-BR"/>
        </w:rPr>
        <w:t>substrate</w:t>
      </w:r>
      <w:proofErr w:type="spellEnd"/>
      <w:r w:rsidR="003B1D89" w:rsidRPr="00391F23">
        <w:rPr>
          <w:rFonts w:cs="Times New Roman"/>
          <w:sz w:val="22"/>
          <w:szCs w:val="22"/>
          <w:lang w:eastAsia="pt-BR"/>
        </w:rPr>
        <w:t xml:space="preserve"> (</w:t>
      </w:r>
      <w:r w:rsidR="00E80091" w:rsidRPr="00E80091">
        <w:rPr>
          <w:rFonts w:cs="Times New Roman"/>
          <w:i/>
          <w:iCs/>
          <w:sz w:val="22"/>
          <w:szCs w:val="22"/>
          <w:lang w:eastAsia="pt-BR"/>
        </w:rPr>
        <w:t>e.g.</w:t>
      </w:r>
      <w:r w:rsidR="00E80091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9C76F8">
        <w:rPr>
          <w:rFonts w:cs="Times New Roman"/>
          <w:sz w:val="22"/>
          <w:szCs w:val="22"/>
          <w:lang w:eastAsia="pt-BR"/>
        </w:rPr>
        <w:t>black</w:t>
      </w:r>
      <w:proofErr w:type="spellEnd"/>
      <w:r w:rsidR="009C76F8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9C76F8">
        <w:rPr>
          <w:rFonts w:cs="Times New Roman"/>
          <w:sz w:val="22"/>
          <w:szCs w:val="22"/>
          <w:lang w:eastAsia="pt-BR"/>
        </w:rPr>
        <w:t>squirrels</w:t>
      </w:r>
      <w:proofErr w:type="spellEnd"/>
      <w:r w:rsidR="009C76F8">
        <w:rPr>
          <w:rFonts w:cs="Times New Roman"/>
          <w:sz w:val="22"/>
          <w:szCs w:val="22"/>
          <w:lang w:eastAsia="pt-BR"/>
        </w:rPr>
        <w:t xml:space="preserve">; </w:t>
      </w:r>
      <w:proofErr w:type="spellStart"/>
      <w:r w:rsidR="00E80091" w:rsidRPr="00E80091">
        <w:rPr>
          <w:rFonts w:cs="Times New Roman"/>
          <w:sz w:val="22"/>
          <w:szCs w:val="22"/>
          <w:lang w:eastAsia="pt-BR"/>
        </w:rPr>
        <w:t>Schorger</w:t>
      </w:r>
      <w:proofErr w:type="spellEnd"/>
      <w:r w:rsidR="00E80091" w:rsidRPr="00E80091">
        <w:rPr>
          <w:rFonts w:cs="Times New Roman"/>
          <w:sz w:val="22"/>
          <w:szCs w:val="22"/>
          <w:lang w:eastAsia="pt-BR"/>
        </w:rPr>
        <w:t xml:space="preserve"> 1949</w:t>
      </w:r>
      <w:r w:rsidR="00E80091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E80091" w:rsidRPr="00E80091">
        <w:rPr>
          <w:rFonts w:cs="Times New Roman"/>
          <w:sz w:val="22"/>
          <w:szCs w:val="22"/>
          <w:lang w:eastAsia="pt-BR"/>
        </w:rPr>
        <w:t>Creed</w:t>
      </w:r>
      <w:proofErr w:type="spellEnd"/>
      <w:r w:rsidR="00E80091" w:rsidRPr="00E8009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80091" w:rsidRPr="00E80091">
        <w:rPr>
          <w:rFonts w:cs="Times New Roman"/>
          <w:sz w:val="22"/>
          <w:szCs w:val="22"/>
          <w:lang w:eastAsia="pt-BR"/>
        </w:rPr>
        <w:t>and</w:t>
      </w:r>
      <w:proofErr w:type="spellEnd"/>
      <w:r w:rsidR="00E80091" w:rsidRPr="00E80091">
        <w:rPr>
          <w:rFonts w:cs="Times New Roman"/>
          <w:sz w:val="22"/>
          <w:szCs w:val="22"/>
          <w:lang w:eastAsia="pt-BR"/>
        </w:rPr>
        <w:t xml:space="preserve"> Sharp 1958</w:t>
      </w:r>
      <w:r w:rsidR="0020399F">
        <w:rPr>
          <w:rFonts w:cs="Times New Roman"/>
          <w:sz w:val="22"/>
          <w:szCs w:val="22"/>
          <w:lang w:eastAsia="pt-BR"/>
        </w:rPr>
        <w:t xml:space="preserve">, </w:t>
      </w:r>
      <w:r w:rsidR="0020399F" w:rsidRPr="00391F23">
        <w:rPr>
          <w:rFonts w:cs="Times New Roman"/>
          <w:sz w:val="22"/>
          <w:szCs w:val="22"/>
          <w:lang w:eastAsia="pt-BR"/>
        </w:rPr>
        <w:t>Guthrie 1967</w:t>
      </w:r>
      <w:r w:rsidR="003B1D89" w:rsidRPr="00391F23">
        <w:rPr>
          <w:rFonts w:cs="Times New Roman"/>
          <w:sz w:val="22"/>
          <w:szCs w:val="22"/>
          <w:lang w:eastAsia="pt-BR"/>
        </w:rPr>
        <w:t>).</w:t>
      </w:r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r w:rsidR="00EE2E2D" w:rsidRPr="00EE2E2D">
        <w:rPr>
          <w:rFonts w:cs="Times New Roman"/>
          <w:sz w:val="22"/>
          <w:szCs w:val="22"/>
          <w:lang w:eastAsia="pt-BR"/>
        </w:rPr>
        <w:t xml:space="preserve">In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this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context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darker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coat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and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skin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would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favor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crypsis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wildfire-burned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 w:rsidRPr="00EE2E2D">
        <w:rPr>
          <w:rFonts w:cs="Times New Roman"/>
          <w:sz w:val="22"/>
          <w:szCs w:val="22"/>
          <w:lang w:eastAsia="pt-BR"/>
        </w:rPr>
        <w:t>areas</w:t>
      </w:r>
      <w:proofErr w:type="spellEnd"/>
      <w:r w:rsidR="00EE2E2D" w:rsidRPr="00EE2E2D">
        <w:rPr>
          <w:rFonts w:cs="Times New Roman"/>
          <w:sz w:val="22"/>
          <w:szCs w:val="22"/>
          <w:lang w:eastAsia="pt-BR"/>
        </w:rPr>
        <w:t>.</w:t>
      </w:r>
      <w:r w:rsid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However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record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only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one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8147C4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individual </w:t>
      </w:r>
      <w:proofErr w:type="spellStart"/>
      <w:r w:rsidR="00EE2E2D">
        <w:rPr>
          <w:rFonts w:cs="Times New Roman"/>
          <w:sz w:val="22"/>
          <w:szCs w:val="22"/>
          <w:lang w:eastAsia="pt-BR"/>
        </w:rPr>
        <w:t>reported</w:t>
      </w:r>
      <w:proofErr w:type="spellEnd"/>
      <w:r w:rsidR="00EE2E2D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EE2E2D">
        <w:rPr>
          <w:rFonts w:cs="Times New Roman"/>
          <w:sz w:val="22"/>
          <w:szCs w:val="22"/>
          <w:lang w:eastAsia="pt-BR"/>
        </w:rPr>
        <w:t>this</w:t>
      </w:r>
      <w:proofErr w:type="spellEnd"/>
      <w:r w:rsidR="00EE2E2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E2E2D">
        <w:rPr>
          <w:rFonts w:cs="Times New Roman"/>
          <w:sz w:val="22"/>
          <w:szCs w:val="22"/>
          <w:lang w:eastAsia="pt-BR"/>
        </w:rPr>
        <w:t>study</w:t>
      </w:r>
      <w:proofErr w:type="spellEnd"/>
      <w:r w:rsidR="00EE2E2D">
        <w:rPr>
          <w:rFonts w:cs="Times New Roman"/>
          <w:sz w:val="22"/>
          <w:szCs w:val="22"/>
          <w:lang w:eastAsia="pt-BR"/>
        </w:rPr>
        <w:t xml:space="preserve"> </w:t>
      </w:r>
      <w:r w:rsidR="008147C4" w:rsidRPr="00391F23">
        <w:rPr>
          <w:rFonts w:cs="Times New Roman"/>
          <w:sz w:val="22"/>
          <w:szCs w:val="22"/>
          <w:lang w:eastAsia="pt-BR"/>
        </w:rPr>
        <w:t xml:space="preserve">does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not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favor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this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hypothesis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. In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fact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further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studies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on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chromatic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disorders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147C4"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, as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well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as in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other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anteaters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, are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needed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understand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origin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anomalies</w:t>
      </w:r>
      <w:proofErr w:type="spellEnd"/>
      <w:r w:rsidR="008147C4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8147C4" w:rsidRPr="00391F23">
        <w:rPr>
          <w:rFonts w:cs="Times New Roman"/>
          <w:sz w:val="22"/>
          <w:szCs w:val="22"/>
          <w:lang w:eastAsia="pt-BR"/>
        </w:rPr>
        <w:t>anteaters</w:t>
      </w:r>
      <w:proofErr w:type="spellEnd"/>
      <w:r w:rsidR="00C62CF3" w:rsidRPr="00391F23">
        <w:rPr>
          <w:rFonts w:cs="Times New Roman"/>
          <w:sz w:val="22"/>
          <w:szCs w:val="22"/>
          <w:lang w:eastAsia="pt-BR"/>
        </w:rPr>
        <w:t>.</w:t>
      </w:r>
      <w:r w:rsidR="00B623A0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addition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continuous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recording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chromatic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disorders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anteaters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33C97" w:rsidRPr="00391F23">
        <w:rPr>
          <w:rFonts w:cs="Times New Roman"/>
          <w:sz w:val="22"/>
          <w:szCs w:val="22"/>
          <w:lang w:eastAsia="pt-BR"/>
        </w:rPr>
        <w:t>will</w:t>
      </w:r>
      <w:proofErr w:type="spellEnd"/>
      <w:r w:rsidR="00833C97" w:rsidRPr="00391F23">
        <w:rPr>
          <w:rFonts w:cs="Times New Roman"/>
          <w:sz w:val="22"/>
          <w:szCs w:val="22"/>
          <w:lang w:eastAsia="pt-BR"/>
        </w:rPr>
        <w:t xml:space="preserve"> make it </w:t>
      </w:r>
      <w:proofErr w:type="spellStart"/>
      <w:r w:rsidR="00833C97" w:rsidRPr="00391F23">
        <w:rPr>
          <w:rFonts w:cs="Times New Roman"/>
          <w:sz w:val="22"/>
          <w:szCs w:val="22"/>
          <w:lang w:eastAsia="pt-BR"/>
        </w:rPr>
        <w:t>possible</w:t>
      </w:r>
      <w:proofErr w:type="spellEnd"/>
      <w:r w:rsidR="00833C9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33C97"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="00833C9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833C97" w:rsidRPr="00391F23">
        <w:rPr>
          <w:rFonts w:cs="Times New Roman"/>
          <w:sz w:val="22"/>
          <w:szCs w:val="22"/>
          <w:lang w:eastAsia="pt-BR"/>
        </w:rPr>
        <w:t>test</w:t>
      </w:r>
      <w:proofErr w:type="spellEnd"/>
      <w:r w:rsidR="00833C97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efficiency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these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anomalies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as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indicators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environmental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climatic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623A0" w:rsidRPr="00391F23">
        <w:rPr>
          <w:rFonts w:cs="Times New Roman"/>
          <w:sz w:val="22"/>
          <w:szCs w:val="22"/>
          <w:lang w:eastAsia="pt-BR"/>
        </w:rPr>
        <w:t>disturbances</w:t>
      </w:r>
      <w:proofErr w:type="spellEnd"/>
      <w:r w:rsidR="00B623A0" w:rsidRPr="00391F23">
        <w:rPr>
          <w:rFonts w:cs="Times New Roman"/>
          <w:sz w:val="22"/>
          <w:szCs w:val="22"/>
          <w:lang w:eastAsia="pt-BR"/>
        </w:rPr>
        <w:t>.</w:t>
      </w:r>
    </w:p>
    <w:p w14:paraId="0C28ECD7" w14:textId="77777777" w:rsidR="00A9449A" w:rsidRPr="00391F23" w:rsidRDefault="00A9449A" w:rsidP="00257CBD">
      <w:pPr>
        <w:autoSpaceDE w:val="0"/>
        <w:autoSpaceDN w:val="0"/>
        <w:adjustRightInd w:val="0"/>
        <w:spacing w:line="480" w:lineRule="auto"/>
        <w:ind w:firstLine="709"/>
        <w:rPr>
          <w:rFonts w:cs="Times New Roman"/>
          <w:sz w:val="22"/>
          <w:szCs w:val="22"/>
          <w:lang w:eastAsia="pt-BR"/>
        </w:rPr>
      </w:pPr>
    </w:p>
    <w:p w14:paraId="276C6404" w14:textId="2E935F60" w:rsidR="00D9123D" w:rsidRDefault="00D9123D" w:rsidP="00D9123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  <w:sz w:val="22"/>
          <w:szCs w:val="22"/>
          <w:lang w:eastAsia="pt-BR"/>
        </w:rPr>
      </w:pPr>
      <w:r w:rsidRPr="00391F23">
        <w:rPr>
          <w:rFonts w:cs="Times New Roman"/>
          <w:b/>
          <w:bCs/>
          <w:sz w:val="22"/>
          <w:szCs w:val="22"/>
          <w:lang w:eastAsia="pt-BR"/>
        </w:rPr>
        <w:t>ACKNOWLEDGMENTS</w:t>
      </w:r>
    </w:p>
    <w:p w14:paraId="6C5BB4BF" w14:textId="35C1C96F" w:rsidR="003A7038" w:rsidRPr="00391F23" w:rsidRDefault="00B71DF7" w:rsidP="00D9123D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The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authors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are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grateful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to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="00A546FC">
        <w:rPr>
          <w:rFonts w:cs="Times New Roman"/>
          <w:sz w:val="22"/>
          <w:szCs w:val="22"/>
          <w:lang w:eastAsia="pt-BR"/>
        </w:rPr>
        <w:t>Environmental M</w:t>
      </w:r>
      <w:r w:rsidR="00A546FC" w:rsidRPr="00720AD2">
        <w:rPr>
          <w:rFonts w:cs="Times New Roman"/>
          <w:sz w:val="22"/>
          <w:szCs w:val="22"/>
          <w:lang w:eastAsia="pt-BR"/>
        </w:rPr>
        <w:t xml:space="preserve">ilitary </w:t>
      </w:r>
      <w:r w:rsidR="00A546FC">
        <w:rPr>
          <w:rFonts w:cs="Times New Roman"/>
          <w:sz w:val="22"/>
          <w:szCs w:val="22"/>
          <w:lang w:eastAsia="pt-BR"/>
        </w:rPr>
        <w:t>P</w:t>
      </w:r>
      <w:r w:rsidR="00A546FC" w:rsidRPr="00720AD2">
        <w:rPr>
          <w:rFonts w:cs="Times New Roman"/>
          <w:sz w:val="22"/>
          <w:szCs w:val="22"/>
          <w:lang w:eastAsia="pt-BR"/>
        </w:rPr>
        <w:t xml:space="preserve">olice </w:t>
      </w:r>
      <w:proofErr w:type="spellStart"/>
      <w:r w:rsidR="00A546FC" w:rsidRPr="00720AD2">
        <w:rPr>
          <w:rFonts w:cs="Times New Roman"/>
          <w:sz w:val="22"/>
          <w:szCs w:val="22"/>
          <w:lang w:eastAsia="pt-BR"/>
        </w:rPr>
        <w:t>of</w:t>
      </w:r>
      <w:proofErr w:type="spellEnd"/>
      <w:r w:rsidR="00A546FC" w:rsidRPr="00720AD2">
        <w:rPr>
          <w:rFonts w:cs="Times New Roman"/>
          <w:sz w:val="22"/>
          <w:szCs w:val="22"/>
          <w:lang w:eastAsia="pt-BR"/>
        </w:rPr>
        <w:t xml:space="preserve"> Mato Grosso do Sul</w:t>
      </w:r>
      <w:r w:rsidR="00A546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546FC">
        <w:rPr>
          <w:rFonts w:cs="Times New Roman"/>
          <w:sz w:val="22"/>
          <w:szCs w:val="22"/>
          <w:lang w:eastAsia="pt-BR"/>
        </w:rPr>
        <w:t>mainly</w:t>
      </w:r>
      <w:proofErr w:type="spellEnd"/>
      <w:r w:rsidR="00A546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546FC" w:rsidRPr="00A546FC">
        <w:rPr>
          <w:rFonts w:cs="Times New Roman"/>
          <w:sz w:val="22"/>
          <w:szCs w:val="22"/>
          <w:lang w:eastAsia="pt-BR"/>
        </w:rPr>
        <w:t>Lieutenant</w:t>
      </w:r>
      <w:proofErr w:type="spellEnd"/>
      <w:r w:rsidR="00A546FC" w:rsidRPr="00A546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546FC" w:rsidRPr="00A546FC">
        <w:rPr>
          <w:rFonts w:cs="Times New Roman"/>
          <w:sz w:val="22"/>
          <w:szCs w:val="22"/>
          <w:lang w:eastAsia="pt-BR"/>
        </w:rPr>
        <w:t>Colonel</w:t>
      </w:r>
      <w:proofErr w:type="spellEnd"/>
      <w:r w:rsidR="00A546FC" w:rsidRPr="00A546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546FC" w:rsidRPr="00A546FC">
        <w:rPr>
          <w:rFonts w:cs="Times New Roman"/>
          <w:sz w:val="22"/>
          <w:szCs w:val="22"/>
          <w:lang w:eastAsia="pt-BR"/>
        </w:rPr>
        <w:t>Ednilson</w:t>
      </w:r>
      <w:proofErr w:type="spellEnd"/>
      <w:r w:rsidR="00A546FC" w:rsidRPr="00A546FC">
        <w:rPr>
          <w:rFonts w:cs="Times New Roman"/>
          <w:sz w:val="22"/>
          <w:szCs w:val="22"/>
          <w:lang w:eastAsia="pt-BR"/>
        </w:rPr>
        <w:t xml:space="preserve"> Paulino Queiroz</w:t>
      </w:r>
      <w:r w:rsidR="00A546FC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A546FC">
        <w:rPr>
          <w:rFonts w:cs="Times New Roman"/>
          <w:sz w:val="22"/>
          <w:szCs w:val="22"/>
          <w:lang w:eastAsia="pt-BR"/>
        </w:rPr>
        <w:t>and</w:t>
      </w:r>
      <w:proofErr w:type="spellEnd"/>
      <w:r w:rsidR="00A546F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A546FC">
        <w:rPr>
          <w:rFonts w:cs="Times New Roman"/>
          <w:sz w:val="22"/>
          <w:szCs w:val="22"/>
          <w:lang w:eastAsia="pt-BR"/>
        </w:rPr>
        <w:t>the</w:t>
      </w:r>
      <w:proofErr w:type="spellEnd"/>
      <w:r w:rsidR="00A546FC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 xml:space="preserve">staff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website "Arapuá News" </w:t>
      </w:r>
      <w:r w:rsidR="00E0450B" w:rsidRPr="00E0450B">
        <w:rPr>
          <w:rFonts w:cs="Times New Roman"/>
          <w:sz w:val="22"/>
          <w:szCs w:val="22"/>
          <w:lang w:eastAsia="pt-BR"/>
        </w:rPr>
        <w:t xml:space="preserve">for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their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contribution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with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the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photographs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of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the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D029D5">
        <w:rPr>
          <w:rFonts w:cs="Times New Roman"/>
          <w:sz w:val="22"/>
          <w:szCs w:val="22"/>
          <w:lang w:eastAsia="pt-BR"/>
        </w:rPr>
        <w:t>melanistic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and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r w:rsidR="00D029D5">
        <w:rPr>
          <w:rFonts w:cs="Times New Roman"/>
          <w:sz w:val="22"/>
          <w:szCs w:val="22"/>
          <w:lang w:eastAsia="pt-BR"/>
        </w:rPr>
        <w:t>albino</w:t>
      </w:r>
      <w:r w:rsid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>
        <w:rPr>
          <w:rFonts w:cs="Times New Roman"/>
          <w:sz w:val="22"/>
          <w:szCs w:val="22"/>
          <w:lang w:eastAsia="pt-BR"/>
        </w:rPr>
        <w:t>individuals</w:t>
      </w:r>
      <w:proofErr w:type="spellEnd"/>
      <w:r w:rsidR="00D029D5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="00D029D5">
        <w:rPr>
          <w:rFonts w:cs="Times New Roman"/>
          <w:sz w:val="22"/>
          <w:szCs w:val="22"/>
          <w:lang w:eastAsia="pt-BR"/>
        </w:rPr>
        <w:t>respectively</w:t>
      </w:r>
      <w:proofErr w:type="spellEnd"/>
      <w:r w:rsidR="00D029D5">
        <w:rPr>
          <w:rFonts w:cs="Times New Roman"/>
          <w:sz w:val="22"/>
          <w:szCs w:val="22"/>
          <w:lang w:eastAsia="pt-BR"/>
        </w:rPr>
        <w:t>,</w:t>
      </w:r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used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E0450B" w:rsidRPr="00E0450B">
        <w:rPr>
          <w:rFonts w:cs="Times New Roman"/>
          <w:sz w:val="22"/>
          <w:szCs w:val="22"/>
          <w:lang w:eastAsia="pt-BR"/>
        </w:rPr>
        <w:t>this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E0450B">
        <w:rPr>
          <w:rFonts w:cs="Times New Roman"/>
          <w:sz w:val="22"/>
          <w:szCs w:val="22"/>
          <w:lang w:eastAsia="pt-BR"/>
        </w:rPr>
        <w:t>manuscript</w:t>
      </w:r>
      <w:proofErr w:type="spellEnd"/>
      <w:r w:rsidR="00E0450B" w:rsidRPr="00E0450B">
        <w:rPr>
          <w:rFonts w:cs="Times New Roman"/>
          <w:sz w:val="22"/>
          <w:szCs w:val="22"/>
          <w:lang w:eastAsia="pt-BR"/>
        </w:rPr>
        <w:t>.</w:t>
      </w:r>
      <w:r w:rsidR="0064779C">
        <w:rPr>
          <w:rFonts w:cs="Times New Roman"/>
          <w:sz w:val="22"/>
          <w:szCs w:val="22"/>
          <w:lang w:eastAsia="pt-BR"/>
        </w:rPr>
        <w:t xml:space="preserve"> </w:t>
      </w:r>
    </w:p>
    <w:p w14:paraId="1531EAF1" w14:textId="77777777" w:rsidR="003A7038" w:rsidRPr="00391F23" w:rsidRDefault="003A7038" w:rsidP="00257CBD">
      <w:pPr>
        <w:autoSpaceDE w:val="0"/>
        <w:autoSpaceDN w:val="0"/>
        <w:adjustRightInd w:val="0"/>
        <w:spacing w:line="480" w:lineRule="auto"/>
        <w:rPr>
          <w:rFonts w:cs="Times New Roman"/>
          <w:b/>
          <w:bCs/>
          <w:sz w:val="22"/>
          <w:szCs w:val="22"/>
          <w:lang w:eastAsia="pt-BR"/>
        </w:rPr>
      </w:pPr>
    </w:p>
    <w:p w14:paraId="1F7535A4" w14:textId="5254DA30" w:rsidR="00B829BC" w:rsidRPr="00B829BC" w:rsidRDefault="00A4202F" w:rsidP="00B829BC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  <w:sz w:val="22"/>
          <w:szCs w:val="22"/>
          <w:lang w:eastAsia="pt-BR"/>
        </w:rPr>
      </w:pPr>
      <w:r w:rsidRPr="00391F23">
        <w:rPr>
          <w:rFonts w:cs="Times New Roman"/>
          <w:b/>
          <w:bCs/>
          <w:sz w:val="22"/>
          <w:szCs w:val="22"/>
          <w:lang w:eastAsia="pt-BR"/>
        </w:rPr>
        <w:t>REFERENCES</w:t>
      </w:r>
    </w:p>
    <w:p w14:paraId="160AC0D5" w14:textId="7565F962" w:rsidR="000E1CE5" w:rsidRDefault="00B829BC" w:rsidP="000E1CE5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B829BC">
        <w:rPr>
          <w:rFonts w:cs="Times New Roman"/>
          <w:sz w:val="22"/>
          <w:szCs w:val="22"/>
          <w:lang w:eastAsia="pt-BR"/>
        </w:rPr>
        <w:t xml:space="preserve">Anderson, T.M.,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vonHoldt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B.M.,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Candille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S.I.,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Musiani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M., Greco, C.,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Stahler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D.R., Smith, D.W.,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Padhukasahasram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B.,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Randi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, E., Leonard, J.A. &amp; Bustamante, C.D. 2009. Molecular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and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evolutionary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history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of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in North American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gray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B829BC">
        <w:rPr>
          <w:rFonts w:cs="Times New Roman"/>
          <w:sz w:val="22"/>
          <w:szCs w:val="22"/>
          <w:lang w:eastAsia="pt-BR"/>
        </w:rPr>
        <w:t>wolves</w:t>
      </w:r>
      <w:proofErr w:type="spellEnd"/>
      <w:r w:rsidRPr="00B829BC">
        <w:rPr>
          <w:rFonts w:cs="Times New Roman"/>
          <w:sz w:val="22"/>
          <w:szCs w:val="22"/>
          <w:lang w:eastAsia="pt-BR"/>
        </w:rPr>
        <w:t>. Science</w:t>
      </w:r>
      <w:r>
        <w:rPr>
          <w:rFonts w:cs="Times New Roman"/>
          <w:sz w:val="22"/>
          <w:szCs w:val="22"/>
          <w:lang w:eastAsia="pt-BR"/>
        </w:rPr>
        <w:t>,</w:t>
      </w:r>
      <w:r w:rsidRPr="00B829BC">
        <w:rPr>
          <w:rFonts w:cs="Times New Roman"/>
          <w:sz w:val="22"/>
          <w:szCs w:val="22"/>
          <w:lang w:eastAsia="pt-BR"/>
        </w:rPr>
        <w:t xml:space="preserve"> 323(5919)</w:t>
      </w:r>
      <w:r>
        <w:rPr>
          <w:rFonts w:cs="Times New Roman"/>
          <w:sz w:val="22"/>
          <w:szCs w:val="22"/>
          <w:lang w:eastAsia="pt-BR"/>
        </w:rPr>
        <w:t xml:space="preserve">, </w:t>
      </w:r>
      <w:r w:rsidRPr="00B829BC">
        <w:rPr>
          <w:rFonts w:cs="Times New Roman"/>
          <w:sz w:val="22"/>
          <w:szCs w:val="22"/>
          <w:lang w:eastAsia="pt-BR"/>
        </w:rPr>
        <w:t>1339-43</w:t>
      </w:r>
      <w:r w:rsidR="00241219">
        <w:rPr>
          <w:rFonts w:cs="Times New Roman"/>
          <w:sz w:val="22"/>
          <w:szCs w:val="22"/>
          <w:lang w:eastAsia="pt-BR"/>
        </w:rPr>
        <w:t>.</w:t>
      </w:r>
    </w:p>
    <w:p w14:paraId="3A1FF1BD" w14:textId="56619DE4" w:rsidR="00241219" w:rsidRDefault="00241219" w:rsidP="000E1CE5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241219">
        <w:rPr>
          <w:rFonts w:cs="Times New Roman"/>
          <w:sz w:val="22"/>
          <w:szCs w:val="22"/>
          <w:lang w:eastAsia="pt-BR"/>
        </w:rPr>
        <w:t>Aximoff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, I. A., &amp; Rocha, C. A. 2016.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First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records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of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greyheaded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tayra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Carnivora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Mustelidae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and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occurrence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in high-altitude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grassland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Oecologia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41219">
        <w:rPr>
          <w:rFonts w:cs="Times New Roman"/>
          <w:sz w:val="22"/>
          <w:szCs w:val="22"/>
          <w:lang w:eastAsia="pt-BR"/>
        </w:rPr>
        <w:t>Australis</w:t>
      </w:r>
      <w:proofErr w:type="spellEnd"/>
      <w:r w:rsidRPr="00241219">
        <w:rPr>
          <w:rFonts w:cs="Times New Roman"/>
          <w:sz w:val="22"/>
          <w:szCs w:val="22"/>
          <w:lang w:eastAsia="pt-BR"/>
        </w:rPr>
        <w:t>, 20(4)</w:t>
      </w:r>
      <w:r>
        <w:rPr>
          <w:rFonts w:cs="Times New Roman"/>
          <w:sz w:val="22"/>
          <w:szCs w:val="22"/>
          <w:lang w:eastAsia="pt-BR"/>
        </w:rPr>
        <w:t>, 526-531.</w:t>
      </w:r>
    </w:p>
    <w:p w14:paraId="43ABCA94" w14:textId="25694BA7" w:rsidR="000E1CE5" w:rsidRDefault="000E1CE5" w:rsidP="00B829BC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0E1CE5">
        <w:rPr>
          <w:rFonts w:cs="Times New Roman"/>
          <w:sz w:val="22"/>
          <w:szCs w:val="22"/>
          <w:lang w:eastAsia="pt-BR"/>
        </w:rPr>
        <w:t>Aximoff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, I., Sales, D.,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Painkow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, E.,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Barquero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, G., Rosa, C. &amp;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Caravaggi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, A. 2022.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the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Brazilian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pam-pas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cat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and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range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extension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the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Atlantic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Forest,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0E1CE5">
        <w:rPr>
          <w:rFonts w:cs="Times New Roman"/>
          <w:sz w:val="22"/>
          <w:szCs w:val="22"/>
          <w:lang w:eastAsia="pt-BR"/>
        </w:rPr>
        <w:t>Cat</w:t>
      </w:r>
      <w:proofErr w:type="spellEnd"/>
      <w:r w:rsidRPr="000E1CE5">
        <w:rPr>
          <w:rFonts w:cs="Times New Roman"/>
          <w:sz w:val="22"/>
          <w:szCs w:val="22"/>
          <w:lang w:eastAsia="pt-BR"/>
        </w:rPr>
        <w:t xml:space="preserve"> News. 74, p. 29-32</w:t>
      </w:r>
      <w:r w:rsidR="00241219">
        <w:rPr>
          <w:rFonts w:cs="Times New Roman"/>
          <w:sz w:val="22"/>
          <w:szCs w:val="22"/>
          <w:lang w:eastAsia="pt-BR"/>
        </w:rPr>
        <w:t>.</w:t>
      </w:r>
    </w:p>
    <w:p w14:paraId="1A12570E" w14:textId="3D89A670" w:rsidR="00EE1792" w:rsidRPr="00391F23" w:rsidRDefault="00EE1792" w:rsidP="00B829BC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Caro, T. I. M. 2005. The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adaptive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significance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coloration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BioScience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55(2)</w:t>
      </w:r>
      <w:r w:rsidR="00A4202F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125-136.</w:t>
      </w:r>
      <w:r w:rsidR="00A4202F">
        <w:rPr>
          <w:rFonts w:cs="Times New Roman"/>
          <w:sz w:val="22"/>
          <w:szCs w:val="22"/>
          <w:lang w:eastAsia="pt-BR"/>
        </w:rPr>
        <w:t xml:space="preserve"> DOI: </w:t>
      </w:r>
      <w:r w:rsidR="00A4202F" w:rsidRPr="00A4202F">
        <w:rPr>
          <w:rFonts w:cs="Times New Roman"/>
          <w:sz w:val="22"/>
          <w:szCs w:val="22"/>
          <w:lang w:eastAsia="pt-BR"/>
        </w:rPr>
        <w:t>10.1641/0006-3568(2005)055[0125:TASOCI]2.0.CO;2</w:t>
      </w:r>
    </w:p>
    <w:p w14:paraId="7BAA6B40" w14:textId="4D256BD6" w:rsidR="00A71840" w:rsidRPr="00391F23" w:rsidRDefault="00A71840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Caro, T. </w:t>
      </w:r>
      <w:r w:rsidR="0004113D" w:rsidRPr="0004113D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Melville, C. 2012.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Investigating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colouration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large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rare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case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giant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lastRenderedPageBreak/>
        <w:t>anteater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Ethology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Ecology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&amp; Evolution, 24 (1)</w:t>
      </w:r>
      <w:r w:rsidR="0004113D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104-115.</w:t>
      </w:r>
      <w:r w:rsidR="0004113D">
        <w:rPr>
          <w:rFonts w:cs="Times New Roman"/>
          <w:sz w:val="22"/>
          <w:szCs w:val="22"/>
          <w:lang w:eastAsia="pt-BR"/>
        </w:rPr>
        <w:t xml:space="preserve"> DOI: </w:t>
      </w:r>
      <w:r w:rsidR="0004113D" w:rsidRPr="0004113D">
        <w:rPr>
          <w:rFonts w:cs="Times New Roman"/>
          <w:sz w:val="22"/>
          <w:szCs w:val="22"/>
          <w:lang w:eastAsia="pt-BR"/>
        </w:rPr>
        <w:t>10.1080/03949370.2011.587835</w:t>
      </w:r>
    </w:p>
    <w:p w14:paraId="6AE1F823" w14:textId="1CBD1D66" w:rsidR="002522F7" w:rsidRPr="00391F23" w:rsidRDefault="002522F7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Caudill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G. </w:t>
      </w:r>
      <w:r w:rsidR="00D27359" w:rsidRPr="00D27359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Caudill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D. 2015.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coyotes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Canis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latrans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 in Florida. The American Midland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Naturalist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174(2)</w:t>
      </w:r>
      <w:r w:rsidR="00D27359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335-342.</w:t>
      </w:r>
      <w:r w:rsidR="00D27359">
        <w:rPr>
          <w:rFonts w:cs="Times New Roman"/>
          <w:sz w:val="22"/>
          <w:szCs w:val="22"/>
          <w:lang w:eastAsia="pt-BR"/>
        </w:rPr>
        <w:t xml:space="preserve"> DOI:</w:t>
      </w:r>
      <w:r w:rsidR="004D1BF0">
        <w:rPr>
          <w:rFonts w:cs="Times New Roman"/>
          <w:sz w:val="22"/>
          <w:szCs w:val="22"/>
          <w:lang w:eastAsia="pt-BR"/>
        </w:rPr>
        <w:t xml:space="preserve"> </w:t>
      </w:r>
      <w:r w:rsidR="004D1BF0" w:rsidRPr="004D1BF0">
        <w:rPr>
          <w:rFonts w:cs="Times New Roman"/>
          <w:sz w:val="22"/>
          <w:szCs w:val="22"/>
          <w:lang w:eastAsia="pt-BR"/>
        </w:rPr>
        <w:t>10.1674/0003-0031-174.2.335</w:t>
      </w:r>
    </w:p>
    <w:p w14:paraId="24C634B0" w14:textId="09070539" w:rsidR="0069624C" w:rsidRDefault="0069624C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Ciurej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A. K.,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Oblander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A., Swift, A. W. </w:t>
      </w:r>
      <w:r w:rsidR="004D1BF0" w:rsidRPr="004D1BF0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Wilson, J. A. 2019.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as a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potential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thermal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benefit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eastern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fox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squirrels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Sciurus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niger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European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Journal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Ecology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5(2)</w:t>
      </w:r>
      <w:r w:rsidR="004D1BF0">
        <w:rPr>
          <w:rFonts w:cs="Times New Roman"/>
          <w:sz w:val="22"/>
          <w:szCs w:val="22"/>
          <w:lang w:eastAsia="pt-BR"/>
        </w:rPr>
        <w:t xml:space="preserve">, </w:t>
      </w:r>
      <w:r w:rsidRPr="00391F23">
        <w:rPr>
          <w:rFonts w:cs="Times New Roman"/>
          <w:sz w:val="22"/>
          <w:szCs w:val="22"/>
          <w:lang w:eastAsia="pt-BR"/>
        </w:rPr>
        <w:t>79-87.</w:t>
      </w:r>
      <w:r w:rsidR="004D1BF0">
        <w:rPr>
          <w:rFonts w:cs="Times New Roman"/>
          <w:sz w:val="22"/>
          <w:szCs w:val="22"/>
          <w:lang w:eastAsia="pt-BR"/>
        </w:rPr>
        <w:t xml:space="preserve"> DOI: </w:t>
      </w:r>
      <w:r w:rsidR="004D1BF0" w:rsidRPr="004D1BF0">
        <w:rPr>
          <w:rFonts w:cs="Times New Roman"/>
          <w:sz w:val="22"/>
          <w:szCs w:val="22"/>
          <w:lang w:eastAsia="pt-BR"/>
        </w:rPr>
        <w:t>10.2478/eje-2019-0013</w:t>
      </w:r>
    </w:p>
    <w:p w14:paraId="6D601E77" w14:textId="4132DDB5" w:rsidR="00861070" w:rsidRDefault="00861070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861070">
        <w:rPr>
          <w:rFonts w:cs="Times New Roman"/>
          <w:sz w:val="22"/>
          <w:szCs w:val="22"/>
          <w:lang w:eastAsia="pt-BR"/>
        </w:rPr>
        <w:t>Collevatti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, R. G., Leite, K. C. E., Miranda, G. H. B. de, &amp; Rodrigues, F. H. G. 2007.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Evidence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of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high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inbreeding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in a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population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of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the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endangered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giant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anteater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861070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Pr="00861070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>
        <w:rPr>
          <w:rFonts w:cs="Times New Roman"/>
          <w:sz w:val="22"/>
          <w:szCs w:val="22"/>
          <w:lang w:eastAsia="pt-BR"/>
        </w:rPr>
        <w:t xml:space="preserve"> </w:t>
      </w:r>
      <w:r w:rsidRPr="00861070">
        <w:rPr>
          <w:rFonts w:cs="Times New Roman"/>
          <w:sz w:val="22"/>
          <w:szCs w:val="22"/>
          <w:lang w:eastAsia="pt-BR"/>
        </w:rPr>
        <w:t>(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Myrmecophagidae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),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from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Emas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National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Park,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Genetics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and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 Molecular </w:t>
      </w:r>
      <w:proofErr w:type="spellStart"/>
      <w:r w:rsidRPr="00861070">
        <w:rPr>
          <w:rFonts w:cs="Times New Roman"/>
          <w:sz w:val="22"/>
          <w:szCs w:val="22"/>
          <w:lang w:eastAsia="pt-BR"/>
        </w:rPr>
        <w:t>Biology</w:t>
      </w:r>
      <w:proofErr w:type="spellEnd"/>
      <w:r w:rsidRPr="00861070">
        <w:rPr>
          <w:rFonts w:cs="Times New Roman"/>
          <w:sz w:val="22"/>
          <w:szCs w:val="22"/>
          <w:lang w:eastAsia="pt-BR"/>
        </w:rPr>
        <w:t xml:space="preserve">, 30(1), 112–120. </w:t>
      </w:r>
      <w:r w:rsidRPr="00861070">
        <w:rPr>
          <w:rFonts w:cs="Times New Roman"/>
          <w:sz w:val="22"/>
          <w:szCs w:val="22"/>
          <w:lang w:eastAsia="pt-BR"/>
        </w:rPr>
        <w:t>DOI</w:t>
      </w:r>
      <w:r w:rsidRPr="00861070">
        <w:rPr>
          <w:rFonts w:cs="Times New Roman"/>
          <w:sz w:val="22"/>
          <w:szCs w:val="22"/>
          <w:lang w:eastAsia="pt-BR"/>
        </w:rPr>
        <w:t>:10.1590/s1415-47572007000100020</w:t>
      </w:r>
    </w:p>
    <w:p w14:paraId="53010A39" w14:textId="01AD9EA5" w:rsidR="002251D9" w:rsidRDefault="002251D9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2251D9">
        <w:rPr>
          <w:rFonts w:cs="Times New Roman"/>
          <w:sz w:val="22"/>
          <w:szCs w:val="22"/>
          <w:lang w:eastAsia="pt-BR"/>
        </w:rPr>
        <w:t>Creed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, W. A., &amp; Sharp, W. M. 1958.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Melanistic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gray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squirrels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cameron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county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, Pennsylvania.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Journal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 xml:space="preserve"> of </w:t>
      </w:r>
      <w:proofErr w:type="spellStart"/>
      <w:r w:rsidRPr="002251D9">
        <w:rPr>
          <w:rFonts w:cs="Times New Roman"/>
          <w:sz w:val="22"/>
          <w:szCs w:val="22"/>
          <w:lang w:eastAsia="pt-BR"/>
        </w:rPr>
        <w:t>Mammalogy</w:t>
      </w:r>
      <w:proofErr w:type="spellEnd"/>
      <w:r w:rsidRPr="002251D9">
        <w:rPr>
          <w:rFonts w:cs="Times New Roman"/>
          <w:sz w:val="22"/>
          <w:szCs w:val="22"/>
          <w:lang w:eastAsia="pt-BR"/>
        </w:rPr>
        <w:t>, 39(4), 532-537.</w:t>
      </w:r>
    </w:p>
    <w:p w14:paraId="7458157D" w14:textId="2D064FE8" w:rsidR="00577521" w:rsidRDefault="00577521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577521">
        <w:rPr>
          <w:rFonts w:cs="Times New Roman"/>
          <w:sz w:val="22"/>
          <w:szCs w:val="22"/>
          <w:lang w:eastAsia="pt-BR"/>
        </w:rPr>
        <w:t>Cuxim-Koyoc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, A.,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Escalante-Avilés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>, I., Aragón-Pech, R., Pinto-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Escalante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, D., Reyes-Novelo, E., </w:t>
      </w:r>
      <w:r w:rsidRPr="00FB1A35">
        <w:rPr>
          <w:rFonts w:cs="Times New Roman"/>
          <w:i/>
          <w:iCs/>
          <w:sz w:val="22"/>
          <w:szCs w:val="22"/>
          <w:lang w:eastAsia="pt-BR"/>
        </w:rPr>
        <w:t>&amp;</w:t>
      </w:r>
      <w:r w:rsidRPr="00577521">
        <w:rPr>
          <w:rFonts w:cs="Times New Roman"/>
          <w:sz w:val="22"/>
          <w:szCs w:val="22"/>
          <w:lang w:eastAsia="pt-BR"/>
        </w:rPr>
        <w:t xml:space="preserve"> Ruiz-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Piña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>, H. A. 20</w:t>
      </w:r>
      <w:r w:rsidR="004543EB">
        <w:rPr>
          <w:rFonts w:cs="Times New Roman"/>
          <w:sz w:val="22"/>
          <w:szCs w:val="22"/>
          <w:lang w:eastAsia="pt-BR"/>
        </w:rPr>
        <w:t>19</w:t>
      </w:r>
      <w:r w:rsidRPr="00577521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Didelphis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 virginiana (Kerr, 1792):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the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first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reported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 xml:space="preserve"> case in Mexico. </w:t>
      </w:r>
      <w:proofErr w:type="spellStart"/>
      <w:r w:rsidRPr="00577521">
        <w:rPr>
          <w:rFonts w:cs="Times New Roman"/>
          <w:sz w:val="22"/>
          <w:szCs w:val="22"/>
          <w:lang w:eastAsia="pt-BR"/>
        </w:rPr>
        <w:t>Mammalia</w:t>
      </w:r>
      <w:proofErr w:type="spellEnd"/>
      <w:r w:rsidRPr="00577521">
        <w:rPr>
          <w:rFonts w:cs="Times New Roman"/>
          <w:sz w:val="22"/>
          <w:szCs w:val="22"/>
          <w:lang w:eastAsia="pt-BR"/>
        </w:rPr>
        <w:t>, 84(2), 144-149.</w:t>
      </w:r>
    </w:p>
    <w:p w14:paraId="33D0DDD6" w14:textId="05376263" w:rsidR="00D90FB4" w:rsidRDefault="00D90FB4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Dalapicolla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J., Roth, P. R. O.</w:t>
      </w:r>
      <w:r w:rsidR="00047D88" w:rsidRPr="00391F23">
        <w:rPr>
          <w:rFonts w:cs="Times New Roman"/>
          <w:sz w:val="22"/>
          <w:szCs w:val="22"/>
          <w:lang w:eastAsia="pt-BR"/>
        </w:rPr>
        <w:t xml:space="preserve"> </w:t>
      </w:r>
      <w:r w:rsidR="00703762" w:rsidRPr="00703762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Percequillo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A. R. 2020.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First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record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spiny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rats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Pr="00242C74">
        <w:rPr>
          <w:rFonts w:cs="Times New Roman"/>
          <w:sz w:val="22"/>
          <w:szCs w:val="22"/>
          <w:lang w:eastAsia="pt-BR"/>
        </w:rPr>
        <w:t>genus</w:t>
      </w:r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Proechimys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Rodentia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Echimyidae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Western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Amazon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Mammalia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84(6)</w:t>
      </w:r>
      <w:r w:rsidR="00B04773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605-609.</w:t>
      </w:r>
      <w:r w:rsidR="00285D9E">
        <w:rPr>
          <w:rFonts w:cs="Times New Roman"/>
          <w:sz w:val="22"/>
          <w:szCs w:val="22"/>
          <w:lang w:eastAsia="pt-BR"/>
        </w:rPr>
        <w:t xml:space="preserve"> DOI:</w:t>
      </w:r>
      <w:r w:rsidR="00B04773">
        <w:rPr>
          <w:rFonts w:cs="Times New Roman"/>
          <w:sz w:val="22"/>
          <w:szCs w:val="22"/>
          <w:lang w:eastAsia="pt-BR"/>
        </w:rPr>
        <w:t xml:space="preserve"> </w:t>
      </w:r>
      <w:r w:rsidR="00B04773" w:rsidRPr="00B04773">
        <w:rPr>
          <w:rFonts w:cs="Times New Roman"/>
          <w:sz w:val="22"/>
          <w:szCs w:val="22"/>
          <w:lang w:eastAsia="pt-BR"/>
        </w:rPr>
        <w:t>10.1515/mammalia-2019-0133</w:t>
      </w:r>
    </w:p>
    <w:p w14:paraId="38C61D99" w14:textId="621DD969" w:rsidR="00C85C3A" w:rsidRPr="00391F23" w:rsidRDefault="00C85C3A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C85C3A">
        <w:rPr>
          <w:rFonts w:cs="Times New Roman"/>
          <w:sz w:val="22"/>
          <w:szCs w:val="22"/>
          <w:lang w:eastAsia="pt-BR"/>
        </w:rPr>
        <w:t>Dunlop</w:t>
      </w:r>
      <w:r w:rsidR="0097541D">
        <w:rPr>
          <w:rFonts w:cs="Times New Roman"/>
          <w:sz w:val="22"/>
          <w:szCs w:val="22"/>
          <w:lang w:eastAsia="pt-BR"/>
        </w:rPr>
        <w:t>,</w:t>
      </w:r>
      <w:r w:rsidRPr="00C85C3A">
        <w:rPr>
          <w:rFonts w:cs="Times New Roman"/>
          <w:sz w:val="22"/>
          <w:szCs w:val="22"/>
          <w:lang w:eastAsia="pt-BR"/>
        </w:rPr>
        <w:t xml:space="preserve"> J</w:t>
      </w:r>
      <w:r w:rsidR="0097541D">
        <w:rPr>
          <w:rFonts w:cs="Times New Roman"/>
          <w:sz w:val="22"/>
          <w:szCs w:val="22"/>
          <w:lang w:eastAsia="pt-BR"/>
        </w:rPr>
        <w:t>.</w:t>
      </w:r>
      <w:r w:rsidRPr="00C85C3A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Peacock</w:t>
      </w:r>
      <w:proofErr w:type="spellEnd"/>
      <w:r w:rsidR="0097541D">
        <w:rPr>
          <w:rFonts w:cs="Times New Roman"/>
          <w:sz w:val="22"/>
          <w:szCs w:val="22"/>
          <w:lang w:eastAsia="pt-BR"/>
        </w:rPr>
        <w:t>,</w:t>
      </w:r>
      <w:r w:rsidRPr="00C85C3A">
        <w:rPr>
          <w:rFonts w:cs="Times New Roman"/>
          <w:sz w:val="22"/>
          <w:szCs w:val="22"/>
          <w:lang w:eastAsia="pt-BR"/>
        </w:rPr>
        <w:t xml:space="preserve"> D</w:t>
      </w:r>
      <w:r w:rsidR="0097541D">
        <w:rPr>
          <w:rFonts w:cs="Times New Roman"/>
          <w:sz w:val="22"/>
          <w:szCs w:val="22"/>
          <w:lang w:eastAsia="pt-BR"/>
        </w:rPr>
        <w:t>.</w:t>
      </w:r>
      <w:r w:rsidRPr="00C85C3A">
        <w:rPr>
          <w:rFonts w:cs="Times New Roman"/>
          <w:sz w:val="22"/>
          <w:szCs w:val="22"/>
          <w:lang w:eastAsia="pt-BR"/>
        </w:rPr>
        <w:t>, Moore</w:t>
      </w:r>
      <w:r w:rsidR="0097541D">
        <w:rPr>
          <w:rFonts w:cs="Times New Roman"/>
          <w:sz w:val="22"/>
          <w:szCs w:val="22"/>
          <w:lang w:eastAsia="pt-BR"/>
        </w:rPr>
        <w:t>,</w:t>
      </w:r>
      <w:r w:rsidRPr="00C85C3A">
        <w:rPr>
          <w:rFonts w:cs="Times New Roman"/>
          <w:sz w:val="22"/>
          <w:szCs w:val="22"/>
          <w:lang w:eastAsia="pt-BR"/>
        </w:rPr>
        <w:t xml:space="preserve"> H</w:t>
      </w:r>
      <w:r w:rsidR="0097541D">
        <w:rPr>
          <w:rFonts w:cs="Times New Roman"/>
          <w:sz w:val="22"/>
          <w:szCs w:val="22"/>
          <w:lang w:eastAsia="pt-BR"/>
        </w:rPr>
        <w:t>.</w:t>
      </w:r>
      <w:r w:rsidRPr="00C85C3A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Cowan</w:t>
      </w:r>
      <w:proofErr w:type="spellEnd"/>
      <w:r w:rsidR="0097541D">
        <w:rPr>
          <w:rFonts w:cs="Times New Roman"/>
          <w:sz w:val="22"/>
          <w:szCs w:val="22"/>
          <w:lang w:eastAsia="pt-BR"/>
        </w:rPr>
        <w:t>,</w:t>
      </w:r>
      <w:r w:rsidRPr="00C85C3A">
        <w:rPr>
          <w:rFonts w:cs="Times New Roman"/>
          <w:sz w:val="22"/>
          <w:szCs w:val="22"/>
          <w:lang w:eastAsia="pt-BR"/>
        </w:rPr>
        <w:t xml:space="preserve"> M</w:t>
      </w:r>
      <w:r>
        <w:rPr>
          <w:rFonts w:cs="Times New Roman"/>
          <w:sz w:val="22"/>
          <w:szCs w:val="22"/>
          <w:lang w:eastAsia="pt-BR"/>
        </w:rPr>
        <w:t>.</w:t>
      </w:r>
      <w:r w:rsidRPr="00C85C3A">
        <w:rPr>
          <w:rFonts w:cs="Times New Roman"/>
          <w:sz w:val="22"/>
          <w:szCs w:val="22"/>
          <w:lang w:eastAsia="pt-BR"/>
        </w:rPr>
        <w:t xml:space="preserve"> 2019.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C85C3A">
        <w:rPr>
          <w:rFonts w:cs="Times New Roman"/>
          <w:i/>
          <w:iCs/>
          <w:sz w:val="22"/>
          <w:szCs w:val="22"/>
          <w:lang w:eastAsia="pt-BR"/>
        </w:rPr>
        <w:t>Dasyurus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species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–a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collation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of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historical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and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modern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records</w:t>
      </w:r>
      <w:proofErr w:type="spellEnd"/>
      <w:r w:rsidRPr="00C85C3A">
        <w:rPr>
          <w:rFonts w:cs="Times New Roman"/>
          <w:sz w:val="22"/>
          <w:szCs w:val="22"/>
          <w:lang w:eastAsia="pt-BR"/>
        </w:rPr>
        <w:t xml:space="preserve">. Australian </w:t>
      </w:r>
      <w:proofErr w:type="spellStart"/>
      <w:r w:rsidRPr="00C85C3A">
        <w:rPr>
          <w:rFonts w:cs="Times New Roman"/>
          <w:sz w:val="22"/>
          <w:szCs w:val="22"/>
          <w:lang w:eastAsia="pt-BR"/>
        </w:rPr>
        <w:t>Mammalogy</w:t>
      </w:r>
      <w:proofErr w:type="spellEnd"/>
      <w:r>
        <w:rPr>
          <w:rFonts w:cs="Times New Roman"/>
          <w:sz w:val="22"/>
          <w:szCs w:val="22"/>
          <w:lang w:eastAsia="pt-BR"/>
        </w:rPr>
        <w:t xml:space="preserve">, </w:t>
      </w:r>
      <w:r w:rsidRPr="00C85C3A">
        <w:rPr>
          <w:rFonts w:cs="Times New Roman"/>
          <w:sz w:val="22"/>
          <w:szCs w:val="22"/>
          <w:lang w:eastAsia="pt-BR"/>
        </w:rPr>
        <w:t>10;42(1)</w:t>
      </w:r>
      <w:r>
        <w:rPr>
          <w:rFonts w:cs="Times New Roman"/>
          <w:sz w:val="22"/>
          <w:szCs w:val="22"/>
          <w:lang w:eastAsia="pt-BR"/>
        </w:rPr>
        <w:t xml:space="preserve">, </w:t>
      </w:r>
      <w:r w:rsidRPr="00C85C3A">
        <w:rPr>
          <w:rFonts w:cs="Times New Roman"/>
          <w:sz w:val="22"/>
          <w:szCs w:val="22"/>
          <w:lang w:eastAsia="pt-BR"/>
        </w:rPr>
        <w:t>114-8.</w:t>
      </w:r>
    </w:p>
    <w:p w14:paraId="4FB79265" w14:textId="65458002" w:rsidR="00F21B86" w:rsidRPr="00391F23" w:rsidRDefault="00F21B86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Edmunds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R. T. 1949. Vision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albinos.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Archives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Ophthalmology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42(6)</w:t>
      </w:r>
      <w:r w:rsidR="00BB0FC5">
        <w:rPr>
          <w:rFonts w:cs="Times New Roman"/>
          <w:sz w:val="22"/>
          <w:szCs w:val="22"/>
          <w:lang w:eastAsia="pt-BR"/>
        </w:rPr>
        <w:t xml:space="preserve">, </w:t>
      </w:r>
      <w:r w:rsidRPr="00391F23">
        <w:rPr>
          <w:rFonts w:cs="Times New Roman"/>
          <w:sz w:val="22"/>
          <w:szCs w:val="22"/>
          <w:lang w:eastAsia="pt-BR"/>
        </w:rPr>
        <w:t>755-767.</w:t>
      </w:r>
      <w:r w:rsidR="00BB0FC5">
        <w:rPr>
          <w:rFonts w:cs="Times New Roman"/>
          <w:sz w:val="22"/>
          <w:szCs w:val="22"/>
          <w:lang w:eastAsia="pt-BR"/>
        </w:rPr>
        <w:t xml:space="preserve"> DOI:</w:t>
      </w:r>
      <w:r w:rsidR="002E1636">
        <w:rPr>
          <w:rFonts w:cs="Times New Roman"/>
          <w:sz w:val="22"/>
          <w:szCs w:val="22"/>
          <w:lang w:eastAsia="pt-BR"/>
        </w:rPr>
        <w:t xml:space="preserve"> </w:t>
      </w:r>
      <w:r w:rsidR="002E1636" w:rsidRPr="002E1636">
        <w:rPr>
          <w:rFonts w:cs="Times New Roman"/>
          <w:sz w:val="22"/>
          <w:szCs w:val="22"/>
          <w:lang w:eastAsia="pt-BR"/>
        </w:rPr>
        <w:t>10.1001/archopht.1949.00900050766005</w:t>
      </w:r>
    </w:p>
    <w:p w14:paraId="4FAA737D" w14:textId="102042CA" w:rsidR="00FE382B" w:rsidRDefault="00804E25" w:rsidP="00CA5DC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Eisenberg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J. F., Redford, K. H., </w:t>
      </w:r>
      <w:r w:rsidR="00E402C9" w:rsidRPr="00AA57E6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F. A.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Reid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1999.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of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Neotropics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volume 3: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Central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Neotropics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Ecuador, Peru,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Bolivia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Of The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Neotropics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Volume 3: The Central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Neotropics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Ecuador, Peru,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Bolivia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="00B029AB">
        <w:rPr>
          <w:rFonts w:cs="Times New Roman"/>
          <w:sz w:val="22"/>
          <w:szCs w:val="22"/>
          <w:lang w:eastAsia="pt-BR"/>
        </w:rPr>
        <w:t>.</w:t>
      </w:r>
      <w:r w:rsidRPr="00391F23">
        <w:rPr>
          <w:rFonts w:cs="Times New Roman"/>
          <w:sz w:val="22"/>
          <w:szCs w:val="22"/>
          <w:lang w:eastAsia="pt-BR"/>
        </w:rPr>
        <w:t xml:space="preserve"> pp. 609-609.</w:t>
      </w:r>
    </w:p>
    <w:p w14:paraId="50B053A5" w14:textId="22A3FD51" w:rsidR="00E90E14" w:rsidRDefault="00E90E14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E90E14">
        <w:rPr>
          <w:rFonts w:cs="Times New Roman"/>
          <w:sz w:val="22"/>
          <w:szCs w:val="22"/>
          <w:lang w:eastAsia="pt-BR"/>
        </w:rPr>
        <w:t xml:space="preserve">Espinal, M., Mora, J. M.,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Ruedas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, L. A., López, L. I., &amp;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Marineros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, L. 2016. A case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of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the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 Central American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spider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monkey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E90E14">
        <w:rPr>
          <w:rFonts w:cs="Times New Roman"/>
          <w:i/>
          <w:iCs/>
          <w:sz w:val="22"/>
          <w:szCs w:val="22"/>
          <w:lang w:eastAsia="pt-BR"/>
        </w:rPr>
        <w:t>Ateles</w:t>
      </w:r>
      <w:proofErr w:type="spellEnd"/>
      <w:r w:rsidRPr="00E90E14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E90E14">
        <w:rPr>
          <w:rFonts w:cs="Times New Roman"/>
          <w:i/>
          <w:iCs/>
          <w:sz w:val="22"/>
          <w:szCs w:val="22"/>
          <w:lang w:eastAsia="pt-BR"/>
        </w:rPr>
        <w:t>geoffroyi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, in Honduras. </w:t>
      </w:r>
      <w:proofErr w:type="spellStart"/>
      <w:r w:rsidRPr="00E90E14">
        <w:rPr>
          <w:rFonts w:cs="Times New Roman"/>
          <w:sz w:val="22"/>
          <w:szCs w:val="22"/>
          <w:lang w:eastAsia="pt-BR"/>
        </w:rPr>
        <w:t>Mastozoología</w:t>
      </w:r>
      <w:proofErr w:type="spellEnd"/>
      <w:r w:rsidRPr="00E90E14">
        <w:rPr>
          <w:rFonts w:cs="Times New Roman"/>
          <w:sz w:val="22"/>
          <w:szCs w:val="22"/>
          <w:lang w:eastAsia="pt-BR"/>
        </w:rPr>
        <w:t xml:space="preserve"> neotropical, 23(1), 63-69.</w:t>
      </w:r>
    </w:p>
    <w:p w14:paraId="0839CD8B" w14:textId="3042FB48" w:rsidR="0097541D" w:rsidRDefault="0097541D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97541D">
        <w:rPr>
          <w:rFonts w:cs="Times New Roman"/>
          <w:sz w:val="22"/>
          <w:szCs w:val="22"/>
          <w:lang w:eastAsia="pt-BR"/>
        </w:rPr>
        <w:t>Fertl</w:t>
      </w:r>
      <w:proofErr w:type="spellEnd"/>
      <w:r>
        <w:rPr>
          <w:rFonts w:cs="Times New Roman"/>
          <w:sz w:val="22"/>
          <w:szCs w:val="22"/>
          <w:lang w:eastAsia="pt-BR"/>
        </w:rPr>
        <w:t>,</w:t>
      </w:r>
      <w:r w:rsidRPr="0097541D">
        <w:rPr>
          <w:rFonts w:cs="Times New Roman"/>
          <w:sz w:val="22"/>
          <w:szCs w:val="22"/>
          <w:lang w:eastAsia="pt-BR"/>
        </w:rPr>
        <w:t xml:space="preserve"> D</w:t>
      </w:r>
      <w:r>
        <w:rPr>
          <w:rFonts w:cs="Times New Roman"/>
          <w:sz w:val="22"/>
          <w:szCs w:val="22"/>
          <w:lang w:eastAsia="pt-BR"/>
        </w:rPr>
        <w:t>.</w:t>
      </w:r>
      <w:r w:rsidRPr="0097541D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Rosel</w:t>
      </w:r>
      <w:proofErr w:type="spellEnd"/>
      <w:r>
        <w:rPr>
          <w:rFonts w:cs="Times New Roman"/>
          <w:sz w:val="22"/>
          <w:szCs w:val="22"/>
          <w:lang w:eastAsia="pt-BR"/>
        </w:rPr>
        <w:t>,</w:t>
      </w:r>
      <w:r w:rsidRPr="0097541D">
        <w:rPr>
          <w:rFonts w:cs="Times New Roman"/>
          <w:sz w:val="22"/>
          <w:szCs w:val="22"/>
          <w:lang w:eastAsia="pt-BR"/>
        </w:rPr>
        <w:t xml:space="preserve"> P</w:t>
      </w:r>
      <w:r>
        <w:rPr>
          <w:rFonts w:cs="Times New Roman"/>
          <w:sz w:val="22"/>
          <w:szCs w:val="22"/>
          <w:lang w:eastAsia="pt-BR"/>
        </w:rPr>
        <w:t>.</w:t>
      </w:r>
      <w:r w:rsidRPr="0097541D">
        <w:rPr>
          <w:rFonts w:cs="Times New Roman"/>
          <w:sz w:val="22"/>
          <w:szCs w:val="22"/>
          <w:lang w:eastAsia="pt-BR"/>
        </w:rPr>
        <w:t>E</w:t>
      </w:r>
      <w:r>
        <w:rPr>
          <w:rFonts w:cs="Times New Roman"/>
          <w:sz w:val="22"/>
          <w:szCs w:val="22"/>
          <w:lang w:eastAsia="pt-BR"/>
        </w:rPr>
        <w:t>.</w:t>
      </w:r>
      <w:r w:rsidRPr="0097541D">
        <w:rPr>
          <w:rFonts w:cs="Times New Roman"/>
          <w:sz w:val="22"/>
          <w:szCs w:val="22"/>
          <w:lang w:eastAsia="pt-BR"/>
        </w:rPr>
        <w:t xml:space="preserve"> 2009.Albinism. In: Perrin WF,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Würsig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 B,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Thewisse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 JGM (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eds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Encyclopedia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of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 marine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, 2nd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edn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97541D">
        <w:rPr>
          <w:rFonts w:cs="Times New Roman"/>
          <w:sz w:val="22"/>
          <w:szCs w:val="22"/>
          <w:lang w:eastAsia="pt-BR"/>
        </w:rPr>
        <w:t>Academic</w:t>
      </w:r>
      <w:proofErr w:type="spellEnd"/>
      <w:r w:rsidRPr="0097541D">
        <w:rPr>
          <w:rFonts w:cs="Times New Roman"/>
          <w:sz w:val="22"/>
          <w:szCs w:val="22"/>
          <w:lang w:eastAsia="pt-BR"/>
        </w:rPr>
        <w:t xml:space="preserve"> Press, San Diego, pp 24–26.</w:t>
      </w:r>
    </w:p>
    <w:p w14:paraId="43A33166" w14:textId="23716805" w:rsidR="00BB76FC" w:rsidRPr="00391F23" w:rsidRDefault="003D67D4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lastRenderedPageBreak/>
        <w:t>Gaudin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T. J., Hicks, P., </w:t>
      </w:r>
      <w:r w:rsidR="006622D7" w:rsidRPr="006622D7">
        <w:rPr>
          <w:rFonts w:cs="Times New Roman"/>
          <w:i/>
          <w:iCs/>
          <w:sz w:val="22"/>
          <w:szCs w:val="22"/>
          <w:lang w:eastAsia="pt-BR"/>
        </w:rPr>
        <w:t>&amp;</w:t>
      </w:r>
      <w:r w:rsidR="006622D7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 xml:space="preserve">Di Blanco, Y. 2018.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(Pilosa: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Myrmecophagidae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Mammalian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Species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50</w:t>
      </w:r>
      <w:r w:rsidR="00804E25" w:rsidRPr="00391F23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>(956)</w:t>
      </w:r>
      <w:r w:rsidR="00E402C9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1-13.</w:t>
      </w:r>
      <w:r w:rsidR="00AA57E6">
        <w:rPr>
          <w:rFonts w:cs="Times New Roman"/>
          <w:sz w:val="22"/>
          <w:szCs w:val="22"/>
          <w:lang w:eastAsia="pt-BR"/>
        </w:rPr>
        <w:t xml:space="preserve"> DOI: </w:t>
      </w:r>
      <w:r w:rsidR="00AA57E6" w:rsidRPr="00AA57E6">
        <w:rPr>
          <w:rFonts w:cs="Times New Roman"/>
          <w:sz w:val="22"/>
          <w:szCs w:val="22"/>
          <w:lang w:eastAsia="pt-BR"/>
        </w:rPr>
        <w:t>10.1093/</w:t>
      </w:r>
      <w:proofErr w:type="spellStart"/>
      <w:r w:rsidR="00AA57E6" w:rsidRPr="00AA57E6">
        <w:rPr>
          <w:rFonts w:cs="Times New Roman"/>
          <w:sz w:val="22"/>
          <w:szCs w:val="22"/>
          <w:lang w:eastAsia="pt-BR"/>
        </w:rPr>
        <w:t>mspecies</w:t>
      </w:r>
      <w:proofErr w:type="spellEnd"/>
      <w:r w:rsidR="00AA57E6" w:rsidRPr="00AA57E6">
        <w:rPr>
          <w:rFonts w:cs="Times New Roman"/>
          <w:sz w:val="22"/>
          <w:szCs w:val="22"/>
          <w:lang w:eastAsia="pt-BR"/>
        </w:rPr>
        <w:t>/sey001</w:t>
      </w:r>
    </w:p>
    <w:p w14:paraId="1135B81D" w14:textId="1008EED8" w:rsidR="00AB3C26" w:rsidRPr="00391F23" w:rsidRDefault="00AB3C26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Guthrie, R. D. 1967.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Fire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among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American Midland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Naturalist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227-230.</w:t>
      </w:r>
      <w:r w:rsidR="0080307F">
        <w:rPr>
          <w:rFonts w:cs="Times New Roman"/>
          <w:sz w:val="22"/>
          <w:szCs w:val="22"/>
          <w:lang w:eastAsia="pt-BR"/>
        </w:rPr>
        <w:t xml:space="preserve"> DOI: </w:t>
      </w:r>
      <w:r w:rsidR="0080307F" w:rsidRPr="0080307F">
        <w:rPr>
          <w:rFonts w:cs="Times New Roman"/>
          <w:sz w:val="22"/>
          <w:szCs w:val="22"/>
          <w:lang w:eastAsia="pt-BR"/>
        </w:rPr>
        <w:t>10.2307/2423443</w:t>
      </w:r>
    </w:p>
    <w:p w14:paraId="3E610820" w14:textId="09CBEA8A" w:rsidR="00FE382B" w:rsidRDefault="004F52A1" w:rsidP="00CA5DC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91F23">
        <w:rPr>
          <w:rFonts w:cs="Times New Roman"/>
          <w:sz w:val="22"/>
          <w:szCs w:val="22"/>
          <w:lang w:eastAsia="pt-BR"/>
        </w:rPr>
        <w:t>Majerus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M. E. </w:t>
      </w:r>
      <w:r w:rsidR="00F35927" w:rsidRPr="00F35927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Mundy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N. I. 2003.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Mammalian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natural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selection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black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white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Trends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Genetics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19(11)</w:t>
      </w:r>
      <w:r w:rsidR="00F35927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585-588.</w:t>
      </w:r>
      <w:r w:rsidR="00F35927">
        <w:rPr>
          <w:rFonts w:cs="Times New Roman"/>
          <w:sz w:val="22"/>
          <w:szCs w:val="22"/>
          <w:lang w:eastAsia="pt-BR"/>
        </w:rPr>
        <w:t xml:space="preserve"> DOI: </w:t>
      </w:r>
      <w:r w:rsidR="00F35927" w:rsidRPr="00F35927">
        <w:rPr>
          <w:rFonts w:cs="Times New Roman"/>
          <w:sz w:val="22"/>
          <w:szCs w:val="22"/>
          <w:lang w:eastAsia="pt-BR"/>
        </w:rPr>
        <w:t>10.1016/j.tig.2003.09.003</w:t>
      </w:r>
    </w:p>
    <w:p w14:paraId="0656FFC4" w14:textId="77777777" w:rsidR="00CA5DCD" w:rsidRDefault="00CA5DCD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CA5DCD">
        <w:rPr>
          <w:rFonts w:cs="Times New Roman"/>
          <w:sz w:val="22"/>
          <w:szCs w:val="22"/>
          <w:lang w:eastAsia="pt-BR"/>
        </w:rPr>
        <w:t>Møller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, A. P.,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Bonisoli-Alquati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, A., &amp;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Mousseau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, T. A. 2013. High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frequency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of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and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tumours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free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-living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birds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around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Chernobyl.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Mutation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Research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>/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Genetic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Toxicology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and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 xml:space="preserve"> Environmental </w:t>
      </w:r>
      <w:proofErr w:type="spellStart"/>
      <w:r w:rsidRPr="00CA5DCD">
        <w:rPr>
          <w:rFonts w:cs="Times New Roman"/>
          <w:sz w:val="22"/>
          <w:szCs w:val="22"/>
          <w:lang w:eastAsia="pt-BR"/>
        </w:rPr>
        <w:t>Mutagenesis</w:t>
      </w:r>
      <w:proofErr w:type="spellEnd"/>
      <w:r w:rsidRPr="00CA5DCD">
        <w:rPr>
          <w:rFonts w:cs="Times New Roman"/>
          <w:sz w:val="22"/>
          <w:szCs w:val="22"/>
          <w:lang w:eastAsia="pt-BR"/>
        </w:rPr>
        <w:t>, 757(1), 52-59.</w:t>
      </w:r>
    </w:p>
    <w:p w14:paraId="100A7F68" w14:textId="7F449D64" w:rsidR="00876AF5" w:rsidRPr="00391F23" w:rsidRDefault="00876AF5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Oliveira-Júnior, J. F., Alves, L. E. R., Lyra, G. B., de Gois, G., da Silva Junior, C. A., dos Santos, P. J. </w:t>
      </w:r>
      <w:r w:rsidR="00270FAA" w:rsidRPr="00270FAA">
        <w:rPr>
          <w:rFonts w:cs="Times New Roman"/>
          <w:i/>
          <w:iCs/>
          <w:sz w:val="22"/>
          <w:szCs w:val="22"/>
          <w:lang w:eastAsia="pt-BR"/>
        </w:rPr>
        <w:t>&amp;</w:t>
      </w:r>
      <w:r w:rsidRPr="00270FAA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 xml:space="preserve">Sobral, B. S. 2020.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Fire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foci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dynamics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their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relationship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socioenvironmental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factors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meteorological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systems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state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Alagoas,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Northeast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Environmental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Monitoring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Assessment, 192(10)</w:t>
      </w:r>
      <w:r w:rsidR="00270FAA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1-26.</w:t>
      </w:r>
      <w:r w:rsidR="00270FAA">
        <w:rPr>
          <w:rFonts w:cs="Times New Roman"/>
          <w:sz w:val="22"/>
          <w:szCs w:val="22"/>
          <w:lang w:eastAsia="pt-BR"/>
        </w:rPr>
        <w:t xml:space="preserve"> DOI:</w:t>
      </w:r>
      <w:r w:rsidR="00F27909">
        <w:rPr>
          <w:rFonts w:cs="Times New Roman"/>
          <w:sz w:val="22"/>
          <w:szCs w:val="22"/>
          <w:lang w:eastAsia="pt-BR"/>
        </w:rPr>
        <w:t xml:space="preserve"> </w:t>
      </w:r>
      <w:r w:rsidR="00F27909" w:rsidRPr="00F27909">
        <w:rPr>
          <w:rFonts w:cs="Times New Roman"/>
          <w:sz w:val="22"/>
          <w:szCs w:val="22"/>
          <w:lang w:eastAsia="pt-BR"/>
        </w:rPr>
        <w:t>10.1007/s10661-020-08588-5</w:t>
      </w:r>
    </w:p>
    <w:p w14:paraId="4EF56B84" w14:textId="2FB00111" w:rsidR="00596AEA" w:rsidRPr="00391F23" w:rsidRDefault="00596AEA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Pausas, J. G. </w:t>
      </w:r>
      <w:r w:rsidR="00287058" w:rsidRPr="00287058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Parr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C. L. 2018.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Towards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understanding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evolutionary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role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fire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animals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Evolutionary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Ecology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32(2)</w:t>
      </w:r>
      <w:r w:rsidR="00287058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113-125.</w:t>
      </w:r>
      <w:r w:rsidR="00287058">
        <w:rPr>
          <w:rFonts w:cs="Times New Roman"/>
          <w:sz w:val="22"/>
          <w:szCs w:val="22"/>
          <w:lang w:eastAsia="pt-BR"/>
        </w:rPr>
        <w:t xml:space="preserve"> DOI:</w:t>
      </w:r>
      <w:r w:rsidR="00982ABD">
        <w:rPr>
          <w:rFonts w:cs="Times New Roman"/>
          <w:sz w:val="22"/>
          <w:szCs w:val="22"/>
          <w:lang w:eastAsia="pt-BR"/>
        </w:rPr>
        <w:t xml:space="preserve"> </w:t>
      </w:r>
      <w:r w:rsidR="00982ABD" w:rsidRPr="00982ABD">
        <w:rPr>
          <w:rFonts w:cs="Times New Roman"/>
          <w:sz w:val="22"/>
          <w:szCs w:val="22"/>
          <w:lang w:eastAsia="pt-BR"/>
        </w:rPr>
        <w:t>10.1007/s10682-018-9927-6</w:t>
      </w:r>
    </w:p>
    <w:p w14:paraId="609FAAD8" w14:textId="62C1D12F" w:rsidR="00995BC2" w:rsidRPr="00391F23" w:rsidRDefault="00995BC2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>Pérez-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Carpinell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J., Capilla, P.,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Illueca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C., </w:t>
      </w:r>
      <w:r w:rsidR="00A51641" w:rsidRPr="00A51641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Morales, J. 1992. Vision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defects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Optometry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vision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science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official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publication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American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Academy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Optometry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69(8)</w:t>
      </w:r>
      <w:r w:rsidR="00A51641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623-628.</w:t>
      </w:r>
      <w:r w:rsidR="00A51641">
        <w:rPr>
          <w:rFonts w:cs="Times New Roman"/>
          <w:sz w:val="22"/>
          <w:szCs w:val="22"/>
          <w:lang w:eastAsia="pt-BR"/>
        </w:rPr>
        <w:t xml:space="preserve"> DOI: </w:t>
      </w:r>
      <w:r w:rsidR="00A51641" w:rsidRPr="00A51641">
        <w:rPr>
          <w:rFonts w:cs="Times New Roman"/>
          <w:sz w:val="22"/>
          <w:szCs w:val="22"/>
          <w:lang w:eastAsia="pt-BR"/>
        </w:rPr>
        <w:t>10.1097/00006324-199208000-00005</w:t>
      </w:r>
    </w:p>
    <w:p w14:paraId="655A378B" w14:textId="3702C2B1" w:rsidR="00FF1C85" w:rsidRDefault="00FF1C85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 w:hint="eastAsia"/>
          <w:sz w:val="22"/>
          <w:szCs w:val="22"/>
          <w:lang w:eastAsia="pt-BR"/>
        </w:rPr>
        <w:t>Reeve, E. C. R.</w:t>
      </w:r>
      <w:r w:rsidR="00A51641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 w:hint="eastAsia"/>
          <w:sz w:val="22"/>
          <w:szCs w:val="22"/>
          <w:lang w:eastAsia="pt-BR"/>
        </w:rPr>
        <w:t xml:space="preserve">1940.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Relative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growth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snout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anteaters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. A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Study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Application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Quantitative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Methods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to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Systematica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. In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Proceedings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Zoological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Society </w:t>
      </w:r>
      <w:proofErr w:type="spellStart"/>
      <w:r w:rsidRPr="00391F23">
        <w:rPr>
          <w:rFonts w:cs="Times New Roman" w:hint="eastAsia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 w:hint="eastAsia"/>
          <w:sz w:val="22"/>
          <w:szCs w:val="22"/>
          <w:lang w:eastAsia="pt-BR"/>
        </w:rPr>
        <w:t xml:space="preserve"> London 110 (1</w:t>
      </w:r>
      <w:r w:rsidR="00804E25" w:rsidRPr="00391F23">
        <w:rPr>
          <w:rFonts w:cs="Times New Roman" w:hint="eastAsia"/>
          <w:sz w:val="22"/>
          <w:szCs w:val="22"/>
          <w:lang w:eastAsia="pt-BR"/>
        </w:rPr>
        <w:t>-</w:t>
      </w:r>
      <w:r w:rsidRPr="00391F23">
        <w:rPr>
          <w:rFonts w:cs="Times New Roman" w:hint="eastAsia"/>
          <w:sz w:val="22"/>
          <w:szCs w:val="22"/>
          <w:lang w:eastAsia="pt-BR"/>
        </w:rPr>
        <w:t>2)</w:t>
      </w:r>
      <w:r w:rsidR="00A51641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 w:hint="eastAsia"/>
          <w:sz w:val="22"/>
          <w:szCs w:val="22"/>
          <w:lang w:eastAsia="pt-BR"/>
        </w:rPr>
        <w:t xml:space="preserve"> 47-80.</w:t>
      </w:r>
      <w:r w:rsidR="00D84541">
        <w:rPr>
          <w:rFonts w:cs="Times New Roman"/>
          <w:sz w:val="22"/>
          <w:szCs w:val="22"/>
          <w:lang w:eastAsia="pt-BR"/>
        </w:rPr>
        <w:t xml:space="preserve"> DOI:</w:t>
      </w:r>
      <w:r w:rsidR="008E1977">
        <w:rPr>
          <w:rFonts w:cs="Times New Roman"/>
          <w:sz w:val="22"/>
          <w:szCs w:val="22"/>
          <w:lang w:eastAsia="pt-BR"/>
        </w:rPr>
        <w:t xml:space="preserve"> </w:t>
      </w:r>
      <w:r w:rsidR="008E1977" w:rsidRPr="008E1977">
        <w:rPr>
          <w:rFonts w:cs="Times New Roman"/>
          <w:sz w:val="22"/>
          <w:szCs w:val="22"/>
          <w:lang w:eastAsia="pt-BR"/>
        </w:rPr>
        <w:t>10.1111/j.1469-</w:t>
      </w:r>
      <w:proofErr w:type="gramStart"/>
      <w:r w:rsidR="008E1977" w:rsidRPr="008E1977">
        <w:rPr>
          <w:rFonts w:cs="Times New Roman"/>
          <w:sz w:val="22"/>
          <w:szCs w:val="22"/>
          <w:lang w:eastAsia="pt-BR"/>
        </w:rPr>
        <w:t>7998.1940.tb</w:t>
      </w:r>
      <w:proofErr w:type="gramEnd"/>
      <w:r w:rsidR="008E1977" w:rsidRPr="008E1977">
        <w:rPr>
          <w:rFonts w:cs="Times New Roman"/>
          <w:sz w:val="22"/>
          <w:szCs w:val="22"/>
          <w:lang w:eastAsia="pt-BR"/>
        </w:rPr>
        <w:t>08460.x</w:t>
      </w:r>
    </w:p>
    <w:p w14:paraId="7FF3D2CB" w14:textId="0E843BB5" w:rsidR="00B029AB" w:rsidRPr="00391F23" w:rsidRDefault="00B029AB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B029AB">
        <w:rPr>
          <w:rFonts w:cs="Times New Roman"/>
          <w:sz w:val="22"/>
          <w:szCs w:val="22"/>
          <w:lang w:eastAsia="pt-BR"/>
        </w:rPr>
        <w:t xml:space="preserve">Reis, N. R., </w:t>
      </w:r>
      <w:proofErr w:type="spellStart"/>
      <w:r w:rsidRPr="00B029AB">
        <w:rPr>
          <w:rFonts w:cs="Times New Roman"/>
          <w:sz w:val="22"/>
          <w:szCs w:val="22"/>
          <w:lang w:eastAsia="pt-BR"/>
        </w:rPr>
        <w:t>Peracchi</w:t>
      </w:r>
      <w:proofErr w:type="spellEnd"/>
      <w:r w:rsidRPr="00B029AB">
        <w:rPr>
          <w:rFonts w:cs="Times New Roman"/>
          <w:sz w:val="22"/>
          <w:szCs w:val="22"/>
          <w:lang w:eastAsia="pt-BR"/>
        </w:rPr>
        <w:t>, A. L., Pedro, W. A., Lima, I. P. 2006. Mamíferos do Brasil. Pp</w:t>
      </w:r>
      <w:r>
        <w:rPr>
          <w:rFonts w:cs="Times New Roman"/>
          <w:sz w:val="22"/>
          <w:szCs w:val="22"/>
          <w:lang w:eastAsia="pt-BR"/>
        </w:rPr>
        <w:t>. 1-</w:t>
      </w:r>
      <w:r w:rsidRPr="00B029AB">
        <w:rPr>
          <w:rFonts w:cs="Times New Roman"/>
          <w:sz w:val="22"/>
          <w:szCs w:val="22"/>
          <w:lang w:eastAsia="pt-BR"/>
        </w:rPr>
        <w:t>437.</w:t>
      </w:r>
    </w:p>
    <w:p w14:paraId="59AA73DB" w14:textId="74B49001" w:rsidR="00577615" w:rsidRPr="00391F23" w:rsidRDefault="00577615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>Ríos, S. D., Díaz,</w:t>
      </w:r>
      <w:r w:rsidR="00CB56E1" w:rsidRPr="00391F23">
        <w:rPr>
          <w:rFonts w:cs="Times New Roman"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 xml:space="preserve">C. R. </w:t>
      </w:r>
      <w:r w:rsidR="00720F57" w:rsidRPr="00720F57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Smith</w:t>
      </w:r>
      <w:r w:rsidR="00CB56E1" w:rsidRPr="00391F23">
        <w:rPr>
          <w:rFonts w:cs="Times New Roman"/>
          <w:sz w:val="22"/>
          <w:szCs w:val="22"/>
          <w:lang w:eastAsia="pt-BR"/>
        </w:rPr>
        <w:t xml:space="preserve">, </w:t>
      </w:r>
      <w:r w:rsidRPr="00391F23">
        <w:rPr>
          <w:rFonts w:cs="Times New Roman"/>
          <w:sz w:val="22"/>
          <w:szCs w:val="22"/>
          <w:lang w:eastAsia="pt-BR"/>
        </w:rPr>
        <w:t xml:space="preserve">P. 2019. Reporte de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un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ejemplar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albino de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Tamandua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tetradactyla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(Linnaeus, 1758) (Pilosa,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Myrmecophagidae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suroeste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de Paraguay.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Edentata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(20)</w:t>
      </w:r>
      <w:r w:rsidR="0087614B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35-38.</w:t>
      </w:r>
    </w:p>
    <w:p w14:paraId="3EDF6DCB" w14:textId="7E5D5183" w:rsidR="00E572F7" w:rsidRDefault="00E572F7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Ríos-Alvear, G. </w:t>
      </w:r>
      <w:r w:rsidR="00205BD2" w:rsidRPr="00205BD2">
        <w:rPr>
          <w:rFonts w:cs="Times New Roman"/>
          <w:i/>
          <w:iCs/>
          <w:sz w:val="22"/>
          <w:szCs w:val="22"/>
          <w:lang w:eastAsia="pt-BR"/>
        </w:rPr>
        <w:t>&amp;</w:t>
      </w:r>
      <w:r w:rsidR="00205BD2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Cadena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-Ortiz, H. 2019. Records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melanistic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Tamandua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tetradactyla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(Pilosa,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Myrmecophagidae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from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Ecuador. Neotropical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Biology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Conservation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14</w:t>
      </w:r>
      <w:r w:rsidR="0087614B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339.</w:t>
      </w:r>
      <w:r w:rsidR="0087614B">
        <w:rPr>
          <w:rFonts w:cs="Times New Roman"/>
          <w:sz w:val="22"/>
          <w:szCs w:val="22"/>
          <w:lang w:eastAsia="pt-BR"/>
        </w:rPr>
        <w:t xml:space="preserve"> DOI: </w:t>
      </w:r>
      <w:r w:rsidR="0087614B" w:rsidRPr="0087614B">
        <w:rPr>
          <w:rFonts w:cs="Times New Roman"/>
          <w:sz w:val="22"/>
          <w:szCs w:val="22"/>
          <w:lang w:eastAsia="pt-BR"/>
        </w:rPr>
        <w:t>10.3897/neotropical.</w:t>
      </w:r>
      <w:proofErr w:type="gramStart"/>
      <w:r w:rsidR="0087614B" w:rsidRPr="0087614B">
        <w:rPr>
          <w:rFonts w:cs="Times New Roman"/>
          <w:sz w:val="22"/>
          <w:szCs w:val="22"/>
          <w:lang w:eastAsia="pt-BR"/>
        </w:rPr>
        <w:t>14.e</w:t>
      </w:r>
      <w:proofErr w:type="gramEnd"/>
      <w:r w:rsidR="0087614B" w:rsidRPr="0087614B">
        <w:rPr>
          <w:rFonts w:cs="Times New Roman"/>
          <w:sz w:val="22"/>
          <w:szCs w:val="22"/>
          <w:lang w:eastAsia="pt-BR"/>
        </w:rPr>
        <w:t xml:space="preserve">37714 (25 </w:t>
      </w:r>
      <w:proofErr w:type="spellStart"/>
      <w:r w:rsidR="0087614B" w:rsidRPr="0087614B">
        <w:rPr>
          <w:rFonts w:cs="Times New Roman"/>
          <w:sz w:val="22"/>
          <w:szCs w:val="22"/>
          <w:lang w:eastAsia="pt-BR"/>
        </w:rPr>
        <w:t>Oct</w:t>
      </w:r>
      <w:proofErr w:type="spellEnd"/>
      <w:r w:rsidR="0087614B" w:rsidRPr="0087614B">
        <w:rPr>
          <w:rFonts w:cs="Times New Roman"/>
          <w:sz w:val="22"/>
          <w:szCs w:val="22"/>
          <w:lang w:eastAsia="pt-BR"/>
        </w:rPr>
        <w:t xml:space="preserve"> 2019)</w:t>
      </w:r>
    </w:p>
    <w:p w14:paraId="5D0D0F3E" w14:textId="1EDDA9AD" w:rsidR="0020399F" w:rsidRPr="00391F23" w:rsidRDefault="0020399F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20399F">
        <w:rPr>
          <w:rFonts w:cs="Times New Roman"/>
          <w:sz w:val="22"/>
          <w:szCs w:val="22"/>
          <w:lang w:eastAsia="pt-BR"/>
        </w:rPr>
        <w:t>Schorger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, A. W. 1949.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Squirrels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early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Wisconsin.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Transactions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of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the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Wisconsin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Academy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of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Science,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Arts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and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20399F">
        <w:rPr>
          <w:rFonts w:cs="Times New Roman"/>
          <w:sz w:val="22"/>
          <w:szCs w:val="22"/>
          <w:lang w:eastAsia="pt-BR"/>
        </w:rPr>
        <w:t>Letters</w:t>
      </w:r>
      <w:proofErr w:type="spellEnd"/>
      <w:r w:rsidRPr="0020399F">
        <w:rPr>
          <w:rFonts w:cs="Times New Roman"/>
          <w:sz w:val="22"/>
          <w:szCs w:val="22"/>
          <w:lang w:eastAsia="pt-BR"/>
        </w:rPr>
        <w:t>, 39, 195-247.</w:t>
      </w:r>
    </w:p>
    <w:p w14:paraId="141B8987" w14:textId="5363C46C" w:rsidR="00AF58EE" w:rsidRDefault="00AF58EE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AF58EE">
        <w:rPr>
          <w:rFonts w:cs="Times New Roman"/>
          <w:sz w:val="22"/>
          <w:szCs w:val="22"/>
          <w:lang w:eastAsia="pt-BR"/>
        </w:rPr>
        <w:lastRenderedPageBreak/>
        <w:t>Stumpp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, R., Casali, D., Cunha, H., &amp; 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Paglia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, A. 2019. Complete 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226AAE">
        <w:rPr>
          <w:rFonts w:cs="Times New Roman"/>
          <w:i/>
          <w:iCs/>
          <w:sz w:val="22"/>
          <w:szCs w:val="22"/>
          <w:lang w:eastAsia="pt-BR"/>
        </w:rPr>
        <w:t>Oxymycterus</w:t>
      </w:r>
      <w:proofErr w:type="spellEnd"/>
      <w:r w:rsidRPr="00226AAE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226AAE">
        <w:rPr>
          <w:rFonts w:cs="Times New Roman"/>
          <w:i/>
          <w:iCs/>
          <w:sz w:val="22"/>
          <w:szCs w:val="22"/>
          <w:lang w:eastAsia="pt-BR"/>
        </w:rPr>
        <w:t>dasytrichus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 (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Schinz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 1821)</w:t>
      </w:r>
      <w:r>
        <w:rPr>
          <w:rFonts w:cs="Times New Roman"/>
          <w:sz w:val="22"/>
          <w:szCs w:val="22"/>
          <w:lang w:eastAsia="pt-BR"/>
        </w:rPr>
        <w:t xml:space="preserve"> </w:t>
      </w:r>
      <w:r w:rsidRPr="00AF58EE">
        <w:rPr>
          <w:rFonts w:cs="Times New Roman"/>
          <w:sz w:val="22"/>
          <w:szCs w:val="22"/>
          <w:lang w:eastAsia="pt-BR"/>
        </w:rPr>
        <w:t>(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Rodentia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: 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cricetidae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 xml:space="preserve">). </w:t>
      </w:r>
      <w:proofErr w:type="spellStart"/>
      <w:r w:rsidRPr="00AF58EE">
        <w:rPr>
          <w:rFonts w:cs="Times New Roman"/>
          <w:sz w:val="22"/>
          <w:szCs w:val="22"/>
          <w:lang w:eastAsia="pt-BR"/>
        </w:rPr>
        <w:t>Mammalia</w:t>
      </w:r>
      <w:proofErr w:type="spellEnd"/>
      <w:r w:rsidRPr="00AF58EE">
        <w:rPr>
          <w:rFonts w:cs="Times New Roman"/>
          <w:sz w:val="22"/>
          <w:szCs w:val="22"/>
          <w:lang w:eastAsia="pt-BR"/>
        </w:rPr>
        <w:t>, 83(3), 281-286.</w:t>
      </w:r>
    </w:p>
    <w:p w14:paraId="2A0B4741" w14:textId="41DE9C36" w:rsidR="0033665C" w:rsidRDefault="0033665C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proofErr w:type="spellStart"/>
      <w:r w:rsidRPr="0033665C">
        <w:rPr>
          <w:rFonts w:cs="Times New Roman"/>
          <w:sz w:val="22"/>
          <w:szCs w:val="22"/>
          <w:lang w:eastAsia="pt-BR"/>
        </w:rPr>
        <w:t>Tokuda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, M., Costa, A. L. M.,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Pessutti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, C.,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Torrezan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, L., Roca, L. L.,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Todesco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, N., &amp; Teixeira, R. H. F. 2021.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Albinism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lowland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tapir (</w:t>
      </w:r>
      <w:proofErr w:type="spellStart"/>
      <w:r w:rsidRPr="0033665C">
        <w:rPr>
          <w:rFonts w:cs="Times New Roman"/>
          <w:i/>
          <w:iCs/>
          <w:sz w:val="22"/>
          <w:szCs w:val="22"/>
          <w:lang w:eastAsia="pt-BR"/>
        </w:rPr>
        <w:t>Tapirus</w:t>
      </w:r>
      <w:proofErr w:type="spellEnd"/>
      <w:r w:rsidRPr="0033665C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i/>
          <w:iCs/>
          <w:sz w:val="22"/>
          <w:szCs w:val="22"/>
          <w:lang w:eastAsia="pt-BR"/>
        </w:rPr>
        <w:t>terrestris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): A case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of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an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orphaned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calf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tapir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from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Atlantic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Forest.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Brazilian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Journal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of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3665C">
        <w:rPr>
          <w:rFonts w:cs="Times New Roman"/>
          <w:sz w:val="22"/>
          <w:szCs w:val="22"/>
          <w:lang w:eastAsia="pt-BR"/>
        </w:rPr>
        <w:t>Mammalogy</w:t>
      </w:r>
      <w:proofErr w:type="spellEnd"/>
      <w:r w:rsidRPr="0033665C">
        <w:rPr>
          <w:rFonts w:cs="Times New Roman"/>
          <w:sz w:val="22"/>
          <w:szCs w:val="22"/>
          <w:lang w:eastAsia="pt-BR"/>
        </w:rPr>
        <w:t>, 90, e90202136.</w:t>
      </w:r>
    </w:p>
    <w:p w14:paraId="026BD5CC" w14:textId="6761B28A" w:rsidR="00CB2590" w:rsidRDefault="00CB2590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>Tomas, W. M., Be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rlinck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C. N.,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Chiaravalloti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R. M.,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Faggioni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G. P.,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Strüssmann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C.,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Libonati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R., Abrahão, C. R., do Valle Alvarenga, G., de Faria Bacellar, A. E., de Queiroz Batista, F. R. </w:t>
      </w:r>
      <w:r w:rsidR="00205BD2" w:rsidRPr="00205BD2">
        <w:rPr>
          <w:rFonts w:cs="Times New Roman"/>
          <w:i/>
          <w:iCs/>
          <w:sz w:val="22"/>
          <w:szCs w:val="22"/>
          <w:lang w:eastAsia="pt-BR"/>
        </w:rPr>
        <w:t>&amp;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Bornato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T. S. 2021.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Distance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sampling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surveys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reveal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17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million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vertebrates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directly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killed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by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2020’s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wildfires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Pantanal,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Scientific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reports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, 11(1)</w:t>
      </w:r>
      <w:r w:rsidR="00205BD2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1-8.</w:t>
      </w:r>
      <w:r w:rsidR="00205BD2">
        <w:rPr>
          <w:rFonts w:cs="Times New Roman"/>
          <w:sz w:val="22"/>
          <w:szCs w:val="22"/>
          <w:lang w:eastAsia="pt-BR"/>
        </w:rPr>
        <w:t xml:space="preserve"> DOI:</w:t>
      </w:r>
      <w:r w:rsidR="008E564C">
        <w:rPr>
          <w:rFonts w:cs="Times New Roman"/>
          <w:sz w:val="22"/>
          <w:szCs w:val="22"/>
          <w:lang w:eastAsia="pt-BR"/>
        </w:rPr>
        <w:t xml:space="preserve"> </w:t>
      </w:r>
      <w:r w:rsidR="008E564C" w:rsidRPr="008E564C">
        <w:rPr>
          <w:rFonts w:cs="Times New Roman"/>
          <w:sz w:val="22"/>
          <w:szCs w:val="22"/>
          <w:lang w:eastAsia="pt-BR"/>
        </w:rPr>
        <w:t>10.1038/s41598-021-02844-5</w:t>
      </w:r>
    </w:p>
    <w:p w14:paraId="5A7FEF3E" w14:textId="5238989A" w:rsidR="00876327" w:rsidRPr="00391F23" w:rsidRDefault="00BA2C31" w:rsidP="00BA2C31">
      <w:pPr>
        <w:spacing w:line="48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</w:t>
      </w:r>
      <w:r w:rsidR="00876327" w:rsidRPr="00876327">
        <w:rPr>
          <w:rFonts w:cs="Times New Roman"/>
          <w:sz w:val="22"/>
          <w:szCs w:val="22"/>
        </w:rPr>
        <w:t xml:space="preserve">an </w:t>
      </w:r>
      <w:proofErr w:type="spellStart"/>
      <w:r w:rsidR="00876327" w:rsidRPr="00876327">
        <w:rPr>
          <w:rFonts w:cs="Times New Roman"/>
          <w:sz w:val="22"/>
          <w:szCs w:val="22"/>
        </w:rPr>
        <w:t>Grouw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, H. 2006. </w:t>
      </w:r>
      <w:proofErr w:type="spellStart"/>
      <w:r w:rsidR="00876327" w:rsidRPr="00876327">
        <w:rPr>
          <w:rFonts w:cs="Times New Roman"/>
          <w:sz w:val="22"/>
          <w:szCs w:val="22"/>
        </w:rPr>
        <w:t>Not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every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white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bird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is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an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albino: </w:t>
      </w:r>
      <w:proofErr w:type="spellStart"/>
      <w:r w:rsidR="00876327" w:rsidRPr="00876327">
        <w:rPr>
          <w:rFonts w:cs="Times New Roman"/>
          <w:sz w:val="22"/>
          <w:szCs w:val="22"/>
        </w:rPr>
        <w:t>sense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and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nonsense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about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colour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</w:t>
      </w:r>
      <w:proofErr w:type="spellStart"/>
      <w:r w:rsidR="00876327" w:rsidRPr="00876327">
        <w:rPr>
          <w:rFonts w:cs="Times New Roman"/>
          <w:sz w:val="22"/>
          <w:szCs w:val="22"/>
        </w:rPr>
        <w:t>aberrations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 in </w:t>
      </w:r>
      <w:proofErr w:type="spellStart"/>
      <w:r w:rsidR="00876327" w:rsidRPr="00876327">
        <w:rPr>
          <w:rFonts w:cs="Times New Roman"/>
          <w:sz w:val="22"/>
          <w:szCs w:val="22"/>
        </w:rPr>
        <w:t>birds</w:t>
      </w:r>
      <w:proofErr w:type="spellEnd"/>
      <w:r w:rsidR="00876327" w:rsidRPr="00876327">
        <w:rPr>
          <w:rFonts w:cs="Times New Roman"/>
          <w:sz w:val="22"/>
          <w:szCs w:val="22"/>
        </w:rPr>
        <w:t xml:space="preserve">. Dutch </w:t>
      </w:r>
      <w:proofErr w:type="spellStart"/>
      <w:r w:rsidR="00876327" w:rsidRPr="00876327">
        <w:rPr>
          <w:rFonts w:cs="Times New Roman"/>
          <w:sz w:val="22"/>
          <w:szCs w:val="22"/>
        </w:rPr>
        <w:t>Birding</w:t>
      </w:r>
      <w:proofErr w:type="spellEnd"/>
      <w:r w:rsidR="00876327" w:rsidRPr="00876327">
        <w:rPr>
          <w:rFonts w:cs="Times New Roman"/>
          <w:sz w:val="22"/>
          <w:szCs w:val="22"/>
        </w:rPr>
        <w:t>, 28(2), 79-89.</w:t>
      </w:r>
    </w:p>
    <w:p w14:paraId="5CD9BA5C" w14:textId="1B4FB2B1" w:rsidR="0049320B" w:rsidRPr="00391F23" w:rsidRDefault="00DB681C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van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Grouw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H. 2017. The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dark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side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birds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: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melanism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—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facts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fiction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. Bulletin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British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Ornithologists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’ Club, 137(1)</w:t>
      </w:r>
      <w:r w:rsidR="006A3F27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12-36.</w:t>
      </w:r>
      <w:r w:rsidR="006A3F27">
        <w:rPr>
          <w:rFonts w:cs="Times New Roman"/>
          <w:sz w:val="22"/>
          <w:szCs w:val="22"/>
          <w:lang w:eastAsia="pt-BR"/>
        </w:rPr>
        <w:t xml:space="preserve"> DOI: </w:t>
      </w:r>
      <w:r w:rsidR="006A3F27" w:rsidRPr="006A3F27">
        <w:rPr>
          <w:rFonts w:cs="Times New Roman"/>
          <w:sz w:val="22"/>
          <w:szCs w:val="22"/>
          <w:lang w:eastAsia="pt-BR"/>
        </w:rPr>
        <w:t>10.25226/</w:t>
      </w:r>
      <w:proofErr w:type="gramStart"/>
      <w:r w:rsidR="006A3F27" w:rsidRPr="006A3F27">
        <w:rPr>
          <w:rFonts w:cs="Times New Roman"/>
          <w:sz w:val="22"/>
          <w:szCs w:val="22"/>
          <w:lang w:eastAsia="pt-BR"/>
        </w:rPr>
        <w:t>bboc.v</w:t>
      </w:r>
      <w:proofErr w:type="gramEnd"/>
      <w:r w:rsidR="006A3F27" w:rsidRPr="006A3F27">
        <w:rPr>
          <w:rFonts w:cs="Times New Roman"/>
          <w:sz w:val="22"/>
          <w:szCs w:val="22"/>
          <w:lang w:eastAsia="pt-BR"/>
        </w:rPr>
        <w:t>137i1.2017.a9</w:t>
      </w:r>
    </w:p>
    <w:p w14:paraId="194E6BD4" w14:textId="0F87C988" w:rsidR="00112C56" w:rsidRPr="00391F23" w:rsidRDefault="0049320B" w:rsidP="0004113D">
      <w:pPr>
        <w:autoSpaceDE w:val="0"/>
        <w:autoSpaceDN w:val="0"/>
        <w:adjustRightInd w:val="0"/>
        <w:spacing w:line="480" w:lineRule="auto"/>
        <w:ind w:left="284" w:hanging="284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sz w:val="22"/>
          <w:szCs w:val="22"/>
          <w:lang w:eastAsia="pt-BR"/>
        </w:rPr>
        <w:t xml:space="preserve">Wetzel, R. M. 1975. The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species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of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Tamandua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>Gray (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Edentata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,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Myrmecophagidae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).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Proceedings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Biological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Society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Washington 88 (11)</w:t>
      </w:r>
      <w:r w:rsidR="006A3F27">
        <w:rPr>
          <w:rFonts w:cs="Times New Roman"/>
          <w:sz w:val="22"/>
          <w:szCs w:val="22"/>
          <w:lang w:eastAsia="pt-BR"/>
        </w:rPr>
        <w:t>,</w:t>
      </w:r>
      <w:r w:rsidRPr="00391F23">
        <w:rPr>
          <w:rFonts w:cs="Times New Roman"/>
          <w:sz w:val="22"/>
          <w:szCs w:val="22"/>
          <w:lang w:eastAsia="pt-BR"/>
        </w:rPr>
        <w:t xml:space="preserve"> 95-112.</w:t>
      </w:r>
    </w:p>
    <w:p w14:paraId="1210A00D" w14:textId="1FEA2A82" w:rsidR="00FC0982" w:rsidRPr="00391F23" w:rsidRDefault="00FC0982" w:rsidP="00257CBD">
      <w:pPr>
        <w:autoSpaceDE w:val="0"/>
        <w:autoSpaceDN w:val="0"/>
        <w:adjustRightInd w:val="0"/>
        <w:spacing w:line="480" w:lineRule="auto"/>
        <w:ind w:left="567" w:hanging="567"/>
        <w:rPr>
          <w:rFonts w:cs="Times New Roman"/>
          <w:sz w:val="22"/>
          <w:szCs w:val="22"/>
          <w:lang w:eastAsia="pt-BR"/>
        </w:rPr>
      </w:pPr>
    </w:p>
    <w:p w14:paraId="23091F92" w14:textId="567655FC" w:rsidR="00EB137F" w:rsidRPr="00391F23" w:rsidRDefault="00FC0982" w:rsidP="00EB137F">
      <w:pPr>
        <w:autoSpaceDE w:val="0"/>
        <w:autoSpaceDN w:val="0"/>
        <w:adjustRightInd w:val="0"/>
        <w:spacing w:line="480" w:lineRule="auto"/>
        <w:ind w:left="567" w:hanging="567"/>
        <w:rPr>
          <w:rFonts w:cs="Times New Roman"/>
          <w:b/>
          <w:bCs/>
          <w:sz w:val="22"/>
          <w:szCs w:val="22"/>
          <w:lang w:eastAsia="pt-BR"/>
        </w:rPr>
      </w:pPr>
      <w:r w:rsidRPr="00391F23">
        <w:rPr>
          <w:rFonts w:cs="Times New Roman"/>
          <w:b/>
          <w:bCs/>
          <w:sz w:val="22"/>
          <w:szCs w:val="22"/>
          <w:lang w:eastAsia="pt-BR"/>
        </w:rPr>
        <w:t>LEGENDS</w:t>
      </w:r>
    </w:p>
    <w:p w14:paraId="0E040878" w14:textId="2BC06B75" w:rsidR="00B42CEB" w:rsidRPr="00391F23" w:rsidRDefault="00FC0982" w:rsidP="00257CBD">
      <w:pPr>
        <w:autoSpaceDE w:val="0"/>
        <w:autoSpaceDN w:val="0"/>
        <w:adjustRightInd w:val="0"/>
        <w:spacing w:line="480" w:lineRule="auto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b/>
          <w:bCs/>
          <w:sz w:val="22"/>
          <w:szCs w:val="22"/>
          <w:lang w:eastAsia="pt-BR"/>
        </w:rPr>
        <w:t>Figure 1</w:t>
      </w:r>
      <w:r w:rsidR="002F3659">
        <w:rPr>
          <w:rFonts w:cs="Times New Roman"/>
          <w:b/>
          <w:bCs/>
          <w:sz w:val="22"/>
          <w:szCs w:val="22"/>
          <w:lang w:eastAsia="pt-BR"/>
        </w:rPr>
        <w:t>.</w:t>
      </w:r>
      <w:r w:rsidRPr="00391F23">
        <w:rPr>
          <w:rFonts w:cs="Times New Roman"/>
          <w:sz w:val="22"/>
          <w:szCs w:val="22"/>
          <w:lang w:eastAsia="pt-BR"/>
        </w:rPr>
        <w:t xml:space="preserve"> </w:t>
      </w:r>
      <w:r w:rsidR="00B42CEB" w:rsidRPr="00391F23">
        <w:rPr>
          <w:rFonts w:cs="Times New Roman"/>
          <w:sz w:val="22"/>
          <w:szCs w:val="22"/>
          <w:lang w:eastAsia="pt-BR"/>
        </w:rPr>
        <w:t xml:space="preserve">Record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locations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="00B42CEB"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="00713025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albino</w:t>
      </w:r>
      <w:r w:rsidR="00713025">
        <w:rPr>
          <w:rFonts w:cs="Times New Roman"/>
          <w:sz w:val="22"/>
          <w:szCs w:val="22"/>
          <w:lang w:eastAsia="pt-BR"/>
        </w:rPr>
        <w:t xml:space="preserve"> </w:t>
      </w:r>
      <w:r w:rsidR="00B42CEB" w:rsidRPr="00391F23">
        <w:rPr>
          <w:rFonts w:cs="Times New Roman"/>
          <w:sz w:val="22"/>
          <w:szCs w:val="22"/>
          <w:lang w:eastAsia="pt-BR"/>
        </w:rPr>
        <w:t xml:space="preserve">individual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="00B42CEB"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Brazil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(A),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with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location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points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highlighted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in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the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state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="00B42CEB"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="00B42CEB" w:rsidRPr="00391F23">
        <w:rPr>
          <w:rFonts w:cs="Times New Roman"/>
          <w:sz w:val="22"/>
          <w:szCs w:val="22"/>
          <w:lang w:eastAsia="pt-BR"/>
        </w:rPr>
        <w:t xml:space="preserve"> Mato Grosso do Sul (B).</w:t>
      </w:r>
    </w:p>
    <w:p w14:paraId="33B3C5CD" w14:textId="79A63A20" w:rsidR="00B42CEB" w:rsidRPr="00391F23" w:rsidRDefault="00B42CEB" w:rsidP="00257CBD">
      <w:pPr>
        <w:autoSpaceDE w:val="0"/>
        <w:autoSpaceDN w:val="0"/>
        <w:adjustRightInd w:val="0"/>
        <w:spacing w:line="480" w:lineRule="auto"/>
        <w:rPr>
          <w:rFonts w:cs="Times New Roman"/>
          <w:sz w:val="22"/>
          <w:szCs w:val="22"/>
          <w:lang w:eastAsia="pt-BR"/>
        </w:rPr>
      </w:pPr>
      <w:r w:rsidRPr="00391F23">
        <w:rPr>
          <w:rFonts w:cs="Times New Roman"/>
          <w:b/>
          <w:bCs/>
          <w:sz w:val="22"/>
          <w:szCs w:val="22"/>
          <w:lang w:eastAsia="pt-BR"/>
        </w:rPr>
        <w:t>Figure 2</w:t>
      </w:r>
      <w:r w:rsidR="002F3659">
        <w:rPr>
          <w:rFonts w:cs="Times New Roman"/>
          <w:b/>
          <w:bCs/>
          <w:sz w:val="22"/>
          <w:szCs w:val="22"/>
          <w:lang w:eastAsia="pt-BR"/>
        </w:rPr>
        <w:t>.</w:t>
      </w:r>
      <w:r w:rsidRPr="00391F23">
        <w:rPr>
          <w:rFonts w:cs="Times New Roman"/>
          <w:b/>
          <w:bCs/>
          <w:sz w:val="22"/>
          <w:szCs w:val="22"/>
          <w:lang w:eastAsia="pt-BR"/>
        </w:rPr>
        <w:t xml:space="preserve"> </w:t>
      </w:r>
      <w:r w:rsidRPr="00391F23">
        <w:rPr>
          <w:rFonts w:cs="Times New Roman"/>
          <w:sz w:val="22"/>
          <w:szCs w:val="22"/>
          <w:lang w:eastAsia="pt-BR"/>
        </w:rPr>
        <w:t xml:space="preserve">Albino (A, B)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and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melani</w:t>
      </w:r>
      <w:r w:rsidR="00582554">
        <w:rPr>
          <w:rFonts w:cs="Times New Roman"/>
          <w:sz w:val="22"/>
          <w:szCs w:val="22"/>
          <w:lang w:eastAsia="pt-BR"/>
        </w:rPr>
        <w:t>sti</w:t>
      </w:r>
      <w:r w:rsidRPr="00391F23">
        <w:rPr>
          <w:rFonts w:cs="Times New Roman"/>
          <w:sz w:val="22"/>
          <w:szCs w:val="22"/>
          <w:lang w:eastAsia="pt-BR"/>
        </w:rPr>
        <w:t>c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(C) individual </w:t>
      </w:r>
      <w:proofErr w:type="spellStart"/>
      <w:r w:rsidRPr="00391F23">
        <w:rPr>
          <w:rFonts w:cs="Times New Roman"/>
          <w:sz w:val="22"/>
          <w:szCs w:val="22"/>
          <w:lang w:eastAsia="pt-BR"/>
        </w:rPr>
        <w:t>of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Myrmecophaga</w:t>
      </w:r>
      <w:proofErr w:type="spellEnd"/>
      <w:r w:rsidRPr="00391F23">
        <w:rPr>
          <w:rFonts w:cs="Times New Roman"/>
          <w:i/>
          <w:iCs/>
          <w:sz w:val="22"/>
          <w:szCs w:val="22"/>
          <w:lang w:eastAsia="pt-BR"/>
        </w:rPr>
        <w:t xml:space="preserve"> </w:t>
      </w:r>
      <w:proofErr w:type="spellStart"/>
      <w:r w:rsidRPr="00391F23">
        <w:rPr>
          <w:rFonts w:cs="Times New Roman"/>
          <w:i/>
          <w:iCs/>
          <w:sz w:val="22"/>
          <w:szCs w:val="22"/>
          <w:lang w:eastAsia="pt-BR"/>
        </w:rPr>
        <w:t>tridactyla</w:t>
      </w:r>
      <w:proofErr w:type="spellEnd"/>
      <w:r w:rsidRPr="00391F23">
        <w:rPr>
          <w:rFonts w:cs="Times New Roman"/>
          <w:sz w:val="22"/>
          <w:szCs w:val="22"/>
          <w:lang w:eastAsia="pt-BR"/>
        </w:rPr>
        <w:t>.</w:t>
      </w:r>
    </w:p>
    <w:sectPr w:rsidR="00B42CEB" w:rsidRPr="00391F23" w:rsidSect="00B978BC">
      <w:type w:val="continuous"/>
      <w:pgSz w:w="11906" w:h="16838"/>
      <w:pgMar w:top="1134" w:right="1134" w:bottom="1134" w:left="1134" w:header="1134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77C9" w14:textId="77777777" w:rsidR="0019472F" w:rsidRDefault="0019472F">
      <w:r>
        <w:separator/>
      </w:r>
    </w:p>
  </w:endnote>
  <w:endnote w:type="continuationSeparator" w:id="0">
    <w:p w14:paraId="4350F371" w14:textId="77777777" w:rsidR="0019472F" w:rsidRDefault="001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FCE3" w14:textId="77777777" w:rsidR="0019472F" w:rsidRDefault="0019472F">
      <w:r>
        <w:separator/>
      </w:r>
    </w:p>
  </w:footnote>
  <w:footnote w:type="continuationSeparator" w:id="0">
    <w:p w14:paraId="6A095D18" w14:textId="77777777" w:rsidR="0019472F" w:rsidRDefault="0019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pt;height:10pt" o:bullet="t">
        <v:imagedata r:id="rId1" o:title="BD15168_"/>
      </v:shape>
    </w:pict>
  </w:numPicBullet>
  <w:numPicBullet w:numPicBulletId="1">
    <w:pict>
      <v:shape id="_x0000_i1102" type="#_x0000_t75" style="width:10pt;height:10pt" o:bullet="t">
        <v:imagedata r:id="rId2" o:title="BD14565_"/>
      </v:shape>
    </w:pict>
  </w:numPicBullet>
  <w:numPicBullet w:numPicBulletId="2">
    <w:pict>
      <v:shape id="_x0000_i1103" type="#_x0000_t75" style="width:10pt;height:10pt" o:bullet="t">
        <v:imagedata r:id="rId3" o:title="BD15057_"/>
      </v:shape>
    </w:pict>
  </w:numPicBullet>
  <w:abstractNum w:abstractNumId="0" w15:restartNumberingAfterBreak="0">
    <w:nsid w:val="FFFFFF1D"/>
    <w:multiLevelType w:val="multilevel"/>
    <w:tmpl w:val="025CC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47D6"/>
    <w:multiLevelType w:val="hybridMultilevel"/>
    <w:tmpl w:val="3D647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3220"/>
    <w:multiLevelType w:val="hybridMultilevel"/>
    <w:tmpl w:val="B8CE6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8B7"/>
    <w:multiLevelType w:val="hybridMultilevel"/>
    <w:tmpl w:val="CF580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78FA"/>
    <w:multiLevelType w:val="hybridMultilevel"/>
    <w:tmpl w:val="4B4052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2868"/>
    <w:multiLevelType w:val="hybridMultilevel"/>
    <w:tmpl w:val="B9B87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43F"/>
    <w:multiLevelType w:val="hybridMultilevel"/>
    <w:tmpl w:val="5548FC58"/>
    <w:lvl w:ilvl="0" w:tplc="314A7552">
      <w:numFmt w:val="bullet"/>
      <w:lvlText w:val="-"/>
      <w:lvlJc w:val="left"/>
      <w:pPr>
        <w:ind w:left="720" w:hanging="360"/>
      </w:pPr>
      <w:rPr>
        <w:rFonts w:ascii="Times New Roman" w:eastAsia="Arial-BoldMT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865"/>
    <w:multiLevelType w:val="hybridMultilevel"/>
    <w:tmpl w:val="F99A4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281"/>
    <w:multiLevelType w:val="hybridMultilevel"/>
    <w:tmpl w:val="6AF81D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082"/>
    <w:multiLevelType w:val="hybridMultilevel"/>
    <w:tmpl w:val="22DCCA82"/>
    <w:lvl w:ilvl="0" w:tplc="2F44AB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D46D57"/>
    <w:multiLevelType w:val="hybridMultilevel"/>
    <w:tmpl w:val="F6F0F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4971"/>
    <w:multiLevelType w:val="hybridMultilevel"/>
    <w:tmpl w:val="722C844E"/>
    <w:lvl w:ilvl="0" w:tplc="0416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6B49EB"/>
    <w:multiLevelType w:val="hybridMultilevel"/>
    <w:tmpl w:val="E3F24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E63"/>
    <w:multiLevelType w:val="hybridMultilevel"/>
    <w:tmpl w:val="95ECE6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0362"/>
    <w:multiLevelType w:val="multilevel"/>
    <w:tmpl w:val="8C68D4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E5A54E2"/>
    <w:multiLevelType w:val="hybridMultilevel"/>
    <w:tmpl w:val="449A3A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41FF"/>
    <w:multiLevelType w:val="multilevel"/>
    <w:tmpl w:val="94C4C9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3D0D38"/>
    <w:multiLevelType w:val="hybridMultilevel"/>
    <w:tmpl w:val="864E0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361225">
    <w:abstractNumId w:val="4"/>
  </w:num>
  <w:num w:numId="2" w16cid:durableId="203951210">
    <w:abstractNumId w:val="9"/>
  </w:num>
  <w:num w:numId="3" w16cid:durableId="1228371491">
    <w:abstractNumId w:val="8"/>
  </w:num>
  <w:num w:numId="4" w16cid:durableId="1736317427">
    <w:abstractNumId w:val="5"/>
  </w:num>
  <w:num w:numId="5" w16cid:durableId="2008706501">
    <w:abstractNumId w:val="14"/>
  </w:num>
  <w:num w:numId="6" w16cid:durableId="853572474">
    <w:abstractNumId w:val="14"/>
  </w:num>
  <w:num w:numId="7" w16cid:durableId="1456943111">
    <w:abstractNumId w:val="11"/>
  </w:num>
  <w:num w:numId="8" w16cid:durableId="1817140254">
    <w:abstractNumId w:val="3"/>
  </w:num>
  <w:num w:numId="9" w16cid:durableId="566305271">
    <w:abstractNumId w:val="7"/>
  </w:num>
  <w:num w:numId="10" w16cid:durableId="1292053026">
    <w:abstractNumId w:val="16"/>
  </w:num>
  <w:num w:numId="11" w16cid:durableId="1522163814">
    <w:abstractNumId w:val="12"/>
  </w:num>
  <w:num w:numId="12" w16cid:durableId="54859126">
    <w:abstractNumId w:val="13"/>
  </w:num>
  <w:num w:numId="13" w16cid:durableId="887641260">
    <w:abstractNumId w:val="11"/>
  </w:num>
  <w:num w:numId="14" w16cid:durableId="1743529434">
    <w:abstractNumId w:val="0"/>
  </w:num>
  <w:num w:numId="15" w16cid:durableId="870066700">
    <w:abstractNumId w:val="2"/>
  </w:num>
  <w:num w:numId="16" w16cid:durableId="298999427">
    <w:abstractNumId w:val="15"/>
  </w:num>
  <w:num w:numId="17" w16cid:durableId="689255693">
    <w:abstractNumId w:val="6"/>
  </w:num>
  <w:num w:numId="18" w16cid:durableId="841941106">
    <w:abstractNumId w:val="17"/>
  </w:num>
  <w:num w:numId="19" w16cid:durableId="1367221628">
    <w:abstractNumId w:val="10"/>
  </w:num>
  <w:num w:numId="20" w16cid:durableId="9983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98"/>
    <w:rsid w:val="0000067F"/>
    <w:rsid w:val="000008DF"/>
    <w:rsid w:val="00000B78"/>
    <w:rsid w:val="0000108C"/>
    <w:rsid w:val="000010F5"/>
    <w:rsid w:val="0000121B"/>
    <w:rsid w:val="0000137C"/>
    <w:rsid w:val="00001617"/>
    <w:rsid w:val="000017C0"/>
    <w:rsid w:val="00001CA8"/>
    <w:rsid w:val="00001D29"/>
    <w:rsid w:val="000027F8"/>
    <w:rsid w:val="00002ABB"/>
    <w:rsid w:val="00002B03"/>
    <w:rsid w:val="00002B52"/>
    <w:rsid w:val="00003162"/>
    <w:rsid w:val="00003259"/>
    <w:rsid w:val="00003310"/>
    <w:rsid w:val="000037BC"/>
    <w:rsid w:val="0000394D"/>
    <w:rsid w:val="00003B7A"/>
    <w:rsid w:val="00003ED3"/>
    <w:rsid w:val="00004079"/>
    <w:rsid w:val="000040C1"/>
    <w:rsid w:val="00004438"/>
    <w:rsid w:val="00004BC1"/>
    <w:rsid w:val="000052EA"/>
    <w:rsid w:val="00005374"/>
    <w:rsid w:val="0000557C"/>
    <w:rsid w:val="00005636"/>
    <w:rsid w:val="00005BEC"/>
    <w:rsid w:val="00005C6B"/>
    <w:rsid w:val="000061BB"/>
    <w:rsid w:val="00006699"/>
    <w:rsid w:val="0000704A"/>
    <w:rsid w:val="000071BC"/>
    <w:rsid w:val="000071DE"/>
    <w:rsid w:val="00007815"/>
    <w:rsid w:val="00007C13"/>
    <w:rsid w:val="00007CB0"/>
    <w:rsid w:val="00007D65"/>
    <w:rsid w:val="00007F37"/>
    <w:rsid w:val="00007F7D"/>
    <w:rsid w:val="00010313"/>
    <w:rsid w:val="0001042B"/>
    <w:rsid w:val="00010900"/>
    <w:rsid w:val="0001094A"/>
    <w:rsid w:val="00010A78"/>
    <w:rsid w:val="00010F25"/>
    <w:rsid w:val="00010F2B"/>
    <w:rsid w:val="00011266"/>
    <w:rsid w:val="00011AA7"/>
    <w:rsid w:val="000120DE"/>
    <w:rsid w:val="00012304"/>
    <w:rsid w:val="000124D7"/>
    <w:rsid w:val="000125A1"/>
    <w:rsid w:val="00012660"/>
    <w:rsid w:val="000127ED"/>
    <w:rsid w:val="00012AA7"/>
    <w:rsid w:val="00012B7F"/>
    <w:rsid w:val="00012BA5"/>
    <w:rsid w:val="00012C20"/>
    <w:rsid w:val="00012DC3"/>
    <w:rsid w:val="00012ED1"/>
    <w:rsid w:val="000131E2"/>
    <w:rsid w:val="00013981"/>
    <w:rsid w:val="00013B1B"/>
    <w:rsid w:val="0001400A"/>
    <w:rsid w:val="0001409B"/>
    <w:rsid w:val="000142A7"/>
    <w:rsid w:val="0001489E"/>
    <w:rsid w:val="00014C7E"/>
    <w:rsid w:val="00014CE7"/>
    <w:rsid w:val="00015167"/>
    <w:rsid w:val="000151E9"/>
    <w:rsid w:val="0001526C"/>
    <w:rsid w:val="0001538B"/>
    <w:rsid w:val="000155D2"/>
    <w:rsid w:val="0001599C"/>
    <w:rsid w:val="00015A01"/>
    <w:rsid w:val="00015B77"/>
    <w:rsid w:val="00015C0F"/>
    <w:rsid w:val="00015D8F"/>
    <w:rsid w:val="00015EB0"/>
    <w:rsid w:val="00015F44"/>
    <w:rsid w:val="00016084"/>
    <w:rsid w:val="00016245"/>
    <w:rsid w:val="000162DF"/>
    <w:rsid w:val="0001665A"/>
    <w:rsid w:val="0001685B"/>
    <w:rsid w:val="00016962"/>
    <w:rsid w:val="00017274"/>
    <w:rsid w:val="00017CAA"/>
    <w:rsid w:val="0002003D"/>
    <w:rsid w:val="00020451"/>
    <w:rsid w:val="000207EB"/>
    <w:rsid w:val="00020EC0"/>
    <w:rsid w:val="0002109C"/>
    <w:rsid w:val="000212B0"/>
    <w:rsid w:val="00021A19"/>
    <w:rsid w:val="00021C12"/>
    <w:rsid w:val="00021DED"/>
    <w:rsid w:val="00021E8A"/>
    <w:rsid w:val="00021F99"/>
    <w:rsid w:val="00022201"/>
    <w:rsid w:val="0002229A"/>
    <w:rsid w:val="00022381"/>
    <w:rsid w:val="00022449"/>
    <w:rsid w:val="0002254F"/>
    <w:rsid w:val="00022586"/>
    <w:rsid w:val="000226AB"/>
    <w:rsid w:val="00022CAF"/>
    <w:rsid w:val="00023548"/>
    <w:rsid w:val="0002359B"/>
    <w:rsid w:val="0002365D"/>
    <w:rsid w:val="00023A49"/>
    <w:rsid w:val="00023B24"/>
    <w:rsid w:val="000243B3"/>
    <w:rsid w:val="00024604"/>
    <w:rsid w:val="000248E3"/>
    <w:rsid w:val="00024AF6"/>
    <w:rsid w:val="00024AFE"/>
    <w:rsid w:val="00024F57"/>
    <w:rsid w:val="00025158"/>
    <w:rsid w:val="00025195"/>
    <w:rsid w:val="000253AC"/>
    <w:rsid w:val="00025924"/>
    <w:rsid w:val="0002595C"/>
    <w:rsid w:val="00025F62"/>
    <w:rsid w:val="0002610A"/>
    <w:rsid w:val="00026595"/>
    <w:rsid w:val="000265BF"/>
    <w:rsid w:val="00026861"/>
    <w:rsid w:val="00026864"/>
    <w:rsid w:val="0002689A"/>
    <w:rsid w:val="000268E1"/>
    <w:rsid w:val="00026943"/>
    <w:rsid w:val="00026A20"/>
    <w:rsid w:val="00026A37"/>
    <w:rsid w:val="00026B7B"/>
    <w:rsid w:val="00027384"/>
    <w:rsid w:val="00027ED7"/>
    <w:rsid w:val="000301AF"/>
    <w:rsid w:val="0003057D"/>
    <w:rsid w:val="000305E4"/>
    <w:rsid w:val="0003077A"/>
    <w:rsid w:val="0003082E"/>
    <w:rsid w:val="00030C42"/>
    <w:rsid w:val="00030CFA"/>
    <w:rsid w:val="000313F6"/>
    <w:rsid w:val="0003178B"/>
    <w:rsid w:val="00031C19"/>
    <w:rsid w:val="00031E28"/>
    <w:rsid w:val="00031F4C"/>
    <w:rsid w:val="00031FFF"/>
    <w:rsid w:val="0003204D"/>
    <w:rsid w:val="000325AF"/>
    <w:rsid w:val="0003275D"/>
    <w:rsid w:val="00032A20"/>
    <w:rsid w:val="00032AF9"/>
    <w:rsid w:val="00033478"/>
    <w:rsid w:val="00033AC7"/>
    <w:rsid w:val="00034035"/>
    <w:rsid w:val="00034056"/>
    <w:rsid w:val="0003417C"/>
    <w:rsid w:val="000343B5"/>
    <w:rsid w:val="00035062"/>
    <w:rsid w:val="000350BA"/>
    <w:rsid w:val="000351E7"/>
    <w:rsid w:val="0003534D"/>
    <w:rsid w:val="00035615"/>
    <w:rsid w:val="000356DC"/>
    <w:rsid w:val="00035FA8"/>
    <w:rsid w:val="00036567"/>
    <w:rsid w:val="000365D7"/>
    <w:rsid w:val="000367DF"/>
    <w:rsid w:val="00036853"/>
    <w:rsid w:val="000369CA"/>
    <w:rsid w:val="00036A9F"/>
    <w:rsid w:val="00036C2B"/>
    <w:rsid w:val="00036D75"/>
    <w:rsid w:val="00036F31"/>
    <w:rsid w:val="00036F43"/>
    <w:rsid w:val="00036FBD"/>
    <w:rsid w:val="0003743A"/>
    <w:rsid w:val="000376DE"/>
    <w:rsid w:val="0003794F"/>
    <w:rsid w:val="0003797F"/>
    <w:rsid w:val="00037B48"/>
    <w:rsid w:val="00037CFF"/>
    <w:rsid w:val="00037E9E"/>
    <w:rsid w:val="00037FDA"/>
    <w:rsid w:val="0004001E"/>
    <w:rsid w:val="000400B1"/>
    <w:rsid w:val="000402FB"/>
    <w:rsid w:val="0004048B"/>
    <w:rsid w:val="000404A6"/>
    <w:rsid w:val="000405A5"/>
    <w:rsid w:val="000408E8"/>
    <w:rsid w:val="00040B2B"/>
    <w:rsid w:val="00040BF6"/>
    <w:rsid w:val="00040CC3"/>
    <w:rsid w:val="00040D8F"/>
    <w:rsid w:val="0004113D"/>
    <w:rsid w:val="000411FD"/>
    <w:rsid w:val="0004137C"/>
    <w:rsid w:val="000414BD"/>
    <w:rsid w:val="00041525"/>
    <w:rsid w:val="00041A46"/>
    <w:rsid w:val="00041D0C"/>
    <w:rsid w:val="00041DD9"/>
    <w:rsid w:val="00041FA6"/>
    <w:rsid w:val="00042141"/>
    <w:rsid w:val="00042595"/>
    <w:rsid w:val="00043243"/>
    <w:rsid w:val="00043527"/>
    <w:rsid w:val="00043672"/>
    <w:rsid w:val="0004387D"/>
    <w:rsid w:val="00043A5B"/>
    <w:rsid w:val="00043ADD"/>
    <w:rsid w:val="00043D65"/>
    <w:rsid w:val="00043DB0"/>
    <w:rsid w:val="00044299"/>
    <w:rsid w:val="0004466A"/>
    <w:rsid w:val="0004471B"/>
    <w:rsid w:val="00044745"/>
    <w:rsid w:val="00044785"/>
    <w:rsid w:val="000448EB"/>
    <w:rsid w:val="00044940"/>
    <w:rsid w:val="000449FE"/>
    <w:rsid w:val="00044AE6"/>
    <w:rsid w:val="00044BBE"/>
    <w:rsid w:val="00045227"/>
    <w:rsid w:val="00045391"/>
    <w:rsid w:val="00045B72"/>
    <w:rsid w:val="00045E09"/>
    <w:rsid w:val="00046252"/>
    <w:rsid w:val="0004633A"/>
    <w:rsid w:val="000465E8"/>
    <w:rsid w:val="000467EB"/>
    <w:rsid w:val="000468CA"/>
    <w:rsid w:val="00046900"/>
    <w:rsid w:val="00046C2D"/>
    <w:rsid w:val="00046CB2"/>
    <w:rsid w:val="00046CCF"/>
    <w:rsid w:val="00046D0F"/>
    <w:rsid w:val="0004716A"/>
    <w:rsid w:val="00047184"/>
    <w:rsid w:val="0004721A"/>
    <w:rsid w:val="0004741F"/>
    <w:rsid w:val="000475B4"/>
    <w:rsid w:val="0004788E"/>
    <w:rsid w:val="00047D73"/>
    <w:rsid w:val="00047D83"/>
    <w:rsid w:val="00047D88"/>
    <w:rsid w:val="00047FC6"/>
    <w:rsid w:val="00050156"/>
    <w:rsid w:val="00050792"/>
    <w:rsid w:val="00050DB4"/>
    <w:rsid w:val="00050E96"/>
    <w:rsid w:val="000510B1"/>
    <w:rsid w:val="00051111"/>
    <w:rsid w:val="000513C2"/>
    <w:rsid w:val="0005155C"/>
    <w:rsid w:val="00051872"/>
    <w:rsid w:val="00051982"/>
    <w:rsid w:val="00051C63"/>
    <w:rsid w:val="00051E89"/>
    <w:rsid w:val="0005229E"/>
    <w:rsid w:val="00052483"/>
    <w:rsid w:val="000524C2"/>
    <w:rsid w:val="00052605"/>
    <w:rsid w:val="0005275B"/>
    <w:rsid w:val="0005275F"/>
    <w:rsid w:val="00052785"/>
    <w:rsid w:val="00052912"/>
    <w:rsid w:val="000533FD"/>
    <w:rsid w:val="00053D89"/>
    <w:rsid w:val="00054193"/>
    <w:rsid w:val="00054A01"/>
    <w:rsid w:val="00054C13"/>
    <w:rsid w:val="00054C85"/>
    <w:rsid w:val="00054D19"/>
    <w:rsid w:val="00054DCD"/>
    <w:rsid w:val="00054DF4"/>
    <w:rsid w:val="000558D5"/>
    <w:rsid w:val="00055B01"/>
    <w:rsid w:val="00055EF8"/>
    <w:rsid w:val="000563C1"/>
    <w:rsid w:val="00056CAD"/>
    <w:rsid w:val="00056DFE"/>
    <w:rsid w:val="00056E1E"/>
    <w:rsid w:val="00057262"/>
    <w:rsid w:val="00057285"/>
    <w:rsid w:val="0005742E"/>
    <w:rsid w:val="000575D4"/>
    <w:rsid w:val="000578DA"/>
    <w:rsid w:val="00057926"/>
    <w:rsid w:val="00057FAC"/>
    <w:rsid w:val="00060109"/>
    <w:rsid w:val="00060634"/>
    <w:rsid w:val="000606A8"/>
    <w:rsid w:val="0006098C"/>
    <w:rsid w:val="00060B2F"/>
    <w:rsid w:val="00060E59"/>
    <w:rsid w:val="00060F31"/>
    <w:rsid w:val="000610AA"/>
    <w:rsid w:val="00061482"/>
    <w:rsid w:val="0006172B"/>
    <w:rsid w:val="000618BA"/>
    <w:rsid w:val="00061921"/>
    <w:rsid w:val="000619CD"/>
    <w:rsid w:val="00061BD7"/>
    <w:rsid w:val="0006214D"/>
    <w:rsid w:val="00062331"/>
    <w:rsid w:val="000625F8"/>
    <w:rsid w:val="00062859"/>
    <w:rsid w:val="00062B16"/>
    <w:rsid w:val="00062B6B"/>
    <w:rsid w:val="00062B7C"/>
    <w:rsid w:val="00062BA6"/>
    <w:rsid w:val="00062F9D"/>
    <w:rsid w:val="0006324A"/>
    <w:rsid w:val="000633CD"/>
    <w:rsid w:val="000633EC"/>
    <w:rsid w:val="000638DE"/>
    <w:rsid w:val="00063943"/>
    <w:rsid w:val="00063A34"/>
    <w:rsid w:val="00063A75"/>
    <w:rsid w:val="00063A86"/>
    <w:rsid w:val="00063B34"/>
    <w:rsid w:val="00063C30"/>
    <w:rsid w:val="00063D5C"/>
    <w:rsid w:val="000644BB"/>
    <w:rsid w:val="000647CC"/>
    <w:rsid w:val="00064BA1"/>
    <w:rsid w:val="00064DAC"/>
    <w:rsid w:val="00064DE1"/>
    <w:rsid w:val="00065134"/>
    <w:rsid w:val="00065651"/>
    <w:rsid w:val="00065840"/>
    <w:rsid w:val="0006594C"/>
    <w:rsid w:val="00065A67"/>
    <w:rsid w:val="00065B3C"/>
    <w:rsid w:val="00065B75"/>
    <w:rsid w:val="0006650F"/>
    <w:rsid w:val="0006653B"/>
    <w:rsid w:val="00066858"/>
    <w:rsid w:val="0006695A"/>
    <w:rsid w:val="00066EE8"/>
    <w:rsid w:val="00067059"/>
    <w:rsid w:val="0006718C"/>
    <w:rsid w:val="0006768A"/>
    <w:rsid w:val="00070028"/>
    <w:rsid w:val="00070108"/>
    <w:rsid w:val="00070156"/>
    <w:rsid w:val="00070252"/>
    <w:rsid w:val="000702DE"/>
    <w:rsid w:val="00070322"/>
    <w:rsid w:val="0007036B"/>
    <w:rsid w:val="000703C8"/>
    <w:rsid w:val="00070AA3"/>
    <w:rsid w:val="00070AEB"/>
    <w:rsid w:val="00070D19"/>
    <w:rsid w:val="00071019"/>
    <w:rsid w:val="0007114B"/>
    <w:rsid w:val="000713AA"/>
    <w:rsid w:val="00071456"/>
    <w:rsid w:val="000716C0"/>
    <w:rsid w:val="00071952"/>
    <w:rsid w:val="00071AE3"/>
    <w:rsid w:val="00071D88"/>
    <w:rsid w:val="00071F62"/>
    <w:rsid w:val="00071FA8"/>
    <w:rsid w:val="00072322"/>
    <w:rsid w:val="00072882"/>
    <w:rsid w:val="00072A50"/>
    <w:rsid w:val="00072C93"/>
    <w:rsid w:val="00072D36"/>
    <w:rsid w:val="000730FD"/>
    <w:rsid w:val="000731F1"/>
    <w:rsid w:val="0007324E"/>
    <w:rsid w:val="000736FC"/>
    <w:rsid w:val="0007372E"/>
    <w:rsid w:val="00073754"/>
    <w:rsid w:val="000739F8"/>
    <w:rsid w:val="00073AED"/>
    <w:rsid w:val="00073EFE"/>
    <w:rsid w:val="00074187"/>
    <w:rsid w:val="00074265"/>
    <w:rsid w:val="0007471F"/>
    <w:rsid w:val="00074CF1"/>
    <w:rsid w:val="00074FAE"/>
    <w:rsid w:val="000752F0"/>
    <w:rsid w:val="000757A8"/>
    <w:rsid w:val="0007581C"/>
    <w:rsid w:val="00075B13"/>
    <w:rsid w:val="00075D5B"/>
    <w:rsid w:val="00076152"/>
    <w:rsid w:val="000762BA"/>
    <w:rsid w:val="0007672E"/>
    <w:rsid w:val="000767D0"/>
    <w:rsid w:val="00076904"/>
    <w:rsid w:val="0007731D"/>
    <w:rsid w:val="000776B1"/>
    <w:rsid w:val="00077729"/>
    <w:rsid w:val="000777F9"/>
    <w:rsid w:val="00077878"/>
    <w:rsid w:val="00077B50"/>
    <w:rsid w:val="00077B7C"/>
    <w:rsid w:val="00077C12"/>
    <w:rsid w:val="00077EE7"/>
    <w:rsid w:val="000803BD"/>
    <w:rsid w:val="000806B8"/>
    <w:rsid w:val="00080AEE"/>
    <w:rsid w:val="00081063"/>
    <w:rsid w:val="000815E9"/>
    <w:rsid w:val="00081724"/>
    <w:rsid w:val="00081798"/>
    <w:rsid w:val="000817A3"/>
    <w:rsid w:val="00081865"/>
    <w:rsid w:val="00081918"/>
    <w:rsid w:val="00081A07"/>
    <w:rsid w:val="00081C1C"/>
    <w:rsid w:val="00081DF8"/>
    <w:rsid w:val="00081E56"/>
    <w:rsid w:val="00082105"/>
    <w:rsid w:val="0008224F"/>
    <w:rsid w:val="00082591"/>
    <w:rsid w:val="00082A6E"/>
    <w:rsid w:val="00082B16"/>
    <w:rsid w:val="00082F09"/>
    <w:rsid w:val="00083168"/>
    <w:rsid w:val="0008346A"/>
    <w:rsid w:val="000835A8"/>
    <w:rsid w:val="00083687"/>
    <w:rsid w:val="00083771"/>
    <w:rsid w:val="00083A33"/>
    <w:rsid w:val="00083B4B"/>
    <w:rsid w:val="00083D42"/>
    <w:rsid w:val="00083FC0"/>
    <w:rsid w:val="000843C5"/>
    <w:rsid w:val="00084520"/>
    <w:rsid w:val="0008487C"/>
    <w:rsid w:val="00084DCC"/>
    <w:rsid w:val="0008519A"/>
    <w:rsid w:val="00085C3F"/>
    <w:rsid w:val="00085DB4"/>
    <w:rsid w:val="00085FDD"/>
    <w:rsid w:val="00086099"/>
    <w:rsid w:val="00086284"/>
    <w:rsid w:val="00086367"/>
    <w:rsid w:val="00086813"/>
    <w:rsid w:val="0008682C"/>
    <w:rsid w:val="000868EC"/>
    <w:rsid w:val="00086B9D"/>
    <w:rsid w:val="00086FF1"/>
    <w:rsid w:val="000871F3"/>
    <w:rsid w:val="000873A3"/>
    <w:rsid w:val="00087518"/>
    <w:rsid w:val="00090043"/>
    <w:rsid w:val="00090542"/>
    <w:rsid w:val="0009074B"/>
    <w:rsid w:val="00090ACC"/>
    <w:rsid w:val="00090B07"/>
    <w:rsid w:val="00090C89"/>
    <w:rsid w:val="00090E2B"/>
    <w:rsid w:val="00091163"/>
    <w:rsid w:val="000911B0"/>
    <w:rsid w:val="000913D9"/>
    <w:rsid w:val="00091484"/>
    <w:rsid w:val="000914DA"/>
    <w:rsid w:val="000915F8"/>
    <w:rsid w:val="00091891"/>
    <w:rsid w:val="00091A89"/>
    <w:rsid w:val="00091B0B"/>
    <w:rsid w:val="00091C6C"/>
    <w:rsid w:val="0009209C"/>
    <w:rsid w:val="0009224F"/>
    <w:rsid w:val="000922A9"/>
    <w:rsid w:val="00092CB1"/>
    <w:rsid w:val="00092FA8"/>
    <w:rsid w:val="00093057"/>
    <w:rsid w:val="00093119"/>
    <w:rsid w:val="0009312D"/>
    <w:rsid w:val="0009326E"/>
    <w:rsid w:val="00093721"/>
    <w:rsid w:val="00093A03"/>
    <w:rsid w:val="00093A0A"/>
    <w:rsid w:val="00093A33"/>
    <w:rsid w:val="00093AD5"/>
    <w:rsid w:val="00093B2D"/>
    <w:rsid w:val="000940C2"/>
    <w:rsid w:val="0009440C"/>
    <w:rsid w:val="000946CF"/>
    <w:rsid w:val="00094761"/>
    <w:rsid w:val="000948A6"/>
    <w:rsid w:val="00094E30"/>
    <w:rsid w:val="00094F23"/>
    <w:rsid w:val="00095207"/>
    <w:rsid w:val="0009531F"/>
    <w:rsid w:val="0009558C"/>
    <w:rsid w:val="000955CA"/>
    <w:rsid w:val="00095720"/>
    <w:rsid w:val="00095940"/>
    <w:rsid w:val="00095BEB"/>
    <w:rsid w:val="00095E56"/>
    <w:rsid w:val="00095F65"/>
    <w:rsid w:val="0009602A"/>
    <w:rsid w:val="00096337"/>
    <w:rsid w:val="0009640A"/>
    <w:rsid w:val="000964B9"/>
    <w:rsid w:val="000966C2"/>
    <w:rsid w:val="00096997"/>
    <w:rsid w:val="00096C2C"/>
    <w:rsid w:val="000972A9"/>
    <w:rsid w:val="000973BB"/>
    <w:rsid w:val="000973E7"/>
    <w:rsid w:val="0009764F"/>
    <w:rsid w:val="00097E24"/>
    <w:rsid w:val="00097EBB"/>
    <w:rsid w:val="000A01C1"/>
    <w:rsid w:val="000A0316"/>
    <w:rsid w:val="000A0440"/>
    <w:rsid w:val="000A0542"/>
    <w:rsid w:val="000A075D"/>
    <w:rsid w:val="000A0972"/>
    <w:rsid w:val="000A0D76"/>
    <w:rsid w:val="000A0FB9"/>
    <w:rsid w:val="000A10A9"/>
    <w:rsid w:val="000A124D"/>
    <w:rsid w:val="000A13D1"/>
    <w:rsid w:val="000A18C4"/>
    <w:rsid w:val="000A1BDD"/>
    <w:rsid w:val="000A1E91"/>
    <w:rsid w:val="000A1F61"/>
    <w:rsid w:val="000A21E8"/>
    <w:rsid w:val="000A2540"/>
    <w:rsid w:val="000A25C0"/>
    <w:rsid w:val="000A28DF"/>
    <w:rsid w:val="000A2967"/>
    <w:rsid w:val="000A2D6C"/>
    <w:rsid w:val="000A3055"/>
    <w:rsid w:val="000A306D"/>
    <w:rsid w:val="000A3639"/>
    <w:rsid w:val="000A37D1"/>
    <w:rsid w:val="000A38FE"/>
    <w:rsid w:val="000A3935"/>
    <w:rsid w:val="000A3958"/>
    <w:rsid w:val="000A3A5D"/>
    <w:rsid w:val="000A3D2F"/>
    <w:rsid w:val="000A3FA6"/>
    <w:rsid w:val="000A41B8"/>
    <w:rsid w:val="000A475C"/>
    <w:rsid w:val="000A4FF1"/>
    <w:rsid w:val="000A5004"/>
    <w:rsid w:val="000A531D"/>
    <w:rsid w:val="000A578A"/>
    <w:rsid w:val="000A58C4"/>
    <w:rsid w:val="000A6038"/>
    <w:rsid w:val="000A60C1"/>
    <w:rsid w:val="000A63D9"/>
    <w:rsid w:val="000A6598"/>
    <w:rsid w:val="000A67EA"/>
    <w:rsid w:val="000A70B6"/>
    <w:rsid w:val="000A76D3"/>
    <w:rsid w:val="000A7870"/>
    <w:rsid w:val="000A7C15"/>
    <w:rsid w:val="000A7E2E"/>
    <w:rsid w:val="000B0531"/>
    <w:rsid w:val="000B0735"/>
    <w:rsid w:val="000B099F"/>
    <w:rsid w:val="000B0B86"/>
    <w:rsid w:val="000B1022"/>
    <w:rsid w:val="000B141B"/>
    <w:rsid w:val="000B1ABC"/>
    <w:rsid w:val="000B1AD4"/>
    <w:rsid w:val="000B1C0D"/>
    <w:rsid w:val="000B1F39"/>
    <w:rsid w:val="000B1FAF"/>
    <w:rsid w:val="000B21A9"/>
    <w:rsid w:val="000B2276"/>
    <w:rsid w:val="000B2292"/>
    <w:rsid w:val="000B26E3"/>
    <w:rsid w:val="000B2B99"/>
    <w:rsid w:val="000B2CAF"/>
    <w:rsid w:val="000B2EFD"/>
    <w:rsid w:val="000B3044"/>
    <w:rsid w:val="000B30E9"/>
    <w:rsid w:val="000B31A2"/>
    <w:rsid w:val="000B3284"/>
    <w:rsid w:val="000B391C"/>
    <w:rsid w:val="000B3AA1"/>
    <w:rsid w:val="000B3CA0"/>
    <w:rsid w:val="000B3CBC"/>
    <w:rsid w:val="000B3D74"/>
    <w:rsid w:val="000B3E8A"/>
    <w:rsid w:val="000B401A"/>
    <w:rsid w:val="000B4188"/>
    <w:rsid w:val="000B41F0"/>
    <w:rsid w:val="000B4557"/>
    <w:rsid w:val="000B4B22"/>
    <w:rsid w:val="000B4E6B"/>
    <w:rsid w:val="000B50DB"/>
    <w:rsid w:val="000B5355"/>
    <w:rsid w:val="000B60EF"/>
    <w:rsid w:val="000B6140"/>
    <w:rsid w:val="000B628A"/>
    <w:rsid w:val="000B6498"/>
    <w:rsid w:val="000B6542"/>
    <w:rsid w:val="000B6B45"/>
    <w:rsid w:val="000B6B72"/>
    <w:rsid w:val="000B6D82"/>
    <w:rsid w:val="000B6D98"/>
    <w:rsid w:val="000B7204"/>
    <w:rsid w:val="000B74BF"/>
    <w:rsid w:val="000B75AA"/>
    <w:rsid w:val="000B76B5"/>
    <w:rsid w:val="000B7837"/>
    <w:rsid w:val="000B7C5B"/>
    <w:rsid w:val="000C071D"/>
    <w:rsid w:val="000C0DC8"/>
    <w:rsid w:val="000C0EBE"/>
    <w:rsid w:val="000C0EF7"/>
    <w:rsid w:val="000C0FFB"/>
    <w:rsid w:val="000C10B0"/>
    <w:rsid w:val="000C1488"/>
    <w:rsid w:val="000C1632"/>
    <w:rsid w:val="000C1B62"/>
    <w:rsid w:val="000C1D44"/>
    <w:rsid w:val="000C209F"/>
    <w:rsid w:val="000C20CA"/>
    <w:rsid w:val="000C2635"/>
    <w:rsid w:val="000C2954"/>
    <w:rsid w:val="000C2B94"/>
    <w:rsid w:val="000C2DBB"/>
    <w:rsid w:val="000C2ED5"/>
    <w:rsid w:val="000C2EEE"/>
    <w:rsid w:val="000C3513"/>
    <w:rsid w:val="000C3676"/>
    <w:rsid w:val="000C3A52"/>
    <w:rsid w:val="000C3BCC"/>
    <w:rsid w:val="000C3C06"/>
    <w:rsid w:val="000C3DCF"/>
    <w:rsid w:val="000C3FCC"/>
    <w:rsid w:val="000C4009"/>
    <w:rsid w:val="000C44D0"/>
    <w:rsid w:val="000C4852"/>
    <w:rsid w:val="000C493A"/>
    <w:rsid w:val="000C49BA"/>
    <w:rsid w:val="000C4A7E"/>
    <w:rsid w:val="000C4AC5"/>
    <w:rsid w:val="000C4D7E"/>
    <w:rsid w:val="000C4D90"/>
    <w:rsid w:val="000C4F5A"/>
    <w:rsid w:val="000C5246"/>
    <w:rsid w:val="000C5391"/>
    <w:rsid w:val="000C5707"/>
    <w:rsid w:val="000C57E5"/>
    <w:rsid w:val="000C5985"/>
    <w:rsid w:val="000C5A2E"/>
    <w:rsid w:val="000C5D6B"/>
    <w:rsid w:val="000C6103"/>
    <w:rsid w:val="000C6111"/>
    <w:rsid w:val="000C631F"/>
    <w:rsid w:val="000C6739"/>
    <w:rsid w:val="000C6757"/>
    <w:rsid w:val="000C6763"/>
    <w:rsid w:val="000C695E"/>
    <w:rsid w:val="000C69BD"/>
    <w:rsid w:val="000C6A65"/>
    <w:rsid w:val="000C6AFB"/>
    <w:rsid w:val="000C6DFB"/>
    <w:rsid w:val="000C6F32"/>
    <w:rsid w:val="000C70E4"/>
    <w:rsid w:val="000C710D"/>
    <w:rsid w:val="000C73EE"/>
    <w:rsid w:val="000C7595"/>
    <w:rsid w:val="000C760A"/>
    <w:rsid w:val="000C7907"/>
    <w:rsid w:val="000C7A1D"/>
    <w:rsid w:val="000C7B72"/>
    <w:rsid w:val="000C7FEB"/>
    <w:rsid w:val="000D01BE"/>
    <w:rsid w:val="000D046E"/>
    <w:rsid w:val="000D0735"/>
    <w:rsid w:val="000D07B4"/>
    <w:rsid w:val="000D089D"/>
    <w:rsid w:val="000D09E3"/>
    <w:rsid w:val="000D100C"/>
    <w:rsid w:val="000D1071"/>
    <w:rsid w:val="000D1303"/>
    <w:rsid w:val="000D1721"/>
    <w:rsid w:val="000D17EF"/>
    <w:rsid w:val="000D1988"/>
    <w:rsid w:val="000D1A80"/>
    <w:rsid w:val="000D240B"/>
    <w:rsid w:val="000D2445"/>
    <w:rsid w:val="000D2446"/>
    <w:rsid w:val="000D252D"/>
    <w:rsid w:val="000D2661"/>
    <w:rsid w:val="000D27FF"/>
    <w:rsid w:val="000D2803"/>
    <w:rsid w:val="000D28BC"/>
    <w:rsid w:val="000D291C"/>
    <w:rsid w:val="000D2AC5"/>
    <w:rsid w:val="000D2BA9"/>
    <w:rsid w:val="000D2C1E"/>
    <w:rsid w:val="000D2D44"/>
    <w:rsid w:val="000D301D"/>
    <w:rsid w:val="000D32C5"/>
    <w:rsid w:val="000D34CE"/>
    <w:rsid w:val="000D3694"/>
    <w:rsid w:val="000D3793"/>
    <w:rsid w:val="000D3A2E"/>
    <w:rsid w:val="000D3E61"/>
    <w:rsid w:val="000D41AE"/>
    <w:rsid w:val="000D41BC"/>
    <w:rsid w:val="000D41DF"/>
    <w:rsid w:val="000D450C"/>
    <w:rsid w:val="000D454C"/>
    <w:rsid w:val="000D4A61"/>
    <w:rsid w:val="000D5166"/>
    <w:rsid w:val="000D52AB"/>
    <w:rsid w:val="000D52D0"/>
    <w:rsid w:val="000D544C"/>
    <w:rsid w:val="000D57D1"/>
    <w:rsid w:val="000D57DA"/>
    <w:rsid w:val="000D602B"/>
    <w:rsid w:val="000D6267"/>
    <w:rsid w:val="000D6279"/>
    <w:rsid w:val="000D6767"/>
    <w:rsid w:val="000D679B"/>
    <w:rsid w:val="000D68D5"/>
    <w:rsid w:val="000D6CA0"/>
    <w:rsid w:val="000D717D"/>
    <w:rsid w:val="000D7728"/>
    <w:rsid w:val="000D7801"/>
    <w:rsid w:val="000D79FE"/>
    <w:rsid w:val="000D7B3D"/>
    <w:rsid w:val="000D7B61"/>
    <w:rsid w:val="000D7B84"/>
    <w:rsid w:val="000D7B8F"/>
    <w:rsid w:val="000E0381"/>
    <w:rsid w:val="000E05CE"/>
    <w:rsid w:val="000E073C"/>
    <w:rsid w:val="000E0810"/>
    <w:rsid w:val="000E08C2"/>
    <w:rsid w:val="000E0BE7"/>
    <w:rsid w:val="000E0F7E"/>
    <w:rsid w:val="000E105A"/>
    <w:rsid w:val="000E13CA"/>
    <w:rsid w:val="000E1666"/>
    <w:rsid w:val="000E16E5"/>
    <w:rsid w:val="000E16F2"/>
    <w:rsid w:val="000E1782"/>
    <w:rsid w:val="000E1CE5"/>
    <w:rsid w:val="000E2177"/>
    <w:rsid w:val="000E25AF"/>
    <w:rsid w:val="000E2A50"/>
    <w:rsid w:val="000E2CE7"/>
    <w:rsid w:val="000E2FC4"/>
    <w:rsid w:val="000E3218"/>
    <w:rsid w:val="000E3E04"/>
    <w:rsid w:val="000E4623"/>
    <w:rsid w:val="000E4A43"/>
    <w:rsid w:val="000E4A67"/>
    <w:rsid w:val="000E4C91"/>
    <w:rsid w:val="000E4ED3"/>
    <w:rsid w:val="000E5275"/>
    <w:rsid w:val="000E5303"/>
    <w:rsid w:val="000E56BA"/>
    <w:rsid w:val="000E570D"/>
    <w:rsid w:val="000E5770"/>
    <w:rsid w:val="000E5798"/>
    <w:rsid w:val="000E58A0"/>
    <w:rsid w:val="000E5914"/>
    <w:rsid w:val="000E596C"/>
    <w:rsid w:val="000E5E1E"/>
    <w:rsid w:val="000E68CA"/>
    <w:rsid w:val="000E68D2"/>
    <w:rsid w:val="000E6BA9"/>
    <w:rsid w:val="000E70A2"/>
    <w:rsid w:val="000E7364"/>
    <w:rsid w:val="000E7510"/>
    <w:rsid w:val="000E774D"/>
    <w:rsid w:val="000E7A99"/>
    <w:rsid w:val="000E7B01"/>
    <w:rsid w:val="000E7B33"/>
    <w:rsid w:val="000E7CFD"/>
    <w:rsid w:val="000F0036"/>
    <w:rsid w:val="000F0206"/>
    <w:rsid w:val="000F04C5"/>
    <w:rsid w:val="000F08A8"/>
    <w:rsid w:val="000F0A69"/>
    <w:rsid w:val="000F0B4A"/>
    <w:rsid w:val="000F0C24"/>
    <w:rsid w:val="000F114B"/>
    <w:rsid w:val="000F1179"/>
    <w:rsid w:val="000F124D"/>
    <w:rsid w:val="000F13EB"/>
    <w:rsid w:val="000F18F2"/>
    <w:rsid w:val="000F206B"/>
    <w:rsid w:val="000F2081"/>
    <w:rsid w:val="000F2114"/>
    <w:rsid w:val="000F21F5"/>
    <w:rsid w:val="000F2484"/>
    <w:rsid w:val="000F2596"/>
    <w:rsid w:val="000F26BB"/>
    <w:rsid w:val="000F2E9D"/>
    <w:rsid w:val="000F3A0A"/>
    <w:rsid w:val="000F3A67"/>
    <w:rsid w:val="000F3D7C"/>
    <w:rsid w:val="000F3F7C"/>
    <w:rsid w:val="000F45A5"/>
    <w:rsid w:val="000F476E"/>
    <w:rsid w:val="000F4FD7"/>
    <w:rsid w:val="000F577F"/>
    <w:rsid w:val="000F57A7"/>
    <w:rsid w:val="000F5A02"/>
    <w:rsid w:val="000F5A5C"/>
    <w:rsid w:val="000F600C"/>
    <w:rsid w:val="000F629A"/>
    <w:rsid w:val="000F65DA"/>
    <w:rsid w:val="000F6761"/>
    <w:rsid w:val="000F6E0E"/>
    <w:rsid w:val="000F71CF"/>
    <w:rsid w:val="000F71EE"/>
    <w:rsid w:val="000F7587"/>
    <w:rsid w:val="000F7799"/>
    <w:rsid w:val="000F78B4"/>
    <w:rsid w:val="000F7B0C"/>
    <w:rsid w:val="000F7B91"/>
    <w:rsid w:val="000F7C17"/>
    <w:rsid w:val="000F7D5F"/>
    <w:rsid w:val="000F7DFD"/>
    <w:rsid w:val="000F7EAD"/>
    <w:rsid w:val="001005AD"/>
    <w:rsid w:val="001007FC"/>
    <w:rsid w:val="00100A10"/>
    <w:rsid w:val="00100CFF"/>
    <w:rsid w:val="00100D37"/>
    <w:rsid w:val="00101232"/>
    <w:rsid w:val="0010140A"/>
    <w:rsid w:val="001015D7"/>
    <w:rsid w:val="00101CBB"/>
    <w:rsid w:val="00102033"/>
    <w:rsid w:val="001020F2"/>
    <w:rsid w:val="00102183"/>
    <w:rsid w:val="0010241B"/>
    <w:rsid w:val="0010246F"/>
    <w:rsid w:val="00102942"/>
    <w:rsid w:val="00102AB6"/>
    <w:rsid w:val="00102BA1"/>
    <w:rsid w:val="00102BBD"/>
    <w:rsid w:val="00102C2B"/>
    <w:rsid w:val="00102EA5"/>
    <w:rsid w:val="00103215"/>
    <w:rsid w:val="001034D3"/>
    <w:rsid w:val="0010364C"/>
    <w:rsid w:val="001039A8"/>
    <w:rsid w:val="00103B1F"/>
    <w:rsid w:val="00104A43"/>
    <w:rsid w:val="00104C10"/>
    <w:rsid w:val="0010530C"/>
    <w:rsid w:val="00105537"/>
    <w:rsid w:val="001058F1"/>
    <w:rsid w:val="00105ACD"/>
    <w:rsid w:val="00105B89"/>
    <w:rsid w:val="00106520"/>
    <w:rsid w:val="001065A5"/>
    <w:rsid w:val="00106A6C"/>
    <w:rsid w:val="00106CD8"/>
    <w:rsid w:val="00106D09"/>
    <w:rsid w:val="0010750B"/>
    <w:rsid w:val="00107578"/>
    <w:rsid w:val="00107892"/>
    <w:rsid w:val="00107991"/>
    <w:rsid w:val="001079D5"/>
    <w:rsid w:val="001079F2"/>
    <w:rsid w:val="00107EDD"/>
    <w:rsid w:val="0011000C"/>
    <w:rsid w:val="00110120"/>
    <w:rsid w:val="001103BA"/>
    <w:rsid w:val="00110CFB"/>
    <w:rsid w:val="00110E10"/>
    <w:rsid w:val="00111634"/>
    <w:rsid w:val="001116DD"/>
    <w:rsid w:val="0011180D"/>
    <w:rsid w:val="00111942"/>
    <w:rsid w:val="00111A28"/>
    <w:rsid w:val="00111AA4"/>
    <w:rsid w:val="00111ADE"/>
    <w:rsid w:val="00111DBE"/>
    <w:rsid w:val="0011246B"/>
    <w:rsid w:val="0011249B"/>
    <w:rsid w:val="00112874"/>
    <w:rsid w:val="00112878"/>
    <w:rsid w:val="001128C3"/>
    <w:rsid w:val="00112C56"/>
    <w:rsid w:val="00112DC3"/>
    <w:rsid w:val="00112E8B"/>
    <w:rsid w:val="00112F8D"/>
    <w:rsid w:val="0011391C"/>
    <w:rsid w:val="00113BB1"/>
    <w:rsid w:val="0011436F"/>
    <w:rsid w:val="0011462D"/>
    <w:rsid w:val="0011475D"/>
    <w:rsid w:val="00114F09"/>
    <w:rsid w:val="001152DC"/>
    <w:rsid w:val="00115716"/>
    <w:rsid w:val="00115767"/>
    <w:rsid w:val="0011576D"/>
    <w:rsid w:val="00115861"/>
    <w:rsid w:val="001158A0"/>
    <w:rsid w:val="00115CD4"/>
    <w:rsid w:val="00115ECC"/>
    <w:rsid w:val="00115F6E"/>
    <w:rsid w:val="00115F8F"/>
    <w:rsid w:val="001162AF"/>
    <w:rsid w:val="0011667D"/>
    <w:rsid w:val="001168E6"/>
    <w:rsid w:val="00116AD6"/>
    <w:rsid w:val="00116D75"/>
    <w:rsid w:val="00116E48"/>
    <w:rsid w:val="0011708B"/>
    <w:rsid w:val="00117380"/>
    <w:rsid w:val="00117430"/>
    <w:rsid w:val="001174CC"/>
    <w:rsid w:val="00117668"/>
    <w:rsid w:val="00117FA5"/>
    <w:rsid w:val="001201B6"/>
    <w:rsid w:val="00120675"/>
    <w:rsid w:val="00120C2A"/>
    <w:rsid w:val="00120D0E"/>
    <w:rsid w:val="001210F6"/>
    <w:rsid w:val="00121166"/>
    <w:rsid w:val="00121543"/>
    <w:rsid w:val="00121B58"/>
    <w:rsid w:val="00121C84"/>
    <w:rsid w:val="00121DE9"/>
    <w:rsid w:val="00121E04"/>
    <w:rsid w:val="00122170"/>
    <w:rsid w:val="00122560"/>
    <w:rsid w:val="00122B52"/>
    <w:rsid w:val="00122EF9"/>
    <w:rsid w:val="00122F7F"/>
    <w:rsid w:val="00123411"/>
    <w:rsid w:val="001235ED"/>
    <w:rsid w:val="001239A4"/>
    <w:rsid w:val="00123AE0"/>
    <w:rsid w:val="00123B81"/>
    <w:rsid w:val="00123DF6"/>
    <w:rsid w:val="00123F6B"/>
    <w:rsid w:val="001240A4"/>
    <w:rsid w:val="00124179"/>
    <w:rsid w:val="00124247"/>
    <w:rsid w:val="001245EC"/>
    <w:rsid w:val="00124AD9"/>
    <w:rsid w:val="00124C75"/>
    <w:rsid w:val="00124E5A"/>
    <w:rsid w:val="00124FAD"/>
    <w:rsid w:val="00125479"/>
    <w:rsid w:val="00125753"/>
    <w:rsid w:val="00125ADD"/>
    <w:rsid w:val="00125D58"/>
    <w:rsid w:val="00126168"/>
    <w:rsid w:val="0012625A"/>
    <w:rsid w:val="001264F1"/>
    <w:rsid w:val="00126544"/>
    <w:rsid w:val="00126696"/>
    <w:rsid w:val="00126D0F"/>
    <w:rsid w:val="00127441"/>
    <w:rsid w:val="00127D8A"/>
    <w:rsid w:val="00127E91"/>
    <w:rsid w:val="0013035F"/>
    <w:rsid w:val="001304CD"/>
    <w:rsid w:val="001305BB"/>
    <w:rsid w:val="00130976"/>
    <w:rsid w:val="0013199D"/>
    <w:rsid w:val="00131BA9"/>
    <w:rsid w:val="00131DB5"/>
    <w:rsid w:val="00131EDC"/>
    <w:rsid w:val="001320B9"/>
    <w:rsid w:val="0013272D"/>
    <w:rsid w:val="00132CB3"/>
    <w:rsid w:val="00132EE2"/>
    <w:rsid w:val="00132F8A"/>
    <w:rsid w:val="0013310C"/>
    <w:rsid w:val="00133135"/>
    <w:rsid w:val="0013327D"/>
    <w:rsid w:val="001332EE"/>
    <w:rsid w:val="001336E2"/>
    <w:rsid w:val="001338D8"/>
    <w:rsid w:val="00133956"/>
    <w:rsid w:val="00133BA9"/>
    <w:rsid w:val="00133E06"/>
    <w:rsid w:val="00134158"/>
    <w:rsid w:val="00134434"/>
    <w:rsid w:val="00134449"/>
    <w:rsid w:val="0013445A"/>
    <w:rsid w:val="00134739"/>
    <w:rsid w:val="00134845"/>
    <w:rsid w:val="00134C6B"/>
    <w:rsid w:val="00134CCB"/>
    <w:rsid w:val="00134FD2"/>
    <w:rsid w:val="001353B3"/>
    <w:rsid w:val="0013542C"/>
    <w:rsid w:val="00135435"/>
    <w:rsid w:val="00135485"/>
    <w:rsid w:val="00135700"/>
    <w:rsid w:val="00135776"/>
    <w:rsid w:val="001357D2"/>
    <w:rsid w:val="001359EA"/>
    <w:rsid w:val="00135BCD"/>
    <w:rsid w:val="00135D32"/>
    <w:rsid w:val="00135D8E"/>
    <w:rsid w:val="00135DCC"/>
    <w:rsid w:val="00135EE6"/>
    <w:rsid w:val="0013607F"/>
    <w:rsid w:val="001360B0"/>
    <w:rsid w:val="00136228"/>
    <w:rsid w:val="001364C9"/>
    <w:rsid w:val="0013650F"/>
    <w:rsid w:val="001365EB"/>
    <w:rsid w:val="00136655"/>
    <w:rsid w:val="0013679B"/>
    <w:rsid w:val="001374AA"/>
    <w:rsid w:val="001374C4"/>
    <w:rsid w:val="001374E0"/>
    <w:rsid w:val="00137587"/>
    <w:rsid w:val="00137718"/>
    <w:rsid w:val="0013794C"/>
    <w:rsid w:val="00137D88"/>
    <w:rsid w:val="0014001B"/>
    <w:rsid w:val="0014034B"/>
    <w:rsid w:val="00140639"/>
    <w:rsid w:val="0014069B"/>
    <w:rsid w:val="0014076A"/>
    <w:rsid w:val="0014096B"/>
    <w:rsid w:val="00140A61"/>
    <w:rsid w:val="00140AD2"/>
    <w:rsid w:val="00140CF0"/>
    <w:rsid w:val="00140D38"/>
    <w:rsid w:val="00140DF2"/>
    <w:rsid w:val="00140F13"/>
    <w:rsid w:val="00140F7F"/>
    <w:rsid w:val="001412BF"/>
    <w:rsid w:val="00141347"/>
    <w:rsid w:val="00141580"/>
    <w:rsid w:val="001416E0"/>
    <w:rsid w:val="001416F1"/>
    <w:rsid w:val="001419D0"/>
    <w:rsid w:val="00141A10"/>
    <w:rsid w:val="00141BDE"/>
    <w:rsid w:val="00142033"/>
    <w:rsid w:val="00142368"/>
    <w:rsid w:val="00142667"/>
    <w:rsid w:val="001427FA"/>
    <w:rsid w:val="00142843"/>
    <w:rsid w:val="00142AB1"/>
    <w:rsid w:val="0014309F"/>
    <w:rsid w:val="0014391A"/>
    <w:rsid w:val="00143F24"/>
    <w:rsid w:val="00144104"/>
    <w:rsid w:val="00144210"/>
    <w:rsid w:val="0014459D"/>
    <w:rsid w:val="00144A3A"/>
    <w:rsid w:val="00144A5F"/>
    <w:rsid w:val="00144BAF"/>
    <w:rsid w:val="00144E91"/>
    <w:rsid w:val="001452E7"/>
    <w:rsid w:val="0014562E"/>
    <w:rsid w:val="0014596B"/>
    <w:rsid w:val="00145A36"/>
    <w:rsid w:val="00145A4A"/>
    <w:rsid w:val="00145AB6"/>
    <w:rsid w:val="00145C90"/>
    <w:rsid w:val="0014620D"/>
    <w:rsid w:val="00146576"/>
    <w:rsid w:val="0014676C"/>
    <w:rsid w:val="001467B2"/>
    <w:rsid w:val="0014686C"/>
    <w:rsid w:val="00146C95"/>
    <w:rsid w:val="0014720B"/>
    <w:rsid w:val="001475FD"/>
    <w:rsid w:val="00147606"/>
    <w:rsid w:val="00147E8B"/>
    <w:rsid w:val="00147F91"/>
    <w:rsid w:val="00147F9E"/>
    <w:rsid w:val="00150015"/>
    <w:rsid w:val="0015035E"/>
    <w:rsid w:val="00150442"/>
    <w:rsid w:val="00150698"/>
    <w:rsid w:val="001506D1"/>
    <w:rsid w:val="00150D30"/>
    <w:rsid w:val="00150DA8"/>
    <w:rsid w:val="00150E93"/>
    <w:rsid w:val="00151B47"/>
    <w:rsid w:val="001520B3"/>
    <w:rsid w:val="00152540"/>
    <w:rsid w:val="001527C7"/>
    <w:rsid w:val="00152A37"/>
    <w:rsid w:val="00152BB2"/>
    <w:rsid w:val="00152DE0"/>
    <w:rsid w:val="00152E8C"/>
    <w:rsid w:val="00152F87"/>
    <w:rsid w:val="00152FFE"/>
    <w:rsid w:val="00153033"/>
    <w:rsid w:val="00153189"/>
    <w:rsid w:val="001531E3"/>
    <w:rsid w:val="001532E6"/>
    <w:rsid w:val="0015350C"/>
    <w:rsid w:val="001535C6"/>
    <w:rsid w:val="001538B0"/>
    <w:rsid w:val="00153A3A"/>
    <w:rsid w:val="00153E5C"/>
    <w:rsid w:val="00154182"/>
    <w:rsid w:val="0015449E"/>
    <w:rsid w:val="00154763"/>
    <w:rsid w:val="00154EB0"/>
    <w:rsid w:val="0015509C"/>
    <w:rsid w:val="0015513F"/>
    <w:rsid w:val="001556A1"/>
    <w:rsid w:val="001558F8"/>
    <w:rsid w:val="00155970"/>
    <w:rsid w:val="00155B6F"/>
    <w:rsid w:val="00155CAA"/>
    <w:rsid w:val="00155DF5"/>
    <w:rsid w:val="00156066"/>
    <w:rsid w:val="00156151"/>
    <w:rsid w:val="001561B6"/>
    <w:rsid w:val="0015620F"/>
    <w:rsid w:val="00156488"/>
    <w:rsid w:val="001568B6"/>
    <w:rsid w:val="00156A12"/>
    <w:rsid w:val="00156B0D"/>
    <w:rsid w:val="00156C67"/>
    <w:rsid w:val="00156CED"/>
    <w:rsid w:val="00156E62"/>
    <w:rsid w:val="00157036"/>
    <w:rsid w:val="00157401"/>
    <w:rsid w:val="00157624"/>
    <w:rsid w:val="00157B01"/>
    <w:rsid w:val="00157D30"/>
    <w:rsid w:val="00157F69"/>
    <w:rsid w:val="00160092"/>
    <w:rsid w:val="00160156"/>
    <w:rsid w:val="00160AD5"/>
    <w:rsid w:val="00160CEF"/>
    <w:rsid w:val="00160CFF"/>
    <w:rsid w:val="00160D44"/>
    <w:rsid w:val="00160DC3"/>
    <w:rsid w:val="00160E4B"/>
    <w:rsid w:val="00161089"/>
    <w:rsid w:val="001617E3"/>
    <w:rsid w:val="00161925"/>
    <w:rsid w:val="0016198F"/>
    <w:rsid w:val="00161FA9"/>
    <w:rsid w:val="001623CC"/>
    <w:rsid w:val="00162428"/>
    <w:rsid w:val="001626D1"/>
    <w:rsid w:val="0016281D"/>
    <w:rsid w:val="00162A3B"/>
    <w:rsid w:val="00162D50"/>
    <w:rsid w:val="0016389B"/>
    <w:rsid w:val="001638CA"/>
    <w:rsid w:val="00163D82"/>
    <w:rsid w:val="00163E2F"/>
    <w:rsid w:val="00163F22"/>
    <w:rsid w:val="001641CC"/>
    <w:rsid w:val="00164295"/>
    <w:rsid w:val="0016445A"/>
    <w:rsid w:val="001644C4"/>
    <w:rsid w:val="00164E98"/>
    <w:rsid w:val="00165580"/>
    <w:rsid w:val="00165716"/>
    <w:rsid w:val="00165933"/>
    <w:rsid w:val="00165A75"/>
    <w:rsid w:val="00165D11"/>
    <w:rsid w:val="00165DD8"/>
    <w:rsid w:val="00166261"/>
    <w:rsid w:val="001662CE"/>
    <w:rsid w:val="00166401"/>
    <w:rsid w:val="00166489"/>
    <w:rsid w:val="00166D98"/>
    <w:rsid w:val="0016707D"/>
    <w:rsid w:val="00167176"/>
    <w:rsid w:val="00167580"/>
    <w:rsid w:val="00167707"/>
    <w:rsid w:val="0016788E"/>
    <w:rsid w:val="001678CC"/>
    <w:rsid w:val="00167C6A"/>
    <w:rsid w:val="001701B6"/>
    <w:rsid w:val="00170430"/>
    <w:rsid w:val="0017047A"/>
    <w:rsid w:val="00170B12"/>
    <w:rsid w:val="00170F4D"/>
    <w:rsid w:val="001711C8"/>
    <w:rsid w:val="00171461"/>
    <w:rsid w:val="0017151F"/>
    <w:rsid w:val="0017197F"/>
    <w:rsid w:val="00171B60"/>
    <w:rsid w:val="001720F2"/>
    <w:rsid w:val="0017216C"/>
    <w:rsid w:val="00172309"/>
    <w:rsid w:val="00172360"/>
    <w:rsid w:val="001723BB"/>
    <w:rsid w:val="00172733"/>
    <w:rsid w:val="00172C53"/>
    <w:rsid w:val="00172CD3"/>
    <w:rsid w:val="00172D9E"/>
    <w:rsid w:val="001733C3"/>
    <w:rsid w:val="00173531"/>
    <w:rsid w:val="001735C3"/>
    <w:rsid w:val="00173660"/>
    <w:rsid w:val="00173697"/>
    <w:rsid w:val="00173816"/>
    <w:rsid w:val="00173947"/>
    <w:rsid w:val="00173A7F"/>
    <w:rsid w:val="00173D91"/>
    <w:rsid w:val="00174048"/>
    <w:rsid w:val="00174370"/>
    <w:rsid w:val="00174553"/>
    <w:rsid w:val="00174964"/>
    <w:rsid w:val="001749C0"/>
    <w:rsid w:val="00174A83"/>
    <w:rsid w:val="00174ACA"/>
    <w:rsid w:val="00174FC6"/>
    <w:rsid w:val="00175240"/>
    <w:rsid w:val="0017551B"/>
    <w:rsid w:val="001755BB"/>
    <w:rsid w:val="001756BC"/>
    <w:rsid w:val="0017583C"/>
    <w:rsid w:val="00175913"/>
    <w:rsid w:val="0017594C"/>
    <w:rsid w:val="00175CA9"/>
    <w:rsid w:val="00175DBB"/>
    <w:rsid w:val="00175DE5"/>
    <w:rsid w:val="00175EAD"/>
    <w:rsid w:val="00175FF2"/>
    <w:rsid w:val="00176089"/>
    <w:rsid w:val="00176254"/>
    <w:rsid w:val="00176B9D"/>
    <w:rsid w:val="00176BD0"/>
    <w:rsid w:val="00176D68"/>
    <w:rsid w:val="00177028"/>
    <w:rsid w:val="00177290"/>
    <w:rsid w:val="00177588"/>
    <w:rsid w:val="00177617"/>
    <w:rsid w:val="00177A5A"/>
    <w:rsid w:val="00177B04"/>
    <w:rsid w:val="00177B5E"/>
    <w:rsid w:val="00180016"/>
    <w:rsid w:val="00180059"/>
    <w:rsid w:val="00180231"/>
    <w:rsid w:val="001803CF"/>
    <w:rsid w:val="00180675"/>
    <w:rsid w:val="00180966"/>
    <w:rsid w:val="00180BA2"/>
    <w:rsid w:val="00180BEA"/>
    <w:rsid w:val="00180C42"/>
    <w:rsid w:val="00180FD7"/>
    <w:rsid w:val="00181092"/>
    <w:rsid w:val="001810B9"/>
    <w:rsid w:val="001810F7"/>
    <w:rsid w:val="001815BA"/>
    <w:rsid w:val="00181675"/>
    <w:rsid w:val="0018170C"/>
    <w:rsid w:val="00181760"/>
    <w:rsid w:val="00181826"/>
    <w:rsid w:val="0018194A"/>
    <w:rsid w:val="00181F21"/>
    <w:rsid w:val="00181FDA"/>
    <w:rsid w:val="00182033"/>
    <w:rsid w:val="00182051"/>
    <w:rsid w:val="00182574"/>
    <w:rsid w:val="0018287B"/>
    <w:rsid w:val="00182929"/>
    <w:rsid w:val="00182B52"/>
    <w:rsid w:val="001830C3"/>
    <w:rsid w:val="001830E0"/>
    <w:rsid w:val="00183303"/>
    <w:rsid w:val="001836A7"/>
    <w:rsid w:val="00183AD7"/>
    <w:rsid w:val="00183B16"/>
    <w:rsid w:val="00183C5A"/>
    <w:rsid w:val="00183CD4"/>
    <w:rsid w:val="0018445E"/>
    <w:rsid w:val="001846CF"/>
    <w:rsid w:val="00185035"/>
    <w:rsid w:val="0018511F"/>
    <w:rsid w:val="00185199"/>
    <w:rsid w:val="00185224"/>
    <w:rsid w:val="00185328"/>
    <w:rsid w:val="00185490"/>
    <w:rsid w:val="0018569F"/>
    <w:rsid w:val="00185734"/>
    <w:rsid w:val="00185783"/>
    <w:rsid w:val="00185969"/>
    <w:rsid w:val="001859E9"/>
    <w:rsid w:val="00185BAF"/>
    <w:rsid w:val="0018623F"/>
    <w:rsid w:val="00186633"/>
    <w:rsid w:val="001868EB"/>
    <w:rsid w:val="00186904"/>
    <w:rsid w:val="00186976"/>
    <w:rsid w:val="00186B28"/>
    <w:rsid w:val="00186DAF"/>
    <w:rsid w:val="00186E74"/>
    <w:rsid w:val="0018715B"/>
    <w:rsid w:val="001876DB"/>
    <w:rsid w:val="00187960"/>
    <w:rsid w:val="00187A44"/>
    <w:rsid w:val="00187A4C"/>
    <w:rsid w:val="00187D33"/>
    <w:rsid w:val="001903FC"/>
    <w:rsid w:val="00190491"/>
    <w:rsid w:val="00190D3E"/>
    <w:rsid w:val="00190DB0"/>
    <w:rsid w:val="00190E00"/>
    <w:rsid w:val="00190ED2"/>
    <w:rsid w:val="00190FBC"/>
    <w:rsid w:val="00190FCE"/>
    <w:rsid w:val="001911C3"/>
    <w:rsid w:val="0019127F"/>
    <w:rsid w:val="0019141A"/>
    <w:rsid w:val="001918BC"/>
    <w:rsid w:val="00191E71"/>
    <w:rsid w:val="00191E72"/>
    <w:rsid w:val="00191ED1"/>
    <w:rsid w:val="001921B9"/>
    <w:rsid w:val="00192A97"/>
    <w:rsid w:val="00192B1A"/>
    <w:rsid w:val="001931EA"/>
    <w:rsid w:val="00193256"/>
    <w:rsid w:val="001932AE"/>
    <w:rsid w:val="0019365C"/>
    <w:rsid w:val="00193690"/>
    <w:rsid w:val="00193782"/>
    <w:rsid w:val="001938B1"/>
    <w:rsid w:val="00193A50"/>
    <w:rsid w:val="00193AC0"/>
    <w:rsid w:val="00193AFF"/>
    <w:rsid w:val="00193DF2"/>
    <w:rsid w:val="00193DF5"/>
    <w:rsid w:val="00193FE3"/>
    <w:rsid w:val="001942E0"/>
    <w:rsid w:val="0019472F"/>
    <w:rsid w:val="0019486E"/>
    <w:rsid w:val="001948CD"/>
    <w:rsid w:val="00194A64"/>
    <w:rsid w:val="00194CBA"/>
    <w:rsid w:val="00194E8F"/>
    <w:rsid w:val="001951E3"/>
    <w:rsid w:val="00195405"/>
    <w:rsid w:val="001957CB"/>
    <w:rsid w:val="00195DB7"/>
    <w:rsid w:val="0019630B"/>
    <w:rsid w:val="00196591"/>
    <w:rsid w:val="0019665C"/>
    <w:rsid w:val="001969FA"/>
    <w:rsid w:val="00196EEC"/>
    <w:rsid w:val="00197253"/>
    <w:rsid w:val="001976EC"/>
    <w:rsid w:val="00197D53"/>
    <w:rsid w:val="00197F7D"/>
    <w:rsid w:val="001A00AD"/>
    <w:rsid w:val="001A011C"/>
    <w:rsid w:val="001A0208"/>
    <w:rsid w:val="001A02BA"/>
    <w:rsid w:val="001A0463"/>
    <w:rsid w:val="001A0543"/>
    <w:rsid w:val="001A0676"/>
    <w:rsid w:val="001A07D2"/>
    <w:rsid w:val="001A0EA2"/>
    <w:rsid w:val="001A15AE"/>
    <w:rsid w:val="001A164C"/>
    <w:rsid w:val="001A19F8"/>
    <w:rsid w:val="001A1A42"/>
    <w:rsid w:val="001A1E6A"/>
    <w:rsid w:val="001A1EEA"/>
    <w:rsid w:val="001A20AB"/>
    <w:rsid w:val="001A2102"/>
    <w:rsid w:val="001A275A"/>
    <w:rsid w:val="001A2BF9"/>
    <w:rsid w:val="001A2E37"/>
    <w:rsid w:val="001A3483"/>
    <w:rsid w:val="001A360D"/>
    <w:rsid w:val="001A3991"/>
    <w:rsid w:val="001A3C92"/>
    <w:rsid w:val="001A43CE"/>
    <w:rsid w:val="001A4595"/>
    <w:rsid w:val="001A4A08"/>
    <w:rsid w:val="001A4A1F"/>
    <w:rsid w:val="001A4BC1"/>
    <w:rsid w:val="001A4FC1"/>
    <w:rsid w:val="001A53E4"/>
    <w:rsid w:val="001A544C"/>
    <w:rsid w:val="001A5A2B"/>
    <w:rsid w:val="001A6081"/>
    <w:rsid w:val="001A6526"/>
    <w:rsid w:val="001A699F"/>
    <w:rsid w:val="001A6AD9"/>
    <w:rsid w:val="001A6C6B"/>
    <w:rsid w:val="001A6EB1"/>
    <w:rsid w:val="001A787E"/>
    <w:rsid w:val="001A787F"/>
    <w:rsid w:val="001A7896"/>
    <w:rsid w:val="001A79F9"/>
    <w:rsid w:val="001A7B3F"/>
    <w:rsid w:val="001A7B93"/>
    <w:rsid w:val="001A7D8A"/>
    <w:rsid w:val="001B03E7"/>
    <w:rsid w:val="001B0415"/>
    <w:rsid w:val="001B0556"/>
    <w:rsid w:val="001B09DD"/>
    <w:rsid w:val="001B09DF"/>
    <w:rsid w:val="001B1045"/>
    <w:rsid w:val="001B1058"/>
    <w:rsid w:val="001B127E"/>
    <w:rsid w:val="001B1411"/>
    <w:rsid w:val="001B146F"/>
    <w:rsid w:val="001B1A41"/>
    <w:rsid w:val="001B1C75"/>
    <w:rsid w:val="001B1E56"/>
    <w:rsid w:val="001B208F"/>
    <w:rsid w:val="001B224F"/>
    <w:rsid w:val="001B22BD"/>
    <w:rsid w:val="001B2793"/>
    <w:rsid w:val="001B283A"/>
    <w:rsid w:val="001B2CE7"/>
    <w:rsid w:val="001B30F2"/>
    <w:rsid w:val="001B35B2"/>
    <w:rsid w:val="001B363C"/>
    <w:rsid w:val="001B364B"/>
    <w:rsid w:val="001B3962"/>
    <w:rsid w:val="001B3AC0"/>
    <w:rsid w:val="001B3F62"/>
    <w:rsid w:val="001B4035"/>
    <w:rsid w:val="001B40D1"/>
    <w:rsid w:val="001B417B"/>
    <w:rsid w:val="001B43E9"/>
    <w:rsid w:val="001B48C6"/>
    <w:rsid w:val="001B49EA"/>
    <w:rsid w:val="001B4B03"/>
    <w:rsid w:val="001B4D7A"/>
    <w:rsid w:val="001B4EA6"/>
    <w:rsid w:val="001B4F1B"/>
    <w:rsid w:val="001B5184"/>
    <w:rsid w:val="001B5254"/>
    <w:rsid w:val="001B5636"/>
    <w:rsid w:val="001B57C4"/>
    <w:rsid w:val="001B5EB1"/>
    <w:rsid w:val="001B62B0"/>
    <w:rsid w:val="001B6431"/>
    <w:rsid w:val="001B65AB"/>
    <w:rsid w:val="001B65EA"/>
    <w:rsid w:val="001B69EE"/>
    <w:rsid w:val="001B6BEC"/>
    <w:rsid w:val="001B6C0A"/>
    <w:rsid w:val="001B6DEA"/>
    <w:rsid w:val="001B6F3C"/>
    <w:rsid w:val="001B7131"/>
    <w:rsid w:val="001B7170"/>
    <w:rsid w:val="001B798D"/>
    <w:rsid w:val="001B7E84"/>
    <w:rsid w:val="001B7F28"/>
    <w:rsid w:val="001B7F2D"/>
    <w:rsid w:val="001B7F65"/>
    <w:rsid w:val="001C059E"/>
    <w:rsid w:val="001C063F"/>
    <w:rsid w:val="001C1389"/>
    <w:rsid w:val="001C1E69"/>
    <w:rsid w:val="001C21C9"/>
    <w:rsid w:val="001C21DE"/>
    <w:rsid w:val="001C25C3"/>
    <w:rsid w:val="001C26FF"/>
    <w:rsid w:val="001C282F"/>
    <w:rsid w:val="001C2881"/>
    <w:rsid w:val="001C2A8C"/>
    <w:rsid w:val="001C2CDE"/>
    <w:rsid w:val="001C2E85"/>
    <w:rsid w:val="001C343D"/>
    <w:rsid w:val="001C3718"/>
    <w:rsid w:val="001C38F1"/>
    <w:rsid w:val="001C3931"/>
    <w:rsid w:val="001C3964"/>
    <w:rsid w:val="001C3BE2"/>
    <w:rsid w:val="001C442A"/>
    <w:rsid w:val="001C44F8"/>
    <w:rsid w:val="001C49C1"/>
    <w:rsid w:val="001C4AAD"/>
    <w:rsid w:val="001C4BDD"/>
    <w:rsid w:val="001C4E67"/>
    <w:rsid w:val="001C4F41"/>
    <w:rsid w:val="001C5008"/>
    <w:rsid w:val="001C5076"/>
    <w:rsid w:val="001C5230"/>
    <w:rsid w:val="001C645D"/>
    <w:rsid w:val="001C6681"/>
    <w:rsid w:val="001C6773"/>
    <w:rsid w:val="001C6DFA"/>
    <w:rsid w:val="001C6E03"/>
    <w:rsid w:val="001C6EBE"/>
    <w:rsid w:val="001C6F79"/>
    <w:rsid w:val="001C704C"/>
    <w:rsid w:val="001C7277"/>
    <w:rsid w:val="001C73F1"/>
    <w:rsid w:val="001D005C"/>
    <w:rsid w:val="001D00C5"/>
    <w:rsid w:val="001D0374"/>
    <w:rsid w:val="001D047B"/>
    <w:rsid w:val="001D06A4"/>
    <w:rsid w:val="001D07B8"/>
    <w:rsid w:val="001D0AB7"/>
    <w:rsid w:val="001D0D4C"/>
    <w:rsid w:val="001D110A"/>
    <w:rsid w:val="001D118D"/>
    <w:rsid w:val="001D1454"/>
    <w:rsid w:val="001D153E"/>
    <w:rsid w:val="001D1B59"/>
    <w:rsid w:val="001D1BE7"/>
    <w:rsid w:val="001D20C9"/>
    <w:rsid w:val="001D2467"/>
    <w:rsid w:val="001D278A"/>
    <w:rsid w:val="001D2836"/>
    <w:rsid w:val="001D2975"/>
    <w:rsid w:val="001D3045"/>
    <w:rsid w:val="001D351B"/>
    <w:rsid w:val="001D35C1"/>
    <w:rsid w:val="001D3A3B"/>
    <w:rsid w:val="001D3F22"/>
    <w:rsid w:val="001D3FCD"/>
    <w:rsid w:val="001D42DD"/>
    <w:rsid w:val="001D49EF"/>
    <w:rsid w:val="001D4D4B"/>
    <w:rsid w:val="001D505D"/>
    <w:rsid w:val="001D5297"/>
    <w:rsid w:val="001D55F2"/>
    <w:rsid w:val="001D5792"/>
    <w:rsid w:val="001D584D"/>
    <w:rsid w:val="001D614E"/>
    <w:rsid w:val="001D6223"/>
    <w:rsid w:val="001D6242"/>
    <w:rsid w:val="001D651A"/>
    <w:rsid w:val="001D674A"/>
    <w:rsid w:val="001D6BF1"/>
    <w:rsid w:val="001D6D91"/>
    <w:rsid w:val="001D7605"/>
    <w:rsid w:val="001D7694"/>
    <w:rsid w:val="001D7736"/>
    <w:rsid w:val="001D77B9"/>
    <w:rsid w:val="001D7A7E"/>
    <w:rsid w:val="001D7AF5"/>
    <w:rsid w:val="001D7D50"/>
    <w:rsid w:val="001D7EA3"/>
    <w:rsid w:val="001E04BE"/>
    <w:rsid w:val="001E06BC"/>
    <w:rsid w:val="001E07E9"/>
    <w:rsid w:val="001E0924"/>
    <w:rsid w:val="001E09FB"/>
    <w:rsid w:val="001E0A6E"/>
    <w:rsid w:val="001E0BC9"/>
    <w:rsid w:val="001E0D09"/>
    <w:rsid w:val="001E159A"/>
    <w:rsid w:val="001E15D5"/>
    <w:rsid w:val="001E1638"/>
    <w:rsid w:val="001E165F"/>
    <w:rsid w:val="001E18BE"/>
    <w:rsid w:val="001E1AAB"/>
    <w:rsid w:val="001E1BF7"/>
    <w:rsid w:val="001E1CA8"/>
    <w:rsid w:val="001E1D27"/>
    <w:rsid w:val="001E2241"/>
    <w:rsid w:val="001E2260"/>
    <w:rsid w:val="001E2275"/>
    <w:rsid w:val="001E253D"/>
    <w:rsid w:val="001E272B"/>
    <w:rsid w:val="001E274B"/>
    <w:rsid w:val="001E2CBD"/>
    <w:rsid w:val="001E2D02"/>
    <w:rsid w:val="001E2F23"/>
    <w:rsid w:val="001E3BB4"/>
    <w:rsid w:val="001E3CA7"/>
    <w:rsid w:val="001E3DCC"/>
    <w:rsid w:val="001E3DCF"/>
    <w:rsid w:val="001E4200"/>
    <w:rsid w:val="001E46D7"/>
    <w:rsid w:val="001E4BC0"/>
    <w:rsid w:val="001E5C94"/>
    <w:rsid w:val="001E607C"/>
    <w:rsid w:val="001E60F3"/>
    <w:rsid w:val="001E63D5"/>
    <w:rsid w:val="001E6516"/>
    <w:rsid w:val="001E6632"/>
    <w:rsid w:val="001E6899"/>
    <w:rsid w:val="001E6DA6"/>
    <w:rsid w:val="001E71C2"/>
    <w:rsid w:val="001E7260"/>
    <w:rsid w:val="001E78A3"/>
    <w:rsid w:val="001E7918"/>
    <w:rsid w:val="001E7991"/>
    <w:rsid w:val="001E7A5B"/>
    <w:rsid w:val="001E7AA8"/>
    <w:rsid w:val="001E7B49"/>
    <w:rsid w:val="001E7C85"/>
    <w:rsid w:val="001F035E"/>
    <w:rsid w:val="001F03DE"/>
    <w:rsid w:val="001F06AD"/>
    <w:rsid w:val="001F0CBE"/>
    <w:rsid w:val="001F0EC0"/>
    <w:rsid w:val="001F10C7"/>
    <w:rsid w:val="001F150A"/>
    <w:rsid w:val="001F15AE"/>
    <w:rsid w:val="001F1836"/>
    <w:rsid w:val="001F1AD9"/>
    <w:rsid w:val="001F1CB0"/>
    <w:rsid w:val="001F2092"/>
    <w:rsid w:val="001F2287"/>
    <w:rsid w:val="001F22C1"/>
    <w:rsid w:val="001F256D"/>
    <w:rsid w:val="001F2815"/>
    <w:rsid w:val="001F2A2B"/>
    <w:rsid w:val="001F2A85"/>
    <w:rsid w:val="001F2AB1"/>
    <w:rsid w:val="001F2AC4"/>
    <w:rsid w:val="001F2C44"/>
    <w:rsid w:val="001F2F2E"/>
    <w:rsid w:val="001F329A"/>
    <w:rsid w:val="001F329E"/>
    <w:rsid w:val="001F33A0"/>
    <w:rsid w:val="001F36E2"/>
    <w:rsid w:val="001F3D95"/>
    <w:rsid w:val="001F3D9D"/>
    <w:rsid w:val="001F3FC4"/>
    <w:rsid w:val="001F43D5"/>
    <w:rsid w:val="001F47D6"/>
    <w:rsid w:val="001F48F5"/>
    <w:rsid w:val="001F4AA6"/>
    <w:rsid w:val="001F4B84"/>
    <w:rsid w:val="001F5252"/>
    <w:rsid w:val="001F53DB"/>
    <w:rsid w:val="001F591F"/>
    <w:rsid w:val="001F5A06"/>
    <w:rsid w:val="001F5B4B"/>
    <w:rsid w:val="001F6140"/>
    <w:rsid w:val="001F62DF"/>
    <w:rsid w:val="001F640C"/>
    <w:rsid w:val="001F658B"/>
    <w:rsid w:val="001F69B0"/>
    <w:rsid w:val="001F6ED5"/>
    <w:rsid w:val="001F6F21"/>
    <w:rsid w:val="001F7906"/>
    <w:rsid w:val="001F7CD2"/>
    <w:rsid w:val="001F7E09"/>
    <w:rsid w:val="0020088C"/>
    <w:rsid w:val="0020092A"/>
    <w:rsid w:val="00200A4C"/>
    <w:rsid w:val="00200B5E"/>
    <w:rsid w:val="00200CE7"/>
    <w:rsid w:val="00200D1D"/>
    <w:rsid w:val="00200F32"/>
    <w:rsid w:val="00201298"/>
    <w:rsid w:val="0020129F"/>
    <w:rsid w:val="002016C8"/>
    <w:rsid w:val="00201AF3"/>
    <w:rsid w:val="00201CA6"/>
    <w:rsid w:val="00201F0F"/>
    <w:rsid w:val="002021AD"/>
    <w:rsid w:val="002022D6"/>
    <w:rsid w:val="002022DC"/>
    <w:rsid w:val="00202430"/>
    <w:rsid w:val="00202A94"/>
    <w:rsid w:val="002031DA"/>
    <w:rsid w:val="002033C1"/>
    <w:rsid w:val="002034C3"/>
    <w:rsid w:val="0020374D"/>
    <w:rsid w:val="0020399F"/>
    <w:rsid w:val="002039C1"/>
    <w:rsid w:val="00203ABD"/>
    <w:rsid w:val="00203ACD"/>
    <w:rsid w:val="00203ECE"/>
    <w:rsid w:val="00204854"/>
    <w:rsid w:val="00204C07"/>
    <w:rsid w:val="00204C71"/>
    <w:rsid w:val="002050A0"/>
    <w:rsid w:val="002051AB"/>
    <w:rsid w:val="00205580"/>
    <w:rsid w:val="0020576D"/>
    <w:rsid w:val="002058CE"/>
    <w:rsid w:val="00205A91"/>
    <w:rsid w:val="00205BD2"/>
    <w:rsid w:val="002062A9"/>
    <w:rsid w:val="00206641"/>
    <w:rsid w:val="002067A3"/>
    <w:rsid w:val="00206824"/>
    <w:rsid w:val="00206978"/>
    <w:rsid w:val="00206AC2"/>
    <w:rsid w:val="00207318"/>
    <w:rsid w:val="002073C6"/>
    <w:rsid w:val="00207C03"/>
    <w:rsid w:val="002100DD"/>
    <w:rsid w:val="0021031A"/>
    <w:rsid w:val="002103F0"/>
    <w:rsid w:val="00210575"/>
    <w:rsid w:val="00210689"/>
    <w:rsid w:val="00210721"/>
    <w:rsid w:val="00210AA0"/>
    <w:rsid w:val="00211424"/>
    <w:rsid w:val="00211570"/>
    <w:rsid w:val="00211610"/>
    <w:rsid w:val="002119AB"/>
    <w:rsid w:val="00211BB6"/>
    <w:rsid w:val="00211C94"/>
    <w:rsid w:val="0021207A"/>
    <w:rsid w:val="0021224E"/>
    <w:rsid w:val="0021245F"/>
    <w:rsid w:val="002125FF"/>
    <w:rsid w:val="0021261D"/>
    <w:rsid w:val="0021262F"/>
    <w:rsid w:val="002127E3"/>
    <w:rsid w:val="00212ED5"/>
    <w:rsid w:val="00213106"/>
    <w:rsid w:val="00213492"/>
    <w:rsid w:val="0021353F"/>
    <w:rsid w:val="00213576"/>
    <w:rsid w:val="002137A4"/>
    <w:rsid w:val="002138C5"/>
    <w:rsid w:val="00213950"/>
    <w:rsid w:val="00213D2F"/>
    <w:rsid w:val="00213EA1"/>
    <w:rsid w:val="00214E3B"/>
    <w:rsid w:val="00215064"/>
    <w:rsid w:val="0021526F"/>
    <w:rsid w:val="002154B1"/>
    <w:rsid w:val="00215511"/>
    <w:rsid w:val="00215D66"/>
    <w:rsid w:val="00215DB0"/>
    <w:rsid w:val="00216F83"/>
    <w:rsid w:val="0021733E"/>
    <w:rsid w:val="002173FA"/>
    <w:rsid w:val="00217AD2"/>
    <w:rsid w:val="00217BB6"/>
    <w:rsid w:val="00217DAB"/>
    <w:rsid w:val="002204B9"/>
    <w:rsid w:val="00220C69"/>
    <w:rsid w:val="00220ED6"/>
    <w:rsid w:val="00221090"/>
    <w:rsid w:val="0022138D"/>
    <w:rsid w:val="0022144C"/>
    <w:rsid w:val="00221466"/>
    <w:rsid w:val="002217FB"/>
    <w:rsid w:val="00221987"/>
    <w:rsid w:val="00221A0F"/>
    <w:rsid w:val="00221D8E"/>
    <w:rsid w:val="00222319"/>
    <w:rsid w:val="002224F6"/>
    <w:rsid w:val="00222669"/>
    <w:rsid w:val="0022307F"/>
    <w:rsid w:val="002231EB"/>
    <w:rsid w:val="0022334F"/>
    <w:rsid w:val="00223924"/>
    <w:rsid w:val="00223AF6"/>
    <w:rsid w:val="00223DEB"/>
    <w:rsid w:val="00223F1E"/>
    <w:rsid w:val="002240D0"/>
    <w:rsid w:val="00224226"/>
    <w:rsid w:val="00224322"/>
    <w:rsid w:val="0022445C"/>
    <w:rsid w:val="00224484"/>
    <w:rsid w:val="00224954"/>
    <w:rsid w:val="00224A04"/>
    <w:rsid w:val="00224AB2"/>
    <w:rsid w:val="0022518E"/>
    <w:rsid w:val="002251A8"/>
    <w:rsid w:val="002251D9"/>
    <w:rsid w:val="002254C9"/>
    <w:rsid w:val="00225514"/>
    <w:rsid w:val="00225563"/>
    <w:rsid w:val="0022559B"/>
    <w:rsid w:val="0022562F"/>
    <w:rsid w:val="00225813"/>
    <w:rsid w:val="00225824"/>
    <w:rsid w:val="00225B3E"/>
    <w:rsid w:val="00225D65"/>
    <w:rsid w:val="00225EA6"/>
    <w:rsid w:val="00226155"/>
    <w:rsid w:val="00226361"/>
    <w:rsid w:val="00226386"/>
    <w:rsid w:val="00226633"/>
    <w:rsid w:val="002267E6"/>
    <w:rsid w:val="00226AAE"/>
    <w:rsid w:val="00226DC6"/>
    <w:rsid w:val="002270A5"/>
    <w:rsid w:val="002276BD"/>
    <w:rsid w:val="002276FB"/>
    <w:rsid w:val="00227C5F"/>
    <w:rsid w:val="002300F5"/>
    <w:rsid w:val="00230E05"/>
    <w:rsid w:val="00230FDE"/>
    <w:rsid w:val="0023105B"/>
    <w:rsid w:val="00231691"/>
    <w:rsid w:val="00231966"/>
    <w:rsid w:val="002319B2"/>
    <w:rsid w:val="00231C38"/>
    <w:rsid w:val="00231C79"/>
    <w:rsid w:val="00231CA9"/>
    <w:rsid w:val="00231F5C"/>
    <w:rsid w:val="00231FA9"/>
    <w:rsid w:val="00232179"/>
    <w:rsid w:val="00232231"/>
    <w:rsid w:val="002322B9"/>
    <w:rsid w:val="002324CC"/>
    <w:rsid w:val="00232562"/>
    <w:rsid w:val="00232594"/>
    <w:rsid w:val="00232D08"/>
    <w:rsid w:val="00233148"/>
    <w:rsid w:val="002331D7"/>
    <w:rsid w:val="00233498"/>
    <w:rsid w:val="0023352B"/>
    <w:rsid w:val="002336CE"/>
    <w:rsid w:val="00233AA4"/>
    <w:rsid w:val="002341FB"/>
    <w:rsid w:val="002345DD"/>
    <w:rsid w:val="0023463E"/>
    <w:rsid w:val="0023477A"/>
    <w:rsid w:val="002348DE"/>
    <w:rsid w:val="00234C46"/>
    <w:rsid w:val="00235998"/>
    <w:rsid w:val="002359B5"/>
    <w:rsid w:val="00235E51"/>
    <w:rsid w:val="002365DC"/>
    <w:rsid w:val="00236BC5"/>
    <w:rsid w:val="00236EC3"/>
    <w:rsid w:val="00236F2C"/>
    <w:rsid w:val="00237331"/>
    <w:rsid w:val="0023761D"/>
    <w:rsid w:val="00237AAC"/>
    <w:rsid w:val="00237B3C"/>
    <w:rsid w:val="002401D4"/>
    <w:rsid w:val="0024059A"/>
    <w:rsid w:val="0024079F"/>
    <w:rsid w:val="00240A83"/>
    <w:rsid w:val="00240B73"/>
    <w:rsid w:val="00240DC2"/>
    <w:rsid w:val="00241219"/>
    <w:rsid w:val="00241279"/>
    <w:rsid w:val="00241344"/>
    <w:rsid w:val="0024141D"/>
    <w:rsid w:val="002415ED"/>
    <w:rsid w:val="00241690"/>
    <w:rsid w:val="00241BCD"/>
    <w:rsid w:val="002421AF"/>
    <w:rsid w:val="002423F8"/>
    <w:rsid w:val="0024246B"/>
    <w:rsid w:val="00242470"/>
    <w:rsid w:val="002427D6"/>
    <w:rsid w:val="0024280B"/>
    <w:rsid w:val="002428F0"/>
    <w:rsid w:val="00242AE6"/>
    <w:rsid w:val="00242C74"/>
    <w:rsid w:val="00242CB2"/>
    <w:rsid w:val="00243296"/>
    <w:rsid w:val="002434D8"/>
    <w:rsid w:val="00243ABE"/>
    <w:rsid w:val="00243CA3"/>
    <w:rsid w:val="00243D98"/>
    <w:rsid w:val="00243E40"/>
    <w:rsid w:val="0024400E"/>
    <w:rsid w:val="0024401A"/>
    <w:rsid w:val="00244279"/>
    <w:rsid w:val="002443EA"/>
    <w:rsid w:val="0024444A"/>
    <w:rsid w:val="00244822"/>
    <w:rsid w:val="00244A7C"/>
    <w:rsid w:val="00244E77"/>
    <w:rsid w:val="0024507A"/>
    <w:rsid w:val="0024530E"/>
    <w:rsid w:val="00245754"/>
    <w:rsid w:val="0024592A"/>
    <w:rsid w:val="00245BBF"/>
    <w:rsid w:val="00245C70"/>
    <w:rsid w:val="00245D89"/>
    <w:rsid w:val="00245EC9"/>
    <w:rsid w:val="00246100"/>
    <w:rsid w:val="002461E9"/>
    <w:rsid w:val="002468F1"/>
    <w:rsid w:val="00246ABB"/>
    <w:rsid w:val="00246B75"/>
    <w:rsid w:val="00246E10"/>
    <w:rsid w:val="00246FBD"/>
    <w:rsid w:val="002471F5"/>
    <w:rsid w:val="0024729D"/>
    <w:rsid w:val="0024758C"/>
    <w:rsid w:val="002475B1"/>
    <w:rsid w:val="00247948"/>
    <w:rsid w:val="00247C24"/>
    <w:rsid w:val="00247D8D"/>
    <w:rsid w:val="00247E2E"/>
    <w:rsid w:val="00250009"/>
    <w:rsid w:val="0025049A"/>
    <w:rsid w:val="002505BD"/>
    <w:rsid w:val="0025085C"/>
    <w:rsid w:val="00250884"/>
    <w:rsid w:val="00250BA2"/>
    <w:rsid w:val="00251079"/>
    <w:rsid w:val="0025146C"/>
    <w:rsid w:val="0025158C"/>
    <w:rsid w:val="002517F4"/>
    <w:rsid w:val="00251808"/>
    <w:rsid w:val="0025187F"/>
    <w:rsid w:val="00251F41"/>
    <w:rsid w:val="002520CB"/>
    <w:rsid w:val="002522F7"/>
    <w:rsid w:val="0025251F"/>
    <w:rsid w:val="002527DD"/>
    <w:rsid w:val="00252B0D"/>
    <w:rsid w:val="00252DFD"/>
    <w:rsid w:val="00252F02"/>
    <w:rsid w:val="00252F5C"/>
    <w:rsid w:val="00252F6E"/>
    <w:rsid w:val="00252FFD"/>
    <w:rsid w:val="0025308C"/>
    <w:rsid w:val="00253196"/>
    <w:rsid w:val="0025336E"/>
    <w:rsid w:val="0025347A"/>
    <w:rsid w:val="0025352B"/>
    <w:rsid w:val="00253581"/>
    <w:rsid w:val="002537C9"/>
    <w:rsid w:val="00253D8F"/>
    <w:rsid w:val="00253DDF"/>
    <w:rsid w:val="00254233"/>
    <w:rsid w:val="00254353"/>
    <w:rsid w:val="0025450D"/>
    <w:rsid w:val="00254991"/>
    <w:rsid w:val="002549CF"/>
    <w:rsid w:val="00254A01"/>
    <w:rsid w:val="00254B37"/>
    <w:rsid w:val="00254B3F"/>
    <w:rsid w:val="00254D45"/>
    <w:rsid w:val="00255007"/>
    <w:rsid w:val="0025521D"/>
    <w:rsid w:val="00255260"/>
    <w:rsid w:val="00255895"/>
    <w:rsid w:val="002558EA"/>
    <w:rsid w:val="0025591F"/>
    <w:rsid w:val="002559F0"/>
    <w:rsid w:val="00255A10"/>
    <w:rsid w:val="00255DB0"/>
    <w:rsid w:val="00255F15"/>
    <w:rsid w:val="002562FB"/>
    <w:rsid w:val="00256703"/>
    <w:rsid w:val="00256A76"/>
    <w:rsid w:val="00256D65"/>
    <w:rsid w:val="00256E68"/>
    <w:rsid w:val="0025720C"/>
    <w:rsid w:val="00257482"/>
    <w:rsid w:val="002574CB"/>
    <w:rsid w:val="00257586"/>
    <w:rsid w:val="0025777E"/>
    <w:rsid w:val="00257A90"/>
    <w:rsid w:val="00257CBD"/>
    <w:rsid w:val="00257D3D"/>
    <w:rsid w:val="002600E5"/>
    <w:rsid w:val="002603D5"/>
    <w:rsid w:val="00260545"/>
    <w:rsid w:val="002608D9"/>
    <w:rsid w:val="00260E7D"/>
    <w:rsid w:val="002610FF"/>
    <w:rsid w:val="00261136"/>
    <w:rsid w:val="00261577"/>
    <w:rsid w:val="00261608"/>
    <w:rsid w:val="0026165C"/>
    <w:rsid w:val="00261994"/>
    <w:rsid w:val="00261CD3"/>
    <w:rsid w:val="00261EC1"/>
    <w:rsid w:val="00262457"/>
    <w:rsid w:val="002627F5"/>
    <w:rsid w:val="002631DB"/>
    <w:rsid w:val="0026330C"/>
    <w:rsid w:val="002636FC"/>
    <w:rsid w:val="00263AA1"/>
    <w:rsid w:val="002642A5"/>
    <w:rsid w:val="002643A6"/>
    <w:rsid w:val="00264578"/>
    <w:rsid w:val="00264A13"/>
    <w:rsid w:val="00264B68"/>
    <w:rsid w:val="00264C0D"/>
    <w:rsid w:val="00264D60"/>
    <w:rsid w:val="00264D77"/>
    <w:rsid w:val="00264EF5"/>
    <w:rsid w:val="00264F1B"/>
    <w:rsid w:val="002652B0"/>
    <w:rsid w:val="002655B3"/>
    <w:rsid w:val="0026560F"/>
    <w:rsid w:val="00265A01"/>
    <w:rsid w:val="00265A43"/>
    <w:rsid w:val="00265BAD"/>
    <w:rsid w:val="00266181"/>
    <w:rsid w:val="002665F9"/>
    <w:rsid w:val="0026672C"/>
    <w:rsid w:val="00266815"/>
    <w:rsid w:val="0026697C"/>
    <w:rsid w:val="00266DBB"/>
    <w:rsid w:val="00266DD8"/>
    <w:rsid w:val="00266E0F"/>
    <w:rsid w:val="002671ED"/>
    <w:rsid w:val="0026727C"/>
    <w:rsid w:val="002675BC"/>
    <w:rsid w:val="002675E4"/>
    <w:rsid w:val="002679A5"/>
    <w:rsid w:val="00267B76"/>
    <w:rsid w:val="00267BE0"/>
    <w:rsid w:val="00267E0A"/>
    <w:rsid w:val="00267FD0"/>
    <w:rsid w:val="002703D7"/>
    <w:rsid w:val="00270623"/>
    <w:rsid w:val="00270658"/>
    <w:rsid w:val="002709A2"/>
    <w:rsid w:val="002709F8"/>
    <w:rsid w:val="00270C1E"/>
    <w:rsid w:val="00270CC8"/>
    <w:rsid w:val="00270EB0"/>
    <w:rsid w:val="00270FAA"/>
    <w:rsid w:val="00271024"/>
    <w:rsid w:val="002714B3"/>
    <w:rsid w:val="002714E3"/>
    <w:rsid w:val="002716B3"/>
    <w:rsid w:val="00271D3E"/>
    <w:rsid w:val="00272341"/>
    <w:rsid w:val="00272587"/>
    <w:rsid w:val="00272865"/>
    <w:rsid w:val="00272967"/>
    <w:rsid w:val="00272C97"/>
    <w:rsid w:val="00272E60"/>
    <w:rsid w:val="0027312C"/>
    <w:rsid w:val="0027319E"/>
    <w:rsid w:val="002731D3"/>
    <w:rsid w:val="00274098"/>
    <w:rsid w:val="0027429D"/>
    <w:rsid w:val="002744B0"/>
    <w:rsid w:val="00274A24"/>
    <w:rsid w:val="00274D2E"/>
    <w:rsid w:val="00274E24"/>
    <w:rsid w:val="00274FC7"/>
    <w:rsid w:val="0027550C"/>
    <w:rsid w:val="002755BE"/>
    <w:rsid w:val="00275626"/>
    <w:rsid w:val="00275B93"/>
    <w:rsid w:val="00275FB5"/>
    <w:rsid w:val="00276336"/>
    <w:rsid w:val="0027633A"/>
    <w:rsid w:val="00276465"/>
    <w:rsid w:val="002765F5"/>
    <w:rsid w:val="002771EC"/>
    <w:rsid w:val="00277382"/>
    <w:rsid w:val="0027762A"/>
    <w:rsid w:val="00277638"/>
    <w:rsid w:val="0027766C"/>
    <w:rsid w:val="00277AE3"/>
    <w:rsid w:val="00277D43"/>
    <w:rsid w:val="00277E2F"/>
    <w:rsid w:val="002801D2"/>
    <w:rsid w:val="00280422"/>
    <w:rsid w:val="002807D7"/>
    <w:rsid w:val="00280B5A"/>
    <w:rsid w:val="00280EB1"/>
    <w:rsid w:val="00280EF8"/>
    <w:rsid w:val="00281201"/>
    <w:rsid w:val="0028152B"/>
    <w:rsid w:val="00281746"/>
    <w:rsid w:val="0028182D"/>
    <w:rsid w:val="002820AD"/>
    <w:rsid w:val="002823E0"/>
    <w:rsid w:val="00282517"/>
    <w:rsid w:val="002825A5"/>
    <w:rsid w:val="002826F0"/>
    <w:rsid w:val="00282C51"/>
    <w:rsid w:val="002832D9"/>
    <w:rsid w:val="00283700"/>
    <w:rsid w:val="00283832"/>
    <w:rsid w:val="00283D9F"/>
    <w:rsid w:val="002842D7"/>
    <w:rsid w:val="002846D7"/>
    <w:rsid w:val="002848C4"/>
    <w:rsid w:val="0028497C"/>
    <w:rsid w:val="00284B92"/>
    <w:rsid w:val="00284E93"/>
    <w:rsid w:val="002855BB"/>
    <w:rsid w:val="002855BF"/>
    <w:rsid w:val="00285782"/>
    <w:rsid w:val="002858FE"/>
    <w:rsid w:val="00285A56"/>
    <w:rsid w:val="00285D9E"/>
    <w:rsid w:val="002860A6"/>
    <w:rsid w:val="002860DD"/>
    <w:rsid w:val="002861C1"/>
    <w:rsid w:val="00286256"/>
    <w:rsid w:val="002868DD"/>
    <w:rsid w:val="00286A67"/>
    <w:rsid w:val="00286ED2"/>
    <w:rsid w:val="00287058"/>
    <w:rsid w:val="0028749B"/>
    <w:rsid w:val="0028796A"/>
    <w:rsid w:val="002904E1"/>
    <w:rsid w:val="00290683"/>
    <w:rsid w:val="00290829"/>
    <w:rsid w:val="00290947"/>
    <w:rsid w:val="00290B4E"/>
    <w:rsid w:val="00290C5D"/>
    <w:rsid w:val="00290C8A"/>
    <w:rsid w:val="00291019"/>
    <w:rsid w:val="002911D2"/>
    <w:rsid w:val="00291282"/>
    <w:rsid w:val="0029128F"/>
    <w:rsid w:val="002912AB"/>
    <w:rsid w:val="00291613"/>
    <w:rsid w:val="00291946"/>
    <w:rsid w:val="0029211A"/>
    <w:rsid w:val="00292404"/>
    <w:rsid w:val="0029245F"/>
    <w:rsid w:val="002924D9"/>
    <w:rsid w:val="002926C0"/>
    <w:rsid w:val="002927DA"/>
    <w:rsid w:val="00292816"/>
    <w:rsid w:val="00292D23"/>
    <w:rsid w:val="00292EEE"/>
    <w:rsid w:val="002931FD"/>
    <w:rsid w:val="0029327A"/>
    <w:rsid w:val="002932E7"/>
    <w:rsid w:val="00293713"/>
    <w:rsid w:val="0029374A"/>
    <w:rsid w:val="00293888"/>
    <w:rsid w:val="00293BC9"/>
    <w:rsid w:val="00293C36"/>
    <w:rsid w:val="00293C7B"/>
    <w:rsid w:val="00293DA1"/>
    <w:rsid w:val="00293DE2"/>
    <w:rsid w:val="00293FE8"/>
    <w:rsid w:val="0029416E"/>
    <w:rsid w:val="002946B8"/>
    <w:rsid w:val="00294B7B"/>
    <w:rsid w:val="00294B91"/>
    <w:rsid w:val="002952DB"/>
    <w:rsid w:val="002953D5"/>
    <w:rsid w:val="0029555D"/>
    <w:rsid w:val="00295C33"/>
    <w:rsid w:val="00295C93"/>
    <w:rsid w:val="00295E2A"/>
    <w:rsid w:val="00295E49"/>
    <w:rsid w:val="00295E4B"/>
    <w:rsid w:val="002960E5"/>
    <w:rsid w:val="002961B8"/>
    <w:rsid w:val="0029626B"/>
    <w:rsid w:val="002963CE"/>
    <w:rsid w:val="00296440"/>
    <w:rsid w:val="00296526"/>
    <w:rsid w:val="002965E4"/>
    <w:rsid w:val="002967B9"/>
    <w:rsid w:val="00296924"/>
    <w:rsid w:val="00296A83"/>
    <w:rsid w:val="00296A95"/>
    <w:rsid w:val="00296F37"/>
    <w:rsid w:val="00296F89"/>
    <w:rsid w:val="0029737D"/>
    <w:rsid w:val="00297428"/>
    <w:rsid w:val="00297534"/>
    <w:rsid w:val="0029767D"/>
    <w:rsid w:val="002977C2"/>
    <w:rsid w:val="00297942"/>
    <w:rsid w:val="00297CDC"/>
    <w:rsid w:val="00297DFD"/>
    <w:rsid w:val="002A034A"/>
    <w:rsid w:val="002A07B0"/>
    <w:rsid w:val="002A0912"/>
    <w:rsid w:val="002A0A69"/>
    <w:rsid w:val="002A0B6C"/>
    <w:rsid w:val="002A0C94"/>
    <w:rsid w:val="002A0ED7"/>
    <w:rsid w:val="002A12AC"/>
    <w:rsid w:val="002A1497"/>
    <w:rsid w:val="002A1589"/>
    <w:rsid w:val="002A16FF"/>
    <w:rsid w:val="002A1C34"/>
    <w:rsid w:val="002A1FC5"/>
    <w:rsid w:val="002A29F3"/>
    <w:rsid w:val="002A2E86"/>
    <w:rsid w:val="002A32B8"/>
    <w:rsid w:val="002A34D0"/>
    <w:rsid w:val="002A3C50"/>
    <w:rsid w:val="002A3C5C"/>
    <w:rsid w:val="002A426C"/>
    <w:rsid w:val="002A42B1"/>
    <w:rsid w:val="002A4344"/>
    <w:rsid w:val="002A47E5"/>
    <w:rsid w:val="002A4B3A"/>
    <w:rsid w:val="002A4C0F"/>
    <w:rsid w:val="002A4D22"/>
    <w:rsid w:val="002A5154"/>
    <w:rsid w:val="002A534C"/>
    <w:rsid w:val="002A55A5"/>
    <w:rsid w:val="002A5C41"/>
    <w:rsid w:val="002A5F55"/>
    <w:rsid w:val="002A6910"/>
    <w:rsid w:val="002A6B66"/>
    <w:rsid w:val="002A6C87"/>
    <w:rsid w:val="002A6DDE"/>
    <w:rsid w:val="002A74B8"/>
    <w:rsid w:val="002A7613"/>
    <w:rsid w:val="002A7653"/>
    <w:rsid w:val="002A7734"/>
    <w:rsid w:val="002A7773"/>
    <w:rsid w:val="002A7EF6"/>
    <w:rsid w:val="002A7F7B"/>
    <w:rsid w:val="002A7FAF"/>
    <w:rsid w:val="002B0154"/>
    <w:rsid w:val="002B0156"/>
    <w:rsid w:val="002B027A"/>
    <w:rsid w:val="002B048A"/>
    <w:rsid w:val="002B061C"/>
    <w:rsid w:val="002B07C2"/>
    <w:rsid w:val="002B0E1E"/>
    <w:rsid w:val="002B0F2C"/>
    <w:rsid w:val="002B1E3F"/>
    <w:rsid w:val="002B24DC"/>
    <w:rsid w:val="002B2AC5"/>
    <w:rsid w:val="002B2BFD"/>
    <w:rsid w:val="002B2C84"/>
    <w:rsid w:val="002B2E30"/>
    <w:rsid w:val="002B303F"/>
    <w:rsid w:val="002B30FA"/>
    <w:rsid w:val="002B321C"/>
    <w:rsid w:val="002B32F3"/>
    <w:rsid w:val="002B35DA"/>
    <w:rsid w:val="002B3B01"/>
    <w:rsid w:val="002B3CA2"/>
    <w:rsid w:val="002B3CB5"/>
    <w:rsid w:val="002B3D65"/>
    <w:rsid w:val="002B3E0D"/>
    <w:rsid w:val="002B41F6"/>
    <w:rsid w:val="002B48CF"/>
    <w:rsid w:val="002B4964"/>
    <w:rsid w:val="002B4A5E"/>
    <w:rsid w:val="002B4A8A"/>
    <w:rsid w:val="002B4A9B"/>
    <w:rsid w:val="002B4B8A"/>
    <w:rsid w:val="002B4C79"/>
    <w:rsid w:val="002B4EBD"/>
    <w:rsid w:val="002B500F"/>
    <w:rsid w:val="002B51DE"/>
    <w:rsid w:val="002B571D"/>
    <w:rsid w:val="002B5A26"/>
    <w:rsid w:val="002B5A6C"/>
    <w:rsid w:val="002B6149"/>
    <w:rsid w:val="002B61D8"/>
    <w:rsid w:val="002B6583"/>
    <w:rsid w:val="002B6652"/>
    <w:rsid w:val="002B665C"/>
    <w:rsid w:val="002B6800"/>
    <w:rsid w:val="002B6848"/>
    <w:rsid w:val="002B69FF"/>
    <w:rsid w:val="002B6E12"/>
    <w:rsid w:val="002B6FD3"/>
    <w:rsid w:val="002B6FEA"/>
    <w:rsid w:val="002B7427"/>
    <w:rsid w:val="002B7503"/>
    <w:rsid w:val="002B7509"/>
    <w:rsid w:val="002B77E3"/>
    <w:rsid w:val="002B7A8A"/>
    <w:rsid w:val="002B7D60"/>
    <w:rsid w:val="002B7F6E"/>
    <w:rsid w:val="002C019F"/>
    <w:rsid w:val="002C0219"/>
    <w:rsid w:val="002C0C3C"/>
    <w:rsid w:val="002C1522"/>
    <w:rsid w:val="002C1B4A"/>
    <w:rsid w:val="002C1BA5"/>
    <w:rsid w:val="002C1D81"/>
    <w:rsid w:val="002C1E4F"/>
    <w:rsid w:val="002C26A7"/>
    <w:rsid w:val="002C26AB"/>
    <w:rsid w:val="002C28D0"/>
    <w:rsid w:val="002C2B2E"/>
    <w:rsid w:val="002C2B8C"/>
    <w:rsid w:val="002C2BCC"/>
    <w:rsid w:val="002C2BED"/>
    <w:rsid w:val="002C2C09"/>
    <w:rsid w:val="002C2DE9"/>
    <w:rsid w:val="002C2F1C"/>
    <w:rsid w:val="002C32F8"/>
    <w:rsid w:val="002C3308"/>
    <w:rsid w:val="002C3801"/>
    <w:rsid w:val="002C387A"/>
    <w:rsid w:val="002C3B38"/>
    <w:rsid w:val="002C47ED"/>
    <w:rsid w:val="002C4C46"/>
    <w:rsid w:val="002C4C61"/>
    <w:rsid w:val="002C4E1F"/>
    <w:rsid w:val="002C5587"/>
    <w:rsid w:val="002C5627"/>
    <w:rsid w:val="002C58E5"/>
    <w:rsid w:val="002C592F"/>
    <w:rsid w:val="002C5993"/>
    <w:rsid w:val="002C59BF"/>
    <w:rsid w:val="002C5C30"/>
    <w:rsid w:val="002C5D10"/>
    <w:rsid w:val="002C5E62"/>
    <w:rsid w:val="002C6AD2"/>
    <w:rsid w:val="002C6E8B"/>
    <w:rsid w:val="002C7609"/>
    <w:rsid w:val="002C7642"/>
    <w:rsid w:val="002C7D4D"/>
    <w:rsid w:val="002D0355"/>
    <w:rsid w:val="002D035B"/>
    <w:rsid w:val="002D06DF"/>
    <w:rsid w:val="002D0928"/>
    <w:rsid w:val="002D0DC6"/>
    <w:rsid w:val="002D108A"/>
    <w:rsid w:val="002D10C9"/>
    <w:rsid w:val="002D1153"/>
    <w:rsid w:val="002D1159"/>
    <w:rsid w:val="002D1A26"/>
    <w:rsid w:val="002D1A49"/>
    <w:rsid w:val="002D1A5B"/>
    <w:rsid w:val="002D1D93"/>
    <w:rsid w:val="002D1EDF"/>
    <w:rsid w:val="002D20C9"/>
    <w:rsid w:val="002D20F4"/>
    <w:rsid w:val="002D212B"/>
    <w:rsid w:val="002D2470"/>
    <w:rsid w:val="002D2485"/>
    <w:rsid w:val="002D2873"/>
    <w:rsid w:val="002D28D2"/>
    <w:rsid w:val="002D29A5"/>
    <w:rsid w:val="002D29F3"/>
    <w:rsid w:val="002D2EE7"/>
    <w:rsid w:val="002D314D"/>
    <w:rsid w:val="002D31DA"/>
    <w:rsid w:val="002D3206"/>
    <w:rsid w:val="002D320A"/>
    <w:rsid w:val="002D3509"/>
    <w:rsid w:val="002D36F0"/>
    <w:rsid w:val="002D37A6"/>
    <w:rsid w:val="002D3B93"/>
    <w:rsid w:val="002D3F0D"/>
    <w:rsid w:val="002D492E"/>
    <w:rsid w:val="002D4A39"/>
    <w:rsid w:val="002D5066"/>
    <w:rsid w:val="002D5444"/>
    <w:rsid w:val="002D5588"/>
    <w:rsid w:val="002D5701"/>
    <w:rsid w:val="002D5A6B"/>
    <w:rsid w:val="002D5AE1"/>
    <w:rsid w:val="002D5CF4"/>
    <w:rsid w:val="002D5EA0"/>
    <w:rsid w:val="002D5F88"/>
    <w:rsid w:val="002D61D6"/>
    <w:rsid w:val="002D630B"/>
    <w:rsid w:val="002D63CE"/>
    <w:rsid w:val="002D648B"/>
    <w:rsid w:val="002D64A4"/>
    <w:rsid w:val="002D67F7"/>
    <w:rsid w:val="002D6BA8"/>
    <w:rsid w:val="002D6C66"/>
    <w:rsid w:val="002D6F62"/>
    <w:rsid w:val="002D72B2"/>
    <w:rsid w:val="002D7501"/>
    <w:rsid w:val="002D790B"/>
    <w:rsid w:val="002D7D98"/>
    <w:rsid w:val="002D7F9C"/>
    <w:rsid w:val="002E0058"/>
    <w:rsid w:val="002E0C8A"/>
    <w:rsid w:val="002E0F42"/>
    <w:rsid w:val="002E1002"/>
    <w:rsid w:val="002E10F9"/>
    <w:rsid w:val="002E12D5"/>
    <w:rsid w:val="002E139D"/>
    <w:rsid w:val="002E1636"/>
    <w:rsid w:val="002E16A0"/>
    <w:rsid w:val="002E16A9"/>
    <w:rsid w:val="002E16B7"/>
    <w:rsid w:val="002E196D"/>
    <w:rsid w:val="002E19F5"/>
    <w:rsid w:val="002E1B06"/>
    <w:rsid w:val="002E1BEC"/>
    <w:rsid w:val="002E1CE2"/>
    <w:rsid w:val="002E1F9C"/>
    <w:rsid w:val="002E1FA8"/>
    <w:rsid w:val="002E2283"/>
    <w:rsid w:val="002E2451"/>
    <w:rsid w:val="002E2F2B"/>
    <w:rsid w:val="002E2F35"/>
    <w:rsid w:val="002E2FE5"/>
    <w:rsid w:val="002E2FF1"/>
    <w:rsid w:val="002E30D6"/>
    <w:rsid w:val="002E3191"/>
    <w:rsid w:val="002E32AC"/>
    <w:rsid w:val="002E34E5"/>
    <w:rsid w:val="002E3564"/>
    <w:rsid w:val="002E3705"/>
    <w:rsid w:val="002E3CE4"/>
    <w:rsid w:val="002E3DDE"/>
    <w:rsid w:val="002E4615"/>
    <w:rsid w:val="002E47C8"/>
    <w:rsid w:val="002E4CDA"/>
    <w:rsid w:val="002E4E3A"/>
    <w:rsid w:val="002E4EBD"/>
    <w:rsid w:val="002E4EBF"/>
    <w:rsid w:val="002E532A"/>
    <w:rsid w:val="002E555E"/>
    <w:rsid w:val="002E566A"/>
    <w:rsid w:val="002E5784"/>
    <w:rsid w:val="002E5EA0"/>
    <w:rsid w:val="002E5FF8"/>
    <w:rsid w:val="002E6693"/>
    <w:rsid w:val="002E66E4"/>
    <w:rsid w:val="002E683F"/>
    <w:rsid w:val="002E6BB4"/>
    <w:rsid w:val="002E6C88"/>
    <w:rsid w:val="002E6D4C"/>
    <w:rsid w:val="002E6DB8"/>
    <w:rsid w:val="002E714F"/>
    <w:rsid w:val="002E7250"/>
    <w:rsid w:val="002E72C9"/>
    <w:rsid w:val="002E73BB"/>
    <w:rsid w:val="002E751A"/>
    <w:rsid w:val="002E7729"/>
    <w:rsid w:val="002E7993"/>
    <w:rsid w:val="002E7B95"/>
    <w:rsid w:val="002E7C99"/>
    <w:rsid w:val="002E7D69"/>
    <w:rsid w:val="002E7F95"/>
    <w:rsid w:val="002F04CB"/>
    <w:rsid w:val="002F04D1"/>
    <w:rsid w:val="002F0570"/>
    <w:rsid w:val="002F080A"/>
    <w:rsid w:val="002F095D"/>
    <w:rsid w:val="002F0B7F"/>
    <w:rsid w:val="002F0BB7"/>
    <w:rsid w:val="002F0C07"/>
    <w:rsid w:val="002F12E7"/>
    <w:rsid w:val="002F12FF"/>
    <w:rsid w:val="002F15ED"/>
    <w:rsid w:val="002F1655"/>
    <w:rsid w:val="002F17B7"/>
    <w:rsid w:val="002F1A0B"/>
    <w:rsid w:val="002F1C8F"/>
    <w:rsid w:val="002F1DB1"/>
    <w:rsid w:val="002F26FF"/>
    <w:rsid w:val="002F2870"/>
    <w:rsid w:val="002F306F"/>
    <w:rsid w:val="002F31A2"/>
    <w:rsid w:val="002F32CF"/>
    <w:rsid w:val="002F3659"/>
    <w:rsid w:val="002F369B"/>
    <w:rsid w:val="002F371B"/>
    <w:rsid w:val="002F394E"/>
    <w:rsid w:val="002F39C1"/>
    <w:rsid w:val="002F3C4B"/>
    <w:rsid w:val="002F3C63"/>
    <w:rsid w:val="002F3E06"/>
    <w:rsid w:val="002F43B8"/>
    <w:rsid w:val="002F43ED"/>
    <w:rsid w:val="002F4AAD"/>
    <w:rsid w:val="002F50C0"/>
    <w:rsid w:val="002F50E8"/>
    <w:rsid w:val="002F520F"/>
    <w:rsid w:val="002F565D"/>
    <w:rsid w:val="002F5755"/>
    <w:rsid w:val="002F57EF"/>
    <w:rsid w:val="002F5883"/>
    <w:rsid w:val="002F5BFC"/>
    <w:rsid w:val="002F5C3F"/>
    <w:rsid w:val="002F61DC"/>
    <w:rsid w:val="002F656F"/>
    <w:rsid w:val="002F67CD"/>
    <w:rsid w:val="002F698D"/>
    <w:rsid w:val="002F6C7C"/>
    <w:rsid w:val="002F6CBA"/>
    <w:rsid w:val="002F6CE9"/>
    <w:rsid w:val="002F70EB"/>
    <w:rsid w:val="002F751D"/>
    <w:rsid w:val="002F7747"/>
    <w:rsid w:val="002F79A4"/>
    <w:rsid w:val="002F7BF3"/>
    <w:rsid w:val="002F7EC2"/>
    <w:rsid w:val="00300121"/>
    <w:rsid w:val="0030045A"/>
    <w:rsid w:val="00300952"/>
    <w:rsid w:val="00300B7C"/>
    <w:rsid w:val="00300CCA"/>
    <w:rsid w:val="00300EC6"/>
    <w:rsid w:val="00301642"/>
    <w:rsid w:val="003016F4"/>
    <w:rsid w:val="00301865"/>
    <w:rsid w:val="00301921"/>
    <w:rsid w:val="00301D37"/>
    <w:rsid w:val="003020ED"/>
    <w:rsid w:val="003022F7"/>
    <w:rsid w:val="00302637"/>
    <w:rsid w:val="003027CE"/>
    <w:rsid w:val="003028A9"/>
    <w:rsid w:val="0030291F"/>
    <w:rsid w:val="00302ABC"/>
    <w:rsid w:val="00302D37"/>
    <w:rsid w:val="00302DC4"/>
    <w:rsid w:val="00302DF2"/>
    <w:rsid w:val="003030BE"/>
    <w:rsid w:val="00303355"/>
    <w:rsid w:val="00303522"/>
    <w:rsid w:val="003037D6"/>
    <w:rsid w:val="00304000"/>
    <w:rsid w:val="003043C1"/>
    <w:rsid w:val="00304552"/>
    <w:rsid w:val="00304A65"/>
    <w:rsid w:val="00304B4C"/>
    <w:rsid w:val="00304E25"/>
    <w:rsid w:val="00305025"/>
    <w:rsid w:val="003050EC"/>
    <w:rsid w:val="0030516C"/>
    <w:rsid w:val="00305452"/>
    <w:rsid w:val="00305C82"/>
    <w:rsid w:val="00306046"/>
    <w:rsid w:val="00306244"/>
    <w:rsid w:val="003066B7"/>
    <w:rsid w:val="003066DC"/>
    <w:rsid w:val="00306B1A"/>
    <w:rsid w:val="00307012"/>
    <w:rsid w:val="00307447"/>
    <w:rsid w:val="0030765A"/>
    <w:rsid w:val="00307857"/>
    <w:rsid w:val="003078AA"/>
    <w:rsid w:val="00307B8D"/>
    <w:rsid w:val="00307D0D"/>
    <w:rsid w:val="00307D9C"/>
    <w:rsid w:val="00310349"/>
    <w:rsid w:val="003104AC"/>
    <w:rsid w:val="003105B9"/>
    <w:rsid w:val="00310612"/>
    <w:rsid w:val="0031064D"/>
    <w:rsid w:val="003109F9"/>
    <w:rsid w:val="00310CA4"/>
    <w:rsid w:val="00310ED2"/>
    <w:rsid w:val="0031165A"/>
    <w:rsid w:val="00311892"/>
    <w:rsid w:val="00311D6A"/>
    <w:rsid w:val="0031216D"/>
    <w:rsid w:val="003127FE"/>
    <w:rsid w:val="00312DB7"/>
    <w:rsid w:val="003138B5"/>
    <w:rsid w:val="00313A0E"/>
    <w:rsid w:val="00313A46"/>
    <w:rsid w:val="00313B8B"/>
    <w:rsid w:val="00313E73"/>
    <w:rsid w:val="00314028"/>
    <w:rsid w:val="00314098"/>
    <w:rsid w:val="003140A3"/>
    <w:rsid w:val="003140E7"/>
    <w:rsid w:val="00314109"/>
    <w:rsid w:val="00314282"/>
    <w:rsid w:val="003143CA"/>
    <w:rsid w:val="003146DB"/>
    <w:rsid w:val="00314863"/>
    <w:rsid w:val="00314EBD"/>
    <w:rsid w:val="00314F28"/>
    <w:rsid w:val="00315027"/>
    <w:rsid w:val="0031517A"/>
    <w:rsid w:val="0031520F"/>
    <w:rsid w:val="003156AF"/>
    <w:rsid w:val="00315D5D"/>
    <w:rsid w:val="00316145"/>
    <w:rsid w:val="003166D8"/>
    <w:rsid w:val="00316910"/>
    <w:rsid w:val="00316D33"/>
    <w:rsid w:val="00316ED9"/>
    <w:rsid w:val="003174BA"/>
    <w:rsid w:val="00317575"/>
    <w:rsid w:val="003175D8"/>
    <w:rsid w:val="003176CA"/>
    <w:rsid w:val="003178C4"/>
    <w:rsid w:val="0032002A"/>
    <w:rsid w:val="003200A3"/>
    <w:rsid w:val="003200B9"/>
    <w:rsid w:val="0032025E"/>
    <w:rsid w:val="0032050C"/>
    <w:rsid w:val="0032095C"/>
    <w:rsid w:val="003209A6"/>
    <w:rsid w:val="00320C43"/>
    <w:rsid w:val="00321AF2"/>
    <w:rsid w:val="00321E3C"/>
    <w:rsid w:val="003222EC"/>
    <w:rsid w:val="003228A1"/>
    <w:rsid w:val="003229DC"/>
    <w:rsid w:val="00322A9F"/>
    <w:rsid w:val="00323172"/>
    <w:rsid w:val="00323589"/>
    <w:rsid w:val="0032358C"/>
    <w:rsid w:val="00323D1E"/>
    <w:rsid w:val="00323DC4"/>
    <w:rsid w:val="00323E6C"/>
    <w:rsid w:val="00323F13"/>
    <w:rsid w:val="00324100"/>
    <w:rsid w:val="00324660"/>
    <w:rsid w:val="00324AA4"/>
    <w:rsid w:val="00324B98"/>
    <w:rsid w:val="00324C22"/>
    <w:rsid w:val="00325029"/>
    <w:rsid w:val="0032504F"/>
    <w:rsid w:val="00325474"/>
    <w:rsid w:val="00325E64"/>
    <w:rsid w:val="00325EF3"/>
    <w:rsid w:val="00326145"/>
    <w:rsid w:val="003268F7"/>
    <w:rsid w:val="00326CF6"/>
    <w:rsid w:val="0032706C"/>
    <w:rsid w:val="0032714D"/>
    <w:rsid w:val="003271C1"/>
    <w:rsid w:val="00327284"/>
    <w:rsid w:val="00327514"/>
    <w:rsid w:val="0032758C"/>
    <w:rsid w:val="00327B5B"/>
    <w:rsid w:val="00327C9E"/>
    <w:rsid w:val="00327EF5"/>
    <w:rsid w:val="00327F3E"/>
    <w:rsid w:val="00330868"/>
    <w:rsid w:val="00330A1F"/>
    <w:rsid w:val="00330B78"/>
    <w:rsid w:val="00330E10"/>
    <w:rsid w:val="003317BC"/>
    <w:rsid w:val="003317ED"/>
    <w:rsid w:val="00331BE9"/>
    <w:rsid w:val="0033218A"/>
    <w:rsid w:val="003321B2"/>
    <w:rsid w:val="00332552"/>
    <w:rsid w:val="00332ABA"/>
    <w:rsid w:val="00332C05"/>
    <w:rsid w:val="003331D5"/>
    <w:rsid w:val="00333324"/>
    <w:rsid w:val="00333BB9"/>
    <w:rsid w:val="00333CBE"/>
    <w:rsid w:val="00333D32"/>
    <w:rsid w:val="00333DA3"/>
    <w:rsid w:val="00333F2A"/>
    <w:rsid w:val="00334033"/>
    <w:rsid w:val="003342D9"/>
    <w:rsid w:val="003342F8"/>
    <w:rsid w:val="0033441C"/>
    <w:rsid w:val="00334487"/>
    <w:rsid w:val="00334828"/>
    <w:rsid w:val="003348CC"/>
    <w:rsid w:val="00334987"/>
    <w:rsid w:val="00334A48"/>
    <w:rsid w:val="00334F09"/>
    <w:rsid w:val="00334FCA"/>
    <w:rsid w:val="003355B8"/>
    <w:rsid w:val="00335B23"/>
    <w:rsid w:val="00335E07"/>
    <w:rsid w:val="00335ED6"/>
    <w:rsid w:val="0033630F"/>
    <w:rsid w:val="00336344"/>
    <w:rsid w:val="00336415"/>
    <w:rsid w:val="0033656A"/>
    <w:rsid w:val="003365D1"/>
    <w:rsid w:val="0033665C"/>
    <w:rsid w:val="00336695"/>
    <w:rsid w:val="003366F6"/>
    <w:rsid w:val="00336735"/>
    <w:rsid w:val="00336749"/>
    <w:rsid w:val="00336B08"/>
    <w:rsid w:val="00336CE6"/>
    <w:rsid w:val="00336D08"/>
    <w:rsid w:val="00336D24"/>
    <w:rsid w:val="00336F2E"/>
    <w:rsid w:val="00337413"/>
    <w:rsid w:val="003374C9"/>
    <w:rsid w:val="003378B7"/>
    <w:rsid w:val="003379C6"/>
    <w:rsid w:val="00337CE2"/>
    <w:rsid w:val="00337E2A"/>
    <w:rsid w:val="00340339"/>
    <w:rsid w:val="003405A1"/>
    <w:rsid w:val="00340A6A"/>
    <w:rsid w:val="00340F2E"/>
    <w:rsid w:val="003410A2"/>
    <w:rsid w:val="003410FA"/>
    <w:rsid w:val="00341101"/>
    <w:rsid w:val="003412F8"/>
    <w:rsid w:val="00341327"/>
    <w:rsid w:val="00341377"/>
    <w:rsid w:val="003413EE"/>
    <w:rsid w:val="0034160E"/>
    <w:rsid w:val="00341BDB"/>
    <w:rsid w:val="00341F5E"/>
    <w:rsid w:val="00342012"/>
    <w:rsid w:val="00342690"/>
    <w:rsid w:val="003426D5"/>
    <w:rsid w:val="00342B8E"/>
    <w:rsid w:val="00342C5A"/>
    <w:rsid w:val="00343015"/>
    <w:rsid w:val="00343474"/>
    <w:rsid w:val="00343491"/>
    <w:rsid w:val="003434FB"/>
    <w:rsid w:val="00343937"/>
    <w:rsid w:val="003439E1"/>
    <w:rsid w:val="00343BAA"/>
    <w:rsid w:val="00343D0E"/>
    <w:rsid w:val="00344114"/>
    <w:rsid w:val="0034483A"/>
    <w:rsid w:val="0034491E"/>
    <w:rsid w:val="00344935"/>
    <w:rsid w:val="00344B5F"/>
    <w:rsid w:val="00344C20"/>
    <w:rsid w:val="00344E62"/>
    <w:rsid w:val="00344E8E"/>
    <w:rsid w:val="00344F07"/>
    <w:rsid w:val="00344FEC"/>
    <w:rsid w:val="003453C1"/>
    <w:rsid w:val="00345497"/>
    <w:rsid w:val="00345BAD"/>
    <w:rsid w:val="00345C6E"/>
    <w:rsid w:val="00346489"/>
    <w:rsid w:val="003464F7"/>
    <w:rsid w:val="00346580"/>
    <w:rsid w:val="003466CA"/>
    <w:rsid w:val="003467C1"/>
    <w:rsid w:val="00346834"/>
    <w:rsid w:val="00346AEC"/>
    <w:rsid w:val="00346D0F"/>
    <w:rsid w:val="00346D7F"/>
    <w:rsid w:val="00347072"/>
    <w:rsid w:val="003473E5"/>
    <w:rsid w:val="00347AE0"/>
    <w:rsid w:val="00347DE4"/>
    <w:rsid w:val="0035015B"/>
    <w:rsid w:val="0035076B"/>
    <w:rsid w:val="00350945"/>
    <w:rsid w:val="0035095F"/>
    <w:rsid w:val="00350A2E"/>
    <w:rsid w:val="00350D09"/>
    <w:rsid w:val="00350EB5"/>
    <w:rsid w:val="0035110A"/>
    <w:rsid w:val="00351469"/>
    <w:rsid w:val="00351ADB"/>
    <w:rsid w:val="00352082"/>
    <w:rsid w:val="003523A2"/>
    <w:rsid w:val="00352737"/>
    <w:rsid w:val="003529B0"/>
    <w:rsid w:val="003529C1"/>
    <w:rsid w:val="00353290"/>
    <w:rsid w:val="00353358"/>
    <w:rsid w:val="0035345C"/>
    <w:rsid w:val="00353462"/>
    <w:rsid w:val="00354042"/>
    <w:rsid w:val="003540A7"/>
    <w:rsid w:val="003540C0"/>
    <w:rsid w:val="00354329"/>
    <w:rsid w:val="003544D1"/>
    <w:rsid w:val="0035479D"/>
    <w:rsid w:val="0035488D"/>
    <w:rsid w:val="00354911"/>
    <w:rsid w:val="00354D4B"/>
    <w:rsid w:val="00354F14"/>
    <w:rsid w:val="003553F2"/>
    <w:rsid w:val="00355494"/>
    <w:rsid w:val="00355736"/>
    <w:rsid w:val="003557A3"/>
    <w:rsid w:val="0035589B"/>
    <w:rsid w:val="003558E0"/>
    <w:rsid w:val="00355C2E"/>
    <w:rsid w:val="00355CFF"/>
    <w:rsid w:val="00355EE2"/>
    <w:rsid w:val="00356164"/>
    <w:rsid w:val="00356206"/>
    <w:rsid w:val="00356244"/>
    <w:rsid w:val="00356318"/>
    <w:rsid w:val="0035660C"/>
    <w:rsid w:val="0035692C"/>
    <w:rsid w:val="003569A5"/>
    <w:rsid w:val="00356AAE"/>
    <w:rsid w:val="00356BC4"/>
    <w:rsid w:val="00356D03"/>
    <w:rsid w:val="00356DD2"/>
    <w:rsid w:val="00357252"/>
    <w:rsid w:val="00357469"/>
    <w:rsid w:val="00357895"/>
    <w:rsid w:val="00357E4D"/>
    <w:rsid w:val="003601F7"/>
    <w:rsid w:val="00360372"/>
    <w:rsid w:val="0036050D"/>
    <w:rsid w:val="0036094B"/>
    <w:rsid w:val="00360CE9"/>
    <w:rsid w:val="00360D0F"/>
    <w:rsid w:val="003611D6"/>
    <w:rsid w:val="0036194F"/>
    <w:rsid w:val="00361D70"/>
    <w:rsid w:val="003622A4"/>
    <w:rsid w:val="003624AE"/>
    <w:rsid w:val="003625BA"/>
    <w:rsid w:val="003627E7"/>
    <w:rsid w:val="00362805"/>
    <w:rsid w:val="00362F87"/>
    <w:rsid w:val="00362F9C"/>
    <w:rsid w:val="00363217"/>
    <w:rsid w:val="0036336A"/>
    <w:rsid w:val="00363AA8"/>
    <w:rsid w:val="00363F0B"/>
    <w:rsid w:val="00364269"/>
    <w:rsid w:val="00364282"/>
    <w:rsid w:val="0036430D"/>
    <w:rsid w:val="00364491"/>
    <w:rsid w:val="0036460F"/>
    <w:rsid w:val="00364653"/>
    <w:rsid w:val="00364794"/>
    <w:rsid w:val="003647BB"/>
    <w:rsid w:val="003648D2"/>
    <w:rsid w:val="003649DB"/>
    <w:rsid w:val="00364BAD"/>
    <w:rsid w:val="00364F43"/>
    <w:rsid w:val="00364FFB"/>
    <w:rsid w:val="00365630"/>
    <w:rsid w:val="00365878"/>
    <w:rsid w:val="00365D04"/>
    <w:rsid w:val="00365D8C"/>
    <w:rsid w:val="0036612D"/>
    <w:rsid w:val="003667BD"/>
    <w:rsid w:val="00367A7E"/>
    <w:rsid w:val="0037029D"/>
    <w:rsid w:val="0037034C"/>
    <w:rsid w:val="00370824"/>
    <w:rsid w:val="00370B44"/>
    <w:rsid w:val="003710CF"/>
    <w:rsid w:val="003713BC"/>
    <w:rsid w:val="003714FF"/>
    <w:rsid w:val="0037155D"/>
    <w:rsid w:val="0037170B"/>
    <w:rsid w:val="003717A0"/>
    <w:rsid w:val="00371990"/>
    <w:rsid w:val="00371A7D"/>
    <w:rsid w:val="00371FFE"/>
    <w:rsid w:val="00372344"/>
    <w:rsid w:val="0037267D"/>
    <w:rsid w:val="00372ADB"/>
    <w:rsid w:val="00372CE8"/>
    <w:rsid w:val="00372D10"/>
    <w:rsid w:val="00372EF2"/>
    <w:rsid w:val="00372F9D"/>
    <w:rsid w:val="003730F1"/>
    <w:rsid w:val="0037311D"/>
    <w:rsid w:val="00373142"/>
    <w:rsid w:val="003732D8"/>
    <w:rsid w:val="00373756"/>
    <w:rsid w:val="0037383B"/>
    <w:rsid w:val="00373B2C"/>
    <w:rsid w:val="00374257"/>
    <w:rsid w:val="00374301"/>
    <w:rsid w:val="00374317"/>
    <w:rsid w:val="0037450B"/>
    <w:rsid w:val="00374536"/>
    <w:rsid w:val="00374553"/>
    <w:rsid w:val="00374758"/>
    <w:rsid w:val="00374C21"/>
    <w:rsid w:val="00374E10"/>
    <w:rsid w:val="00374EAB"/>
    <w:rsid w:val="00374F0B"/>
    <w:rsid w:val="003752C2"/>
    <w:rsid w:val="003756DF"/>
    <w:rsid w:val="00375A60"/>
    <w:rsid w:val="00375CC3"/>
    <w:rsid w:val="00375D52"/>
    <w:rsid w:val="00375EA6"/>
    <w:rsid w:val="0037613E"/>
    <w:rsid w:val="00376314"/>
    <w:rsid w:val="003765D6"/>
    <w:rsid w:val="00376ABB"/>
    <w:rsid w:val="0037737F"/>
    <w:rsid w:val="003773CD"/>
    <w:rsid w:val="00377839"/>
    <w:rsid w:val="003778B2"/>
    <w:rsid w:val="00377AF4"/>
    <w:rsid w:val="00377C3F"/>
    <w:rsid w:val="00377C5A"/>
    <w:rsid w:val="00377C67"/>
    <w:rsid w:val="00377DC2"/>
    <w:rsid w:val="00377FC1"/>
    <w:rsid w:val="003800D3"/>
    <w:rsid w:val="00380154"/>
    <w:rsid w:val="00380658"/>
    <w:rsid w:val="0038083F"/>
    <w:rsid w:val="00380E8C"/>
    <w:rsid w:val="00380FBE"/>
    <w:rsid w:val="003810D6"/>
    <w:rsid w:val="00381114"/>
    <w:rsid w:val="00381227"/>
    <w:rsid w:val="00381467"/>
    <w:rsid w:val="0038149A"/>
    <w:rsid w:val="0038162F"/>
    <w:rsid w:val="0038192B"/>
    <w:rsid w:val="00381B66"/>
    <w:rsid w:val="00381D6E"/>
    <w:rsid w:val="0038204B"/>
    <w:rsid w:val="0038222B"/>
    <w:rsid w:val="00382279"/>
    <w:rsid w:val="0038230B"/>
    <w:rsid w:val="00382363"/>
    <w:rsid w:val="00382D31"/>
    <w:rsid w:val="003831ED"/>
    <w:rsid w:val="00383209"/>
    <w:rsid w:val="003833CE"/>
    <w:rsid w:val="003834FC"/>
    <w:rsid w:val="00383690"/>
    <w:rsid w:val="003839D3"/>
    <w:rsid w:val="00383AB4"/>
    <w:rsid w:val="00383DF3"/>
    <w:rsid w:val="00384266"/>
    <w:rsid w:val="00384931"/>
    <w:rsid w:val="00384F63"/>
    <w:rsid w:val="003858AB"/>
    <w:rsid w:val="00385C05"/>
    <w:rsid w:val="00385D09"/>
    <w:rsid w:val="00385D39"/>
    <w:rsid w:val="003866EA"/>
    <w:rsid w:val="003869DE"/>
    <w:rsid w:val="00386AA3"/>
    <w:rsid w:val="00386D25"/>
    <w:rsid w:val="00386E4A"/>
    <w:rsid w:val="00386FF3"/>
    <w:rsid w:val="00387000"/>
    <w:rsid w:val="003870C0"/>
    <w:rsid w:val="003870DD"/>
    <w:rsid w:val="0038724B"/>
    <w:rsid w:val="003872AA"/>
    <w:rsid w:val="003872B5"/>
    <w:rsid w:val="003872BB"/>
    <w:rsid w:val="00387672"/>
    <w:rsid w:val="00387925"/>
    <w:rsid w:val="00390174"/>
    <w:rsid w:val="003901C0"/>
    <w:rsid w:val="00390231"/>
    <w:rsid w:val="003903E9"/>
    <w:rsid w:val="003903F6"/>
    <w:rsid w:val="0039045A"/>
    <w:rsid w:val="0039096B"/>
    <w:rsid w:val="003916D8"/>
    <w:rsid w:val="00391A8B"/>
    <w:rsid w:val="00391EBF"/>
    <w:rsid w:val="00391F23"/>
    <w:rsid w:val="0039214D"/>
    <w:rsid w:val="003921B3"/>
    <w:rsid w:val="00392440"/>
    <w:rsid w:val="0039245A"/>
    <w:rsid w:val="00392742"/>
    <w:rsid w:val="00392BE9"/>
    <w:rsid w:val="00392C37"/>
    <w:rsid w:val="00392E1F"/>
    <w:rsid w:val="003933C3"/>
    <w:rsid w:val="0039345E"/>
    <w:rsid w:val="00393683"/>
    <w:rsid w:val="003936E4"/>
    <w:rsid w:val="00393721"/>
    <w:rsid w:val="00393780"/>
    <w:rsid w:val="00393D44"/>
    <w:rsid w:val="00393DEF"/>
    <w:rsid w:val="00394084"/>
    <w:rsid w:val="003946EB"/>
    <w:rsid w:val="003955FD"/>
    <w:rsid w:val="003959D5"/>
    <w:rsid w:val="00395D4D"/>
    <w:rsid w:val="00395EA1"/>
    <w:rsid w:val="00396E0F"/>
    <w:rsid w:val="003979D3"/>
    <w:rsid w:val="00397AA8"/>
    <w:rsid w:val="00397AB2"/>
    <w:rsid w:val="003A052D"/>
    <w:rsid w:val="003A0757"/>
    <w:rsid w:val="003A0A0D"/>
    <w:rsid w:val="003A0A24"/>
    <w:rsid w:val="003A0A86"/>
    <w:rsid w:val="003A0AF2"/>
    <w:rsid w:val="003A0ECB"/>
    <w:rsid w:val="003A0F56"/>
    <w:rsid w:val="003A10FD"/>
    <w:rsid w:val="003A123A"/>
    <w:rsid w:val="003A1822"/>
    <w:rsid w:val="003A18C2"/>
    <w:rsid w:val="003A1A67"/>
    <w:rsid w:val="003A1C83"/>
    <w:rsid w:val="003A1CCE"/>
    <w:rsid w:val="003A2076"/>
    <w:rsid w:val="003A24C1"/>
    <w:rsid w:val="003A27DC"/>
    <w:rsid w:val="003A2807"/>
    <w:rsid w:val="003A293E"/>
    <w:rsid w:val="003A2B31"/>
    <w:rsid w:val="003A2BAF"/>
    <w:rsid w:val="003A3E44"/>
    <w:rsid w:val="003A3FAE"/>
    <w:rsid w:val="003A432C"/>
    <w:rsid w:val="003A4357"/>
    <w:rsid w:val="003A438D"/>
    <w:rsid w:val="003A4588"/>
    <w:rsid w:val="003A49DF"/>
    <w:rsid w:val="003A4A5D"/>
    <w:rsid w:val="003A5140"/>
    <w:rsid w:val="003A51E9"/>
    <w:rsid w:val="003A51F7"/>
    <w:rsid w:val="003A521E"/>
    <w:rsid w:val="003A522C"/>
    <w:rsid w:val="003A52E7"/>
    <w:rsid w:val="003A5363"/>
    <w:rsid w:val="003A5551"/>
    <w:rsid w:val="003A6016"/>
    <w:rsid w:val="003A6085"/>
    <w:rsid w:val="003A63A6"/>
    <w:rsid w:val="003A6460"/>
    <w:rsid w:val="003A647A"/>
    <w:rsid w:val="003A667F"/>
    <w:rsid w:val="003A701E"/>
    <w:rsid w:val="003A7038"/>
    <w:rsid w:val="003A732C"/>
    <w:rsid w:val="003A74A9"/>
    <w:rsid w:val="003A75F7"/>
    <w:rsid w:val="003A76AC"/>
    <w:rsid w:val="003A797F"/>
    <w:rsid w:val="003A7E2C"/>
    <w:rsid w:val="003B0758"/>
    <w:rsid w:val="003B0886"/>
    <w:rsid w:val="003B0904"/>
    <w:rsid w:val="003B0B82"/>
    <w:rsid w:val="003B0C99"/>
    <w:rsid w:val="003B0DF5"/>
    <w:rsid w:val="003B0E24"/>
    <w:rsid w:val="003B0F62"/>
    <w:rsid w:val="003B1450"/>
    <w:rsid w:val="003B15AC"/>
    <w:rsid w:val="003B160A"/>
    <w:rsid w:val="003B18F4"/>
    <w:rsid w:val="003B1D89"/>
    <w:rsid w:val="003B1FBC"/>
    <w:rsid w:val="003B2372"/>
    <w:rsid w:val="003B2528"/>
    <w:rsid w:val="003B271F"/>
    <w:rsid w:val="003B3106"/>
    <w:rsid w:val="003B3435"/>
    <w:rsid w:val="003B35B1"/>
    <w:rsid w:val="003B36C3"/>
    <w:rsid w:val="003B381F"/>
    <w:rsid w:val="003B38F3"/>
    <w:rsid w:val="003B3A55"/>
    <w:rsid w:val="003B3E85"/>
    <w:rsid w:val="003B3F39"/>
    <w:rsid w:val="003B407A"/>
    <w:rsid w:val="003B43F2"/>
    <w:rsid w:val="003B45BE"/>
    <w:rsid w:val="003B463D"/>
    <w:rsid w:val="003B4A80"/>
    <w:rsid w:val="003B4B09"/>
    <w:rsid w:val="003B4B3D"/>
    <w:rsid w:val="003B4D82"/>
    <w:rsid w:val="003B4E0E"/>
    <w:rsid w:val="003B61AF"/>
    <w:rsid w:val="003B645F"/>
    <w:rsid w:val="003B67B5"/>
    <w:rsid w:val="003B69DF"/>
    <w:rsid w:val="003B6C35"/>
    <w:rsid w:val="003B6C8A"/>
    <w:rsid w:val="003B6FF6"/>
    <w:rsid w:val="003B7081"/>
    <w:rsid w:val="003B72E3"/>
    <w:rsid w:val="003B7811"/>
    <w:rsid w:val="003B78DA"/>
    <w:rsid w:val="003B7CB3"/>
    <w:rsid w:val="003B7E03"/>
    <w:rsid w:val="003B7E74"/>
    <w:rsid w:val="003B7EC3"/>
    <w:rsid w:val="003C0319"/>
    <w:rsid w:val="003C0388"/>
    <w:rsid w:val="003C063C"/>
    <w:rsid w:val="003C0C4A"/>
    <w:rsid w:val="003C0EDF"/>
    <w:rsid w:val="003C145A"/>
    <w:rsid w:val="003C188B"/>
    <w:rsid w:val="003C1F3D"/>
    <w:rsid w:val="003C21A3"/>
    <w:rsid w:val="003C26A6"/>
    <w:rsid w:val="003C28AF"/>
    <w:rsid w:val="003C2A25"/>
    <w:rsid w:val="003C2E2C"/>
    <w:rsid w:val="003C2ED5"/>
    <w:rsid w:val="003C2FC4"/>
    <w:rsid w:val="003C3561"/>
    <w:rsid w:val="003C3E5B"/>
    <w:rsid w:val="003C3F61"/>
    <w:rsid w:val="003C3F78"/>
    <w:rsid w:val="003C422F"/>
    <w:rsid w:val="003C4257"/>
    <w:rsid w:val="003C430A"/>
    <w:rsid w:val="003C49A2"/>
    <w:rsid w:val="003C4E5F"/>
    <w:rsid w:val="003C4EE7"/>
    <w:rsid w:val="003C545C"/>
    <w:rsid w:val="003C576A"/>
    <w:rsid w:val="003C5B3B"/>
    <w:rsid w:val="003C5D2C"/>
    <w:rsid w:val="003C6631"/>
    <w:rsid w:val="003C66B3"/>
    <w:rsid w:val="003C681C"/>
    <w:rsid w:val="003C6A24"/>
    <w:rsid w:val="003C6C1E"/>
    <w:rsid w:val="003C6E21"/>
    <w:rsid w:val="003C7426"/>
    <w:rsid w:val="003C7561"/>
    <w:rsid w:val="003C775F"/>
    <w:rsid w:val="003C78B1"/>
    <w:rsid w:val="003C7E81"/>
    <w:rsid w:val="003D0097"/>
    <w:rsid w:val="003D06CA"/>
    <w:rsid w:val="003D0AC4"/>
    <w:rsid w:val="003D11B2"/>
    <w:rsid w:val="003D14AB"/>
    <w:rsid w:val="003D16E6"/>
    <w:rsid w:val="003D170B"/>
    <w:rsid w:val="003D185A"/>
    <w:rsid w:val="003D18C3"/>
    <w:rsid w:val="003D1A7F"/>
    <w:rsid w:val="003D1B7F"/>
    <w:rsid w:val="003D1BAE"/>
    <w:rsid w:val="003D1D8F"/>
    <w:rsid w:val="003D2853"/>
    <w:rsid w:val="003D2E83"/>
    <w:rsid w:val="003D2E93"/>
    <w:rsid w:val="003D329A"/>
    <w:rsid w:val="003D378E"/>
    <w:rsid w:val="003D3B94"/>
    <w:rsid w:val="003D3DCC"/>
    <w:rsid w:val="003D411C"/>
    <w:rsid w:val="003D443B"/>
    <w:rsid w:val="003D44DE"/>
    <w:rsid w:val="003D45E3"/>
    <w:rsid w:val="003D4602"/>
    <w:rsid w:val="003D46DF"/>
    <w:rsid w:val="003D493C"/>
    <w:rsid w:val="003D4CB4"/>
    <w:rsid w:val="003D5004"/>
    <w:rsid w:val="003D5283"/>
    <w:rsid w:val="003D550B"/>
    <w:rsid w:val="003D59B5"/>
    <w:rsid w:val="003D5F9D"/>
    <w:rsid w:val="003D6079"/>
    <w:rsid w:val="003D6183"/>
    <w:rsid w:val="003D6375"/>
    <w:rsid w:val="003D6549"/>
    <w:rsid w:val="003D67D4"/>
    <w:rsid w:val="003D6AF5"/>
    <w:rsid w:val="003D6E5A"/>
    <w:rsid w:val="003D7042"/>
    <w:rsid w:val="003D709A"/>
    <w:rsid w:val="003D70A6"/>
    <w:rsid w:val="003D73DA"/>
    <w:rsid w:val="003D73DE"/>
    <w:rsid w:val="003D74DD"/>
    <w:rsid w:val="003D7501"/>
    <w:rsid w:val="003D7773"/>
    <w:rsid w:val="003D78FE"/>
    <w:rsid w:val="003D7BA3"/>
    <w:rsid w:val="003D7E4F"/>
    <w:rsid w:val="003E06F8"/>
    <w:rsid w:val="003E080F"/>
    <w:rsid w:val="003E08DA"/>
    <w:rsid w:val="003E0A4E"/>
    <w:rsid w:val="003E0CE5"/>
    <w:rsid w:val="003E0FBD"/>
    <w:rsid w:val="003E0FCD"/>
    <w:rsid w:val="003E10D6"/>
    <w:rsid w:val="003E13E4"/>
    <w:rsid w:val="003E152E"/>
    <w:rsid w:val="003E1715"/>
    <w:rsid w:val="003E1877"/>
    <w:rsid w:val="003E18CF"/>
    <w:rsid w:val="003E1B3D"/>
    <w:rsid w:val="003E209F"/>
    <w:rsid w:val="003E21E6"/>
    <w:rsid w:val="003E2243"/>
    <w:rsid w:val="003E237F"/>
    <w:rsid w:val="003E24AE"/>
    <w:rsid w:val="003E2562"/>
    <w:rsid w:val="003E25F0"/>
    <w:rsid w:val="003E294C"/>
    <w:rsid w:val="003E3220"/>
    <w:rsid w:val="003E366A"/>
    <w:rsid w:val="003E36D7"/>
    <w:rsid w:val="003E375D"/>
    <w:rsid w:val="003E3AD1"/>
    <w:rsid w:val="003E3C19"/>
    <w:rsid w:val="003E3C67"/>
    <w:rsid w:val="003E3DFC"/>
    <w:rsid w:val="003E46EB"/>
    <w:rsid w:val="003E49E3"/>
    <w:rsid w:val="003E4AFB"/>
    <w:rsid w:val="003E4B32"/>
    <w:rsid w:val="003E4DCA"/>
    <w:rsid w:val="003E50C7"/>
    <w:rsid w:val="003E524B"/>
    <w:rsid w:val="003E5572"/>
    <w:rsid w:val="003E55E8"/>
    <w:rsid w:val="003E56E4"/>
    <w:rsid w:val="003E571A"/>
    <w:rsid w:val="003E5803"/>
    <w:rsid w:val="003E5856"/>
    <w:rsid w:val="003E591C"/>
    <w:rsid w:val="003E5D33"/>
    <w:rsid w:val="003E5D9B"/>
    <w:rsid w:val="003E606C"/>
    <w:rsid w:val="003E623D"/>
    <w:rsid w:val="003E627B"/>
    <w:rsid w:val="003E670D"/>
    <w:rsid w:val="003E6AA0"/>
    <w:rsid w:val="003E70BD"/>
    <w:rsid w:val="003E7297"/>
    <w:rsid w:val="003E73F4"/>
    <w:rsid w:val="003E7414"/>
    <w:rsid w:val="003E748C"/>
    <w:rsid w:val="003E75BB"/>
    <w:rsid w:val="003E76D0"/>
    <w:rsid w:val="003E7D74"/>
    <w:rsid w:val="003E7DFF"/>
    <w:rsid w:val="003E7F20"/>
    <w:rsid w:val="003F048E"/>
    <w:rsid w:val="003F0629"/>
    <w:rsid w:val="003F0BAE"/>
    <w:rsid w:val="003F0D17"/>
    <w:rsid w:val="003F1C5D"/>
    <w:rsid w:val="003F2555"/>
    <w:rsid w:val="003F26D2"/>
    <w:rsid w:val="003F2C88"/>
    <w:rsid w:val="003F386C"/>
    <w:rsid w:val="003F38A1"/>
    <w:rsid w:val="003F38CB"/>
    <w:rsid w:val="003F3B05"/>
    <w:rsid w:val="003F434D"/>
    <w:rsid w:val="003F4C47"/>
    <w:rsid w:val="003F4EA9"/>
    <w:rsid w:val="003F4F23"/>
    <w:rsid w:val="003F55F2"/>
    <w:rsid w:val="003F57F2"/>
    <w:rsid w:val="003F5A8E"/>
    <w:rsid w:val="003F5AE5"/>
    <w:rsid w:val="003F5FBE"/>
    <w:rsid w:val="003F6075"/>
    <w:rsid w:val="003F60E8"/>
    <w:rsid w:val="003F63E2"/>
    <w:rsid w:val="003F67D3"/>
    <w:rsid w:val="003F6C95"/>
    <w:rsid w:val="003F6F54"/>
    <w:rsid w:val="003F72D2"/>
    <w:rsid w:val="003F72FD"/>
    <w:rsid w:val="003F7752"/>
    <w:rsid w:val="003F78C2"/>
    <w:rsid w:val="003F7AD0"/>
    <w:rsid w:val="003F7E44"/>
    <w:rsid w:val="003F7F6F"/>
    <w:rsid w:val="00400002"/>
    <w:rsid w:val="00400101"/>
    <w:rsid w:val="00400246"/>
    <w:rsid w:val="00400598"/>
    <w:rsid w:val="0040090B"/>
    <w:rsid w:val="00400920"/>
    <w:rsid w:val="00400DD0"/>
    <w:rsid w:val="00401112"/>
    <w:rsid w:val="00401721"/>
    <w:rsid w:val="00401D10"/>
    <w:rsid w:val="00401D3F"/>
    <w:rsid w:val="00401F93"/>
    <w:rsid w:val="004027CC"/>
    <w:rsid w:val="00402CEA"/>
    <w:rsid w:val="00402DB0"/>
    <w:rsid w:val="00402E59"/>
    <w:rsid w:val="00403060"/>
    <w:rsid w:val="00403A55"/>
    <w:rsid w:val="0040414F"/>
    <w:rsid w:val="00404469"/>
    <w:rsid w:val="0040495B"/>
    <w:rsid w:val="00404D46"/>
    <w:rsid w:val="00404DB2"/>
    <w:rsid w:val="0040525C"/>
    <w:rsid w:val="0040544C"/>
    <w:rsid w:val="00405764"/>
    <w:rsid w:val="00405768"/>
    <w:rsid w:val="00405838"/>
    <w:rsid w:val="004059B2"/>
    <w:rsid w:val="00405CCF"/>
    <w:rsid w:val="00405DDF"/>
    <w:rsid w:val="00405E31"/>
    <w:rsid w:val="0040609B"/>
    <w:rsid w:val="0040654B"/>
    <w:rsid w:val="00406654"/>
    <w:rsid w:val="00406767"/>
    <w:rsid w:val="0040688C"/>
    <w:rsid w:val="00406901"/>
    <w:rsid w:val="00406986"/>
    <w:rsid w:val="00406A3B"/>
    <w:rsid w:val="00406AF1"/>
    <w:rsid w:val="0040711E"/>
    <w:rsid w:val="00407722"/>
    <w:rsid w:val="00407950"/>
    <w:rsid w:val="00407966"/>
    <w:rsid w:val="00407C1C"/>
    <w:rsid w:val="004106B5"/>
    <w:rsid w:val="004106C0"/>
    <w:rsid w:val="004109E1"/>
    <w:rsid w:val="00410C36"/>
    <w:rsid w:val="00410C5E"/>
    <w:rsid w:val="00410C82"/>
    <w:rsid w:val="00410E03"/>
    <w:rsid w:val="00410E9D"/>
    <w:rsid w:val="0041129A"/>
    <w:rsid w:val="004113EE"/>
    <w:rsid w:val="00411702"/>
    <w:rsid w:val="00411D6B"/>
    <w:rsid w:val="00411FF8"/>
    <w:rsid w:val="00412106"/>
    <w:rsid w:val="00412255"/>
    <w:rsid w:val="0041249C"/>
    <w:rsid w:val="00412866"/>
    <w:rsid w:val="00412993"/>
    <w:rsid w:val="004129C4"/>
    <w:rsid w:val="00413778"/>
    <w:rsid w:val="004138AB"/>
    <w:rsid w:val="00413A54"/>
    <w:rsid w:val="00413D14"/>
    <w:rsid w:val="00413F59"/>
    <w:rsid w:val="0041404A"/>
    <w:rsid w:val="00414382"/>
    <w:rsid w:val="004144EE"/>
    <w:rsid w:val="0041469F"/>
    <w:rsid w:val="00414D1F"/>
    <w:rsid w:val="00414D87"/>
    <w:rsid w:val="00414E80"/>
    <w:rsid w:val="00415222"/>
    <w:rsid w:val="00415247"/>
    <w:rsid w:val="0041565F"/>
    <w:rsid w:val="004156E2"/>
    <w:rsid w:val="00415946"/>
    <w:rsid w:val="004159BB"/>
    <w:rsid w:val="004161BB"/>
    <w:rsid w:val="00416200"/>
    <w:rsid w:val="00416439"/>
    <w:rsid w:val="00416736"/>
    <w:rsid w:val="004167B1"/>
    <w:rsid w:val="004168E3"/>
    <w:rsid w:val="00416A73"/>
    <w:rsid w:val="00416A8F"/>
    <w:rsid w:val="004178AB"/>
    <w:rsid w:val="004178D3"/>
    <w:rsid w:val="0042038D"/>
    <w:rsid w:val="00420A75"/>
    <w:rsid w:val="00420BA0"/>
    <w:rsid w:val="004210C8"/>
    <w:rsid w:val="0042116F"/>
    <w:rsid w:val="004212FB"/>
    <w:rsid w:val="00421752"/>
    <w:rsid w:val="004218A5"/>
    <w:rsid w:val="00421AA3"/>
    <w:rsid w:val="00421D23"/>
    <w:rsid w:val="00421ECC"/>
    <w:rsid w:val="00421F52"/>
    <w:rsid w:val="0042258D"/>
    <w:rsid w:val="00422759"/>
    <w:rsid w:val="0042279B"/>
    <w:rsid w:val="00422B5D"/>
    <w:rsid w:val="00423207"/>
    <w:rsid w:val="00423363"/>
    <w:rsid w:val="004239D4"/>
    <w:rsid w:val="00423CF0"/>
    <w:rsid w:val="00423D8B"/>
    <w:rsid w:val="00423EDB"/>
    <w:rsid w:val="00424450"/>
    <w:rsid w:val="00424619"/>
    <w:rsid w:val="00424D9C"/>
    <w:rsid w:val="00424FD7"/>
    <w:rsid w:val="00425112"/>
    <w:rsid w:val="0042519D"/>
    <w:rsid w:val="004251D1"/>
    <w:rsid w:val="0042530E"/>
    <w:rsid w:val="00425527"/>
    <w:rsid w:val="00425589"/>
    <w:rsid w:val="0042566C"/>
    <w:rsid w:val="00425D2B"/>
    <w:rsid w:val="0042603B"/>
    <w:rsid w:val="004263DD"/>
    <w:rsid w:val="004267FA"/>
    <w:rsid w:val="004272CF"/>
    <w:rsid w:val="0042777E"/>
    <w:rsid w:val="004278F6"/>
    <w:rsid w:val="00427DE4"/>
    <w:rsid w:val="0043012D"/>
    <w:rsid w:val="00430277"/>
    <w:rsid w:val="004303D4"/>
    <w:rsid w:val="00430699"/>
    <w:rsid w:val="004308FC"/>
    <w:rsid w:val="00430DD4"/>
    <w:rsid w:val="004313E1"/>
    <w:rsid w:val="00431418"/>
    <w:rsid w:val="00431994"/>
    <w:rsid w:val="00431A93"/>
    <w:rsid w:val="00431B2A"/>
    <w:rsid w:val="00431C27"/>
    <w:rsid w:val="00431CB0"/>
    <w:rsid w:val="00431E3B"/>
    <w:rsid w:val="004321D0"/>
    <w:rsid w:val="00432253"/>
    <w:rsid w:val="00432576"/>
    <w:rsid w:val="00432594"/>
    <w:rsid w:val="004325C6"/>
    <w:rsid w:val="004325CB"/>
    <w:rsid w:val="0043276C"/>
    <w:rsid w:val="004327D8"/>
    <w:rsid w:val="00432D75"/>
    <w:rsid w:val="00432E5E"/>
    <w:rsid w:val="00434394"/>
    <w:rsid w:val="004343E3"/>
    <w:rsid w:val="00434790"/>
    <w:rsid w:val="00434830"/>
    <w:rsid w:val="00435069"/>
    <w:rsid w:val="00435221"/>
    <w:rsid w:val="0043523C"/>
    <w:rsid w:val="00435476"/>
    <w:rsid w:val="00435714"/>
    <w:rsid w:val="00435716"/>
    <w:rsid w:val="00435996"/>
    <w:rsid w:val="00435CF9"/>
    <w:rsid w:val="00435F72"/>
    <w:rsid w:val="00436335"/>
    <w:rsid w:val="0043633C"/>
    <w:rsid w:val="00436543"/>
    <w:rsid w:val="00436CEC"/>
    <w:rsid w:val="004377AB"/>
    <w:rsid w:val="00437FB4"/>
    <w:rsid w:val="00440072"/>
    <w:rsid w:val="004405C0"/>
    <w:rsid w:val="004405DC"/>
    <w:rsid w:val="00440657"/>
    <w:rsid w:val="00440726"/>
    <w:rsid w:val="0044091F"/>
    <w:rsid w:val="004409FF"/>
    <w:rsid w:val="00440E0A"/>
    <w:rsid w:val="00441005"/>
    <w:rsid w:val="00441054"/>
    <w:rsid w:val="004412F8"/>
    <w:rsid w:val="004418C9"/>
    <w:rsid w:val="004418FC"/>
    <w:rsid w:val="00441A73"/>
    <w:rsid w:val="00441C18"/>
    <w:rsid w:val="00441D7F"/>
    <w:rsid w:val="00441F19"/>
    <w:rsid w:val="0044254C"/>
    <w:rsid w:val="00442799"/>
    <w:rsid w:val="004427E6"/>
    <w:rsid w:val="00442A11"/>
    <w:rsid w:val="00442A67"/>
    <w:rsid w:val="00442C96"/>
    <w:rsid w:val="00442D7E"/>
    <w:rsid w:val="004432AB"/>
    <w:rsid w:val="00443481"/>
    <w:rsid w:val="0044366C"/>
    <w:rsid w:val="004436C4"/>
    <w:rsid w:val="0044387E"/>
    <w:rsid w:val="00443950"/>
    <w:rsid w:val="00443BFB"/>
    <w:rsid w:val="0044405C"/>
    <w:rsid w:val="0044415B"/>
    <w:rsid w:val="004445F7"/>
    <w:rsid w:val="00444610"/>
    <w:rsid w:val="0044490A"/>
    <w:rsid w:val="004449E0"/>
    <w:rsid w:val="00444D82"/>
    <w:rsid w:val="0044508F"/>
    <w:rsid w:val="00445296"/>
    <w:rsid w:val="004453F7"/>
    <w:rsid w:val="00445D3F"/>
    <w:rsid w:val="004462B3"/>
    <w:rsid w:val="004462F7"/>
    <w:rsid w:val="00446590"/>
    <w:rsid w:val="004465A0"/>
    <w:rsid w:val="00446CE5"/>
    <w:rsid w:val="00446EF2"/>
    <w:rsid w:val="00447153"/>
    <w:rsid w:val="00447514"/>
    <w:rsid w:val="004475EE"/>
    <w:rsid w:val="00447975"/>
    <w:rsid w:val="00447CE5"/>
    <w:rsid w:val="00447D1F"/>
    <w:rsid w:val="00447EEA"/>
    <w:rsid w:val="004500C2"/>
    <w:rsid w:val="0045023B"/>
    <w:rsid w:val="004502B5"/>
    <w:rsid w:val="004502DD"/>
    <w:rsid w:val="0045033F"/>
    <w:rsid w:val="004504F2"/>
    <w:rsid w:val="00450EF4"/>
    <w:rsid w:val="00450F4C"/>
    <w:rsid w:val="00451096"/>
    <w:rsid w:val="0045117D"/>
    <w:rsid w:val="004511E5"/>
    <w:rsid w:val="0045213D"/>
    <w:rsid w:val="00452209"/>
    <w:rsid w:val="004527EC"/>
    <w:rsid w:val="00452A09"/>
    <w:rsid w:val="00452B97"/>
    <w:rsid w:val="00452BA3"/>
    <w:rsid w:val="00452E1F"/>
    <w:rsid w:val="00452E6D"/>
    <w:rsid w:val="00452FAD"/>
    <w:rsid w:val="0045367C"/>
    <w:rsid w:val="004538DA"/>
    <w:rsid w:val="00453913"/>
    <w:rsid w:val="00453973"/>
    <w:rsid w:val="00453A75"/>
    <w:rsid w:val="00453DA1"/>
    <w:rsid w:val="00453DE9"/>
    <w:rsid w:val="004541CE"/>
    <w:rsid w:val="004543EB"/>
    <w:rsid w:val="0045443B"/>
    <w:rsid w:val="0045484A"/>
    <w:rsid w:val="00454856"/>
    <w:rsid w:val="004549B9"/>
    <w:rsid w:val="00454F90"/>
    <w:rsid w:val="0045509F"/>
    <w:rsid w:val="0045587A"/>
    <w:rsid w:val="00455BE2"/>
    <w:rsid w:val="00455C17"/>
    <w:rsid w:val="00455C51"/>
    <w:rsid w:val="00456575"/>
    <w:rsid w:val="004566E2"/>
    <w:rsid w:val="00456814"/>
    <w:rsid w:val="00456B6C"/>
    <w:rsid w:val="00456BE7"/>
    <w:rsid w:val="00456C54"/>
    <w:rsid w:val="00456F84"/>
    <w:rsid w:val="00456FC1"/>
    <w:rsid w:val="004573D2"/>
    <w:rsid w:val="00457848"/>
    <w:rsid w:val="00457B77"/>
    <w:rsid w:val="00457C8D"/>
    <w:rsid w:val="00457FAB"/>
    <w:rsid w:val="00460168"/>
    <w:rsid w:val="004601C8"/>
    <w:rsid w:val="00460237"/>
    <w:rsid w:val="004604C3"/>
    <w:rsid w:val="00460C4D"/>
    <w:rsid w:val="00460E74"/>
    <w:rsid w:val="00461035"/>
    <w:rsid w:val="00461161"/>
    <w:rsid w:val="00461185"/>
    <w:rsid w:val="00461456"/>
    <w:rsid w:val="0046172B"/>
    <w:rsid w:val="004618DF"/>
    <w:rsid w:val="0046199A"/>
    <w:rsid w:val="00461AEA"/>
    <w:rsid w:val="00461FA7"/>
    <w:rsid w:val="004621A0"/>
    <w:rsid w:val="004623BC"/>
    <w:rsid w:val="0046242C"/>
    <w:rsid w:val="00462598"/>
    <w:rsid w:val="004625C6"/>
    <w:rsid w:val="004628EF"/>
    <w:rsid w:val="004629DE"/>
    <w:rsid w:val="00462FE4"/>
    <w:rsid w:val="00463303"/>
    <w:rsid w:val="004633CC"/>
    <w:rsid w:val="00463D2D"/>
    <w:rsid w:val="0046436B"/>
    <w:rsid w:val="004643EF"/>
    <w:rsid w:val="004643F5"/>
    <w:rsid w:val="0046495B"/>
    <w:rsid w:val="0046503C"/>
    <w:rsid w:val="004650D2"/>
    <w:rsid w:val="00465137"/>
    <w:rsid w:val="00465234"/>
    <w:rsid w:val="0046561B"/>
    <w:rsid w:val="00465650"/>
    <w:rsid w:val="00465761"/>
    <w:rsid w:val="004657D8"/>
    <w:rsid w:val="004659F2"/>
    <w:rsid w:val="004659FD"/>
    <w:rsid w:val="00465A60"/>
    <w:rsid w:val="00465ACA"/>
    <w:rsid w:val="00465B80"/>
    <w:rsid w:val="00465C36"/>
    <w:rsid w:val="00465C95"/>
    <w:rsid w:val="00465D65"/>
    <w:rsid w:val="00465F36"/>
    <w:rsid w:val="00466011"/>
    <w:rsid w:val="0046626B"/>
    <w:rsid w:val="00466425"/>
    <w:rsid w:val="004665A8"/>
    <w:rsid w:val="00466AA6"/>
    <w:rsid w:val="00466F60"/>
    <w:rsid w:val="004670AE"/>
    <w:rsid w:val="004673B0"/>
    <w:rsid w:val="004676E7"/>
    <w:rsid w:val="0046774A"/>
    <w:rsid w:val="00467A5F"/>
    <w:rsid w:val="00467BD5"/>
    <w:rsid w:val="00467E5C"/>
    <w:rsid w:val="0047008E"/>
    <w:rsid w:val="004703B2"/>
    <w:rsid w:val="004704AB"/>
    <w:rsid w:val="004709E7"/>
    <w:rsid w:val="00470B53"/>
    <w:rsid w:val="00470B80"/>
    <w:rsid w:val="00470C8A"/>
    <w:rsid w:val="00470D45"/>
    <w:rsid w:val="00470D70"/>
    <w:rsid w:val="00470F6D"/>
    <w:rsid w:val="0047116C"/>
    <w:rsid w:val="00471CE8"/>
    <w:rsid w:val="00471EC8"/>
    <w:rsid w:val="0047251F"/>
    <w:rsid w:val="0047265F"/>
    <w:rsid w:val="004729A1"/>
    <w:rsid w:val="00472E25"/>
    <w:rsid w:val="00472E7F"/>
    <w:rsid w:val="0047352A"/>
    <w:rsid w:val="00473A47"/>
    <w:rsid w:val="00473AA2"/>
    <w:rsid w:val="00473BB2"/>
    <w:rsid w:val="00473DF2"/>
    <w:rsid w:val="00473EA5"/>
    <w:rsid w:val="00473F93"/>
    <w:rsid w:val="004740B0"/>
    <w:rsid w:val="00474104"/>
    <w:rsid w:val="00474122"/>
    <w:rsid w:val="004744A7"/>
    <w:rsid w:val="0047485C"/>
    <w:rsid w:val="00474A49"/>
    <w:rsid w:val="00474F69"/>
    <w:rsid w:val="004752EB"/>
    <w:rsid w:val="00475457"/>
    <w:rsid w:val="004754D4"/>
    <w:rsid w:val="004757D8"/>
    <w:rsid w:val="004759AF"/>
    <w:rsid w:val="00475C92"/>
    <w:rsid w:val="00475F28"/>
    <w:rsid w:val="00475F50"/>
    <w:rsid w:val="00476B69"/>
    <w:rsid w:val="00476E42"/>
    <w:rsid w:val="004770CF"/>
    <w:rsid w:val="004772CB"/>
    <w:rsid w:val="004778D7"/>
    <w:rsid w:val="00477A2E"/>
    <w:rsid w:val="00477BD0"/>
    <w:rsid w:val="00477C04"/>
    <w:rsid w:val="00477D9A"/>
    <w:rsid w:val="00477FF7"/>
    <w:rsid w:val="00480B38"/>
    <w:rsid w:val="00480C65"/>
    <w:rsid w:val="00480F97"/>
    <w:rsid w:val="00481308"/>
    <w:rsid w:val="0048147C"/>
    <w:rsid w:val="004814B0"/>
    <w:rsid w:val="004814FE"/>
    <w:rsid w:val="004817C1"/>
    <w:rsid w:val="00481EFC"/>
    <w:rsid w:val="00481F2B"/>
    <w:rsid w:val="0048212C"/>
    <w:rsid w:val="004827F1"/>
    <w:rsid w:val="0048315D"/>
    <w:rsid w:val="004834BC"/>
    <w:rsid w:val="00483EE7"/>
    <w:rsid w:val="00484062"/>
    <w:rsid w:val="00484117"/>
    <w:rsid w:val="00484254"/>
    <w:rsid w:val="004844E2"/>
    <w:rsid w:val="004849BC"/>
    <w:rsid w:val="00484CBA"/>
    <w:rsid w:val="00484D98"/>
    <w:rsid w:val="004850CC"/>
    <w:rsid w:val="00485151"/>
    <w:rsid w:val="00485580"/>
    <w:rsid w:val="00485884"/>
    <w:rsid w:val="0048588F"/>
    <w:rsid w:val="00485975"/>
    <w:rsid w:val="00485B8C"/>
    <w:rsid w:val="004860D1"/>
    <w:rsid w:val="004865E4"/>
    <w:rsid w:val="004866B6"/>
    <w:rsid w:val="00486B1A"/>
    <w:rsid w:val="004870EF"/>
    <w:rsid w:val="004872C6"/>
    <w:rsid w:val="00487541"/>
    <w:rsid w:val="00487C3F"/>
    <w:rsid w:val="0049004D"/>
    <w:rsid w:val="0049082C"/>
    <w:rsid w:val="00490BDA"/>
    <w:rsid w:val="00490D63"/>
    <w:rsid w:val="00490F84"/>
    <w:rsid w:val="00491199"/>
    <w:rsid w:val="00491522"/>
    <w:rsid w:val="0049171A"/>
    <w:rsid w:val="00491725"/>
    <w:rsid w:val="004917B0"/>
    <w:rsid w:val="00491A63"/>
    <w:rsid w:val="00491CCD"/>
    <w:rsid w:val="00491D67"/>
    <w:rsid w:val="0049225A"/>
    <w:rsid w:val="00492AF7"/>
    <w:rsid w:val="00492D72"/>
    <w:rsid w:val="00492E0D"/>
    <w:rsid w:val="004930F7"/>
    <w:rsid w:val="0049320B"/>
    <w:rsid w:val="0049322A"/>
    <w:rsid w:val="004935B9"/>
    <w:rsid w:val="0049372A"/>
    <w:rsid w:val="00493905"/>
    <w:rsid w:val="00493936"/>
    <w:rsid w:val="0049393A"/>
    <w:rsid w:val="00493984"/>
    <w:rsid w:val="00493BD9"/>
    <w:rsid w:val="00493E69"/>
    <w:rsid w:val="00494025"/>
    <w:rsid w:val="004941F4"/>
    <w:rsid w:val="00494753"/>
    <w:rsid w:val="004948DA"/>
    <w:rsid w:val="00494B22"/>
    <w:rsid w:val="00494CD8"/>
    <w:rsid w:val="00495041"/>
    <w:rsid w:val="004952F7"/>
    <w:rsid w:val="00495888"/>
    <w:rsid w:val="00495A95"/>
    <w:rsid w:val="00495AA5"/>
    <w:rsid w:val="0049606B"/>
    <w:rsid w:val="004960DD"/>
    <w:rsid w:val="00496297"/>
    <w:rsid w:val="00496641"/>
    <w:rsid w:val="00496A30"/>
    <w:rsid w:val="00496B4F"/>
    <w:rsid w:val="00497363"/>
    <w:rsid w:val="00497444"/>
    <w:rsid w:val="00497566"/>
    <w:rsid w:val="004975EC"/>
    <w:rsid w:val="00497CC2"/>
    <w:rsid w:val="00497E32"/>
    <w:rsid w:val="00497E94"/>
    <w:rsid w:val="004A0069"/>
    <w:rsid w:val="004A0171"/>
    <w:rsid w:val="004A0175"/>
    <w:rsid w:val="004A0282"/>
    <w:rsid w:val="004A047A"/>
    <w:rsid w:val="004A0526"/>
    <w:rsid w:val="004A089B"/>
    <w:rsid w:val="004A0941"/>
    <w:rsid w:val="004A0DA4"/>
    <w:rsid w:val="004A14D8"/>
    <w:rsid w:val="004A1C94"/>
    <w:rsid w:val="004A1CB3"/>
    <w:rsid w:val="004A1E79"/>
    <w:rsid w:val="004A1F37"/>
    <w:rsid w:val="004A206F"/>
    <w:rsid w:val="004A22D7"/>
    <w:rsid w:val="004A2704"/>
    <w:rsid w:val="004A27BE"/>
    <w:rsid w:val="004A2B0B"/>
    <w:rsid w:val="004A2C44"/>
    <w:rsid w:val="004A3498"/>
    <w:rsid w:val="004A364B"/>
    <w:rsid w:val="004A372A"/>
    <w:rsid w:val="004A397F"/>
    <w:rsid w:val="004A3C54"/>
    <w:rsid w:val="004A424F"/>
    <w:rsid w:val="004A44F7"/>
    <w:rsid w:val="004A4521"/>
    <w:rsid w:val="004A47B2"/>
    <w:rsid w:val="004A4901"/>
    <w:rsid w:val="004A4E38"/>
    <w:rsid w:val="004A5081"/>
    <w:rsid w:val="004A5177"/>
    <w:rsid w:val="004A55C6"/>
    <w:rsid w:val="004A5670"/>
    <w:rsid w:val="004A580D"/>
    <w:rsid w:val="004A5930"/>
    <w:rsid w:val="004A6CF0"/>
    <w:rsid w:val="004A6E35"/>
    <w:rsid w:val="004A6E8B"/>
    <w:rsid w:val="004A73E2"/>
    <w:rsid w:val="004A75D6"/>
    <w:rsid w:val="004A79A5"/>
    <w:rsid w:val="004A7D61"/>
    <w:rsid w:val="004A7DB4"/>
    <w:rsid w:val="004B01AA"/>
    <w:rsid w:val="004B0EF3"/>
    <w:rsid w:val="004B16BC"/>
    <w:rsid w:val="004B1869"/>
    <w:rsid w:val="004B1916"/>
    <w:rsid w:val="004B1ACD"/>
    <w:rsid w:val="004B1C4D"/>
    <w:rsid w:val="004B20C8"/>
    <w:rsid w:val="004B21A5"/>
    <w:rsid w:val="004B21F4"/>
    <w:rsid w:val="004B22E2"/>
    <w:rsid w:val="004B2380"/>
    <w:rsid w:val="004B25C0"/>
    <w:rsid w:val="004B2780"/>
    <w:rsid w:val="004B299D"/>
    <w:rsid w:val="004B29AB"/>
    <w:rsid w:val="004B2C9A"/>
    <w:rsid w:val="004B2EAA"/>
    <w:rsid w:val="004B2F07"/>
    <w:rsid w:val="004B3162"/>
    <w:rsid w:val="004B32C7"/>
    <w:rsid w:val="004B3CA8"/>
    <w:rsid w:val="004B3DE0"/>
    <w:rsid w:val="004B486F"/>
    <w:rsid w:val="004B4A28"/>
    <w:rsid w:val="004B4C6E"/>
    <w:rsid w:val="004B4CE0"/>
    <w:rsid w:val="004B4D14"/>
    <w:rsid w:val="004B5231"/>
    <w:rsid w:val="004B5360"/>
    <w:rsid w:val="004B576A"/>
    <w:rsid w:val="004B57B4"/>
    <w:rsid w:val="004B593F"/>
    <w:rsid w:val="004B59E2"/>
    <w:rsid w:val="004B5C13"/>
    <w:rsid w:val="004B5E09"/>
    <w:rsid w:val="004B5EC6"/>
    <w:rsid w:val="004B60A9"/>
    <w:rsid w:val="004B6A45"/>
    <w:rsid w:val="004B6B98"/>
    <w:rsid w:val="004B7059"/>
    <w:rsid w:val="004B73C5"/>
    <w:rsid w:val="004B75F9"/>
    <w:rsid w:val="004B771B"/>
    <w:rsid w:val="004B7B9D"/>
    <w:rsid w:val="004B7C44"/>
    <w:rsid w:val="004B7E1F"/>
    <w:rsid w:val="004C029B"/>
    <w:rsid w:val="004C03C1"/>
    <w:rsid w:val="004C0487"/>
    <w:rsid w:val="004C06AE"/>
    <w:rsid w:val="004C0733"/>
    <w:rsid w:val="004C094F"/>
    <w:rsid w:val="004C099B"/>
    <w:rsid w:val="004C0F6E"/>
    <w:rsid w:val="004C10A5"/>
    <w:rsid w:val="004C12DE"/>
    <w:rsid w:val="004C13B9"/>
    <w:rsid w:val="004C13F3"/>
    <w:rsid w:val="004C151B"/>
    <w:rsid w:val="004C17EE"/>
    <w:rsid w:val="004C1912"/>
    <w:rsid w:val="004C1967"/>
    <w:rsid w:val="004C1987"/>
    <w:rsid w:val="004C19BE"/>
    <w:rsid w:val="004C1A4F"/>
    <w:rsid w:val="004C1DA0"/>
    <w:rsid w:val="004C21BE"/>
    <w:rsid w:val="004C227B"/>
    <w:rsid w:val="004C2638"/>
    <w:rsid w:val="004C282C"/>
    <w:rsid w:val="004C286F"/>
    <w:rsid w:val="004C2950"/>
    <w:rsid w:val="004C29A8"/>
    <w:rsid w:val="004C2AE6"/>
    <w:rsid w:val="004C3323"/>
    <w:rsid w:val="004C38C8"/>
    <w:rsid w:val="004C39A2"/>
    <w:rsid w:val="004C3A0B"/>
    <w:rsid w:val="004C41F4"/>
    <w:rsid w:val="004C4833"/>
    <w:rsid w:val="004C496B"/>
    <w:rsid w:val="004C4E3B"/>
    <w:rsid w:val="004C5358"/>
    <w:rsid w:val="004C5781"/>
    <w:rsid w:val="004C58BE"/>
    <w:rsid w:val="004C59F5"/>
    <w:rsid w:val="004C5B2C"/>
    <w:rsid w:val="004C5DF8"/>
    <w:rsid w:val="004C5F2B"/>
    <w:rsid w:val="004C6098"/>
    <w:rsid w:val="004C61AA"/>
    <w:rsid w:val="004C6259"/>
    <w:rsid w:val="004C6444"/>
    <w:rsid w:val="004C6619"/>
    <w:rsid w:val="004C6798"/>
    <w:rsid w:val="004C67F4"/>
    <w:rsid w:val="004C6A4A"/>
    <w:rsid w:val="004C6AFC"/>
    <w:rsid w:val="004C6BC2"/>
    <w:rsid w:val="004C6CE3"/>
    <w:rsid w:val="004C6DA0"/>
    <w:rsid w:val="004C7832"/>
    <w:rsid w:val="004C78C9"/>
    <w:rsid w:val="004C78F0"/>
    <w:rsid w:val="004C792B"/>
    <w:rsid w:val="004C7C49"/>
    <w:rsid w:val="004D0024"/>
    <w:rsid w:val="004D0174"/>
    <w:rsid w:val="004D07AA"/>
    <w:rsid w:val="004D099E"/>
    <w:rsid w:val="004D0BE5"/>
    <w:rsid w:val="004D0C76"/>
    <w:rsid w:val="004D0E5F"/>
    <w:rsid w:val="004D110A"/>
    <w:rsid w:val="004D13EE"/>
    <w:rsid w:val="004D143E"/>
    <w:rsid w:val="004D14B2"/>
    <w:rsid w:val="004D14BF"/>
    <w:rsid w:val="004D162A"/>
    <w:rsid w:val="004D19D6"/>
    <w:rsid w:val="004D1BF0"/>
    <w:rsid w:val="004D1DC9"/>
    <w:rsid w:val="004D1DD1"/>
    <w:rsid w:val="004D1E77"/>
    <w:rsid w:val="004D20A9"/>
    <w:rsid w:val="004D2132"/>
    <w:rsid w:val="004D22AE"/>
    <w:rsid w:val="004D252A"/>
    <w:rsid w:val="004D26DB"/>
    <w:rsid w:val="004D28CF"/>
    <w:rsid w:val="004D2D6A"/>
    <w:rsid w:val="004D2DF1"/>
    <w:rsid w:val="004D2FA3"/>
    <w:rsid w:val="004D30A1"/>
    <w:rsid w:val="004D311B"/>
    <w:rsid w:val="004D3330"/>
    <w:rsid w:val="004D3515"/>
    <w:rsid w:val="004D38EF"/>
    <w:rsid w:val="004D3ABA"/>
    <w:rsid w:val="004D3B9C"/>
    <w:rsid w:val="004D3C9D"/>
    <w:rsid w:val="004D3FE5"/>
    <w:rsid w:val="004D42C3"/>
    <w:rsid w:val="004D449F"/>
    <w:rsid w:val="004D44D0"/>
    <w:rsid w:val="004D4B84"/>
    <w:rsid w:val="004D4BB1"/>
    <w:rsid w:val="004D4C06"/>
    <w:rsid w:val="004D5165"/>
    <w:rsid w:val="004D5882"/>
    <w:rsid w:val="004D5A09"/>
    <w:rsid w:val="004D5CCA"/>
    <w:rsid w:val="004D5E2E"/>
    <w:rsid w:val="004D5EEA"/>
    <w:rsid w:val="004D6053"/>
    <w:rsid w:val="004D622E"/>
    <w:rsid w:val="004D62F5"/>
    <w:rsid w:val="004D67FF"/>
    <w:rsid w:val="004D6B0A"/>
    <w:rsid w:val="004D6BD9"/>
    <w:rsid w:val="004D6E92"/>
    <w:rsid w:val="004D71B0"/>
    <w:rsid w:val="004D7200"/>
    <w:rsid w:val="004D7347"/>
    <w:rsid w:val="004D7A83"/>
    <w:rsid w:val="004D7BF3"/>
    <w:rsid w:val="004D7E07"/>
    <w:rsid w:val="004E02EB"/>
    <w:rsid w:val="004E050B"/>
    <w:rsid w:val="004E05BE"/>
    <w:rsid w:val="004E060E"/>
    <w:rsid w:val="004E0747"/>
    <w:rsid w:val="004E0828"/>
    <w:rsid w:val="004E0A94"/>
    <w:rsid w:val="004E0B0C"/>
    <w:rsid w:val="004E0B99"/>
    <w:rsid w:val="004E0DA9"/>
    <w:rsid w:val="004E113F"/>
    <w:rsid w:val="004E1446"/>
    <w:rsid w:val="004E1D13"/>
    <w:rsid w:val="004E202D"/>
    <w:rsid w:val="004E22EA"/>
    <w:rsid w:val="004E236A"/>
    <w:rsid w:val="004E2382"/>
    <w:rsid w:val="004E23BA"/>
    <w:rsid w:val="004E2871"/>
    <w:rsid w:val="004E29BB"/>
    <w:rsid w:val="004E2C37"/>
    <w:rsid w:val="004E2DC1"/>
    <w:rsid w:val="004E2E6C"/>
    <w:rsid w:val="004E303F"/>
    <w:rsid w:val="004E352C"/>
    <w:rsid w:val="004E354B"/>
    <w:rsid w:val="004E3C45"/>
    <w:rsid w:val="004E3DC4"/>
    <w:rsid w:val="004E3FDA"/>
    <w:rsid w:val="004E43DA"/>
    <w:rsid w:val="004E4648"/>
    <w:rsid w:val="004E468B"/>
    <w:rsid w:val="004E4777"/>
    <w:rsid w:val="004E48EF"/>
    <w:rsid w:val="004E49DB"/>
    <w:rsid w:val="004E4B61"/>
    <w:rsid w:val="004E550A"/>
    <w:rsid w:val="004E5BCD"/>
    <w:rsid w:val="004E5CB3"/>
    <w:rsid w:val="004E5CDA"/>
    <w:rsid w:val="004E5EC1"/>
    <w:rsid w:val="004E6018"/>
    <w:rsid w:val="004E630D"/>
    <w:rsid w:val="004E632B"/>
    <w:rsid w:val="004E6442"/>
    <w:rsid w:val="004E65C3"/>
    <w:rsid w:val="004E65EE"/>
    <w:rsid w:val="004E691D"/>
    <w:rsid w:val="004E6EEA"/>
    <w:rsid w:val="004E6FA4"/>
    <w:rsid w:val="004E7490"/>
    <w:rsid w:val="004E77F0"/>
    <w:rsid w:val="004E7848"/>
    <w:rsid w:val="004E7B4C"/>
    <w:rsid w:val="004E7BF2"/>
    <w:rsid w:val="004E7D8F"/>
    <w:rsid w:val="004F011B"/>
    <w:rsid w:val="004F0196"/>
    <w:rsid w:val="004F0231"/>
    <w:rsid w:val="004F03B3"/>
    <w:rsid w:val="004F04BC"/>
    <w:rsid w:val="004F0637"/>
    <w:rsid w:val="004F0702"/>
    <w:rsid w:val="004F07CC"/>
    <w:rsid w:val="004F08F7"/>
    <w:rsid w:val="004F0923"/>
    <w:rsid w:val="004F0935"/>
    <w:rsid w:val="004F0A32"/>
    <w:rsid w:val="004F0E09"/>
    <w:rsid w:val="004F1041"/>
    <w:rsid w:val="004F1451"/>
    <w:rsid w:val="004F199E"/>
    <w:rsid w:val="004F1E10"/>
    <w:rsid w:val="004F1EBF"/>
    <w:rsid w:val="004F1F64"/>
    <w:rsid w:val="004F1F70"/>
    <w:rsid w:val="004F1FED"/>
    <w:rsid w:val="004F2295"/>
    <w:rsid w:val="004F275D"/>
    <w:rsid w:val="004F2E29"/>
    <w:rsid w:val="004F3331"/>
    <w:rsid w:val="004F3679"/>
    <w:rsid w:val="004F38A2"/>
    <w:rsid w:val="004F38EE"/>
    <w:rsid w:val="004F3D6D"/>
    <w:rsid w:val="004F3DF0"/>
    <w:rsid w:val="004F3EC2"/>
    <w:rsid w:val="004F3EDE"/>
    <w:rsid w:val="004F4099"/>
    <w:rsid w:val="004F42A8"/>
    <w:rsid w:val="004F4428"/>
    <w:rsid w:val="004F466B"/>
    <w:rsid w:val="004F46C7"/>
    <w:rsid w:val="004F4912"/>
    <w:rsid w:val="004F494C"/>
    <w:rsid w:val="004F4C42"/>
    <w:rsid w:val="004F4F7B"/>
    <w:rsid w:val="004F51BA"/>
    <w:rsid w:val="004F51E6"/>
    <w:rsid w:val="004F52A1"/>
    <w:rsid w:val="004F551B"/>
    <w:rsid w:val="004F5657"/>
    <w:rsid w:val="004F5D6E"/>
    <w:rsid w:val="004F5EC3"/>
    <w:rsid w:val="004F6151"/>
    <w:rsid w:val="004F61A1"/>
    <w:rsid w:val="004F61B9"/>
    <w:rsid w:val="004F6215"/>
    <w:rsid w:val="004F68EE"/>
    <w:rsid w:val="004F6A4A"/>
    <w:rsid w:val="004F6A67"/>
    <w:rsid w:val="004F6B7D"/>
    <w:rsid w:val="004F79BE"/>
    <w:rsid w:val="004F7BCF"/>
    <w:rsid w:val="004F7C76"/>
    <w:rsid w:val="0050034F"/>
    <w:rsid w:val="0050040F"/>
    <w:rsid w:val="00500570"/>
    <w:rsid w:val="005006A4"/>
    <w:rsid w:val="0050082D"/>
    <w:rsid w:val="005009F0"/>
    <w:rsid w:val="00500A70"/>
    <w:rsid w:val="00500BC2"/>
    <w:rsid w:val="00500C21"/>
    <w:rsid w:val="00500D82"/>
    <w:rsid w:val="00500F2B"/>
    <w:rsid w:val="00500F4E"/>
    <w:rsid w:val="00500F7D"/>
    <w:rsid w:val="0050173C"/>
    <w:rsid w:val="005017E0"/>
    <w:rsid w:val="0050186B"/>
    <w:rsid w:val="005019EA"/>
    <w:rsid w:val="00501E2E"/>
    <w:rsid w:val="00502189"/>
    <w:rsid w:val="00502276"/>
    <w:rsid w:val="0050268D"/>
    <w:rsid w:val="00502740"/>
    <w:rsid w:val="00502842"/>
    <w:rsid w:val="00502DFB"/>
    <w:rsid w:val="00502EC3"/>
    <w:rsid w:val="00502F27"/>
    <w:rsid w:val="0050340A"/>
    <w:rsid w:val="00503519"/>
    <w:rsid w:val="00503566"/>
    <w:rsid w:val="00503849"/>
    <w:rsid w:val="005038C1"/>
    <w:rsid w:val="00503B55"/>
    <w:rsid w:val="00503BC0"/>
    <w:rsid w:val="00503CA4"/>
    <w:rsid w:val="00503DC7"/>
    <w:rsid w:val="00503FA1"/>
    <w:rsid w:val="0050402E"/>
    <w:rsid w:val="005040D9"/>
    <w:rsid w:val="0050414D"/>
    <w:rsid w:val="0050418E"/>
    <w:rsid w:val="00504378"/>
    <w:rsid w:val="00504699"/>
    <w:rsid w:val="005049B8"/>
    <w:rsid w:val="00504B88"/>
    <w:rsid w:val="00504D92"/>
    <w:rsid w:val="00505112"/>
    <w:rsid w:val="005058DC"/>
    <w:rsid w:val="00505A94"/>
    <w:rsid w:val="00505B99"/>
    <w:rsid w:val="00505D4F"/>
    <w:rsid w:val="00505EAE"/>
    <w:rsid w:val="00506234"/>
    <w:rsid w:val="00506670"/>
    <w:rsid w:val="00506C87"/>
    <w:rsid w:val="00506CE5"/>
    <w:rsid w:val="00506CFD"/>
    <w:rsid w:val="005070EA"/>
    <w:rsid w:val="005072A2"/>
    <w:rsid w:val="0050736A"/>
    <w:rsid w:val="0050799C"/>
    <w:rsid w:val="00507BF7"/>
    <w:rsid w:val="00507E01"/>
    <w:rsid w:val="00507FF1"/>
    <w:rsid w:val="005100DC"/>
    <w:rsid w:val="0051064C"/>
    <w:rsid w:val="00510657"/>
    <w:rsid w:val="00510AC0"/>
    <w:rsid w:val="00510B60"/>
    <w:rsid w:val="0051149A"/>
    <w:rsid w:val="0051188E"/>
    <w:rsid w:val="00511906"/>
    <w:rsid w:val="00511A2C"/>
    <w:rsid w:val="00511ABE"/>
    <w:rsid w:val="00511BF1"/>
    <w:rsid w:val="00511D5E"/>
    <w:rsid w:val="00511DDF"/>
    <w:rsid w:val="00511F83"/>
    <w:rsid w:val="00512763"/>
    <w:rsid w:val="00512862"/>
    <w:rsid w:val="00512F20"/>
    <w:rsid w:val="00513172"/>
    <w:rsid w:val="0051331B"/>
    <w:rsid w:val="00513461"/>
    <w:rsid w:val="00513A82"/>
    <w:rsid w:val="00513C72"/>
    <w:rsid w:val="00513F7E"/>
    <w:rsid w:val="005143B4"/>
    <w:rsid w:val="00514403"/>
    <w:rsid w:val="00514557"/>
    <w:rsid w:val="0051466F"/>
    <w:rsid w:val="0051491F"/>
    <w:rsid w:val="00514D35"/>
    <w:rsid w:val="00515693"/>
    <w:rsid w:val="00515A05"/>
    <w:rsid w:val="00515E42"/>
    <w:rsid w:val="005165D5"/>
    <w:rsid w:val="005167B0"/>
    <w:rsid w:val="00516816"/>
    <w:rsid w:val="00516851"/>
    <w:rsid w:val="005169D5"/>
    <w:rsid w:val="00516C16"/>
    <w:rsid w:val="00517112"/>
    <w:rsid w:val="005171E2"/>
    <w:rsid w:val="005173E1"/>
    <w:rsid w:val="00517535"/>
    <w:rsid w:val="00517E70"/>
    <w:rsid w:val="0052016A"/>
    <w:rsid w:val="00520386"/>
    <w:rsid w:val="00520700"/>
    <w:rsid w:val="00520828"/>
    <w:rsid w:val="005209F2"/>
    <w:rsid w:val="00520A07"/>
    <w:rsid w:val="00520E2E"/>
    <w:rsid w:val="00520FA2"/>
    <w:rsid w:val="00521569"/>
    <w:rsid w:val="00521588"/>
    <w:rsid w:val="005217BA"/>
    <w:rsid w:val="00521C5E"/>
    <w:rsid w:val="00521CA3"/>
    <w:rsid w:val="00521D67"/>
    <w:rsid w:val="00521F60"/>
    <w:rsid w:val="0052223C"/>
    <w:rsid w:val="0052257D"/>
    <w:rsid w:val="005225DA"/>
    <w:rsid w:val="005229E3"/>
    <w:rsid w:val="005233FF"/>
    <w:rsid w:val="00523409"/>
    <w:rsid w:val="00523423"/>
    <w:rsid w:val="005235A6"/>
    <w:rsid w:val="00523680"/>
    <w:rsid w:val="005236C5"/>
    <w:rsid w:val="005239C8"/>
    <w:rsid w:val="00523C09"/>
    <w:rsid w:val="0052407D"/>
    <w:rsid w:val="0052407E"/>
    <w:rsid w:val="00524269"/>
    <w:rsid w:val="0052467E"/>
    <w:rsid w:val="005248C1"/>
    <w:rsid w:val="0052498E"/>
    <w:rsid w:val="005249BD"/>
    <w:rsid w:val="00524A5C"/>
    <w:rsid w:val="00524D2D"/>
    <w:rsid w:val="00525591"/>
    <w:rsid w:val="00525593"/>
    <w:rsid w:val="00525756"/>
    <w:rsid w:val="00525CC0"/>
    <w:rsid w:val="0052628E"/>
    <w:rsid w:val="005262B1"/>
    <w:rsid w:val="0052631F"/>
    <w:rsid w:val="005269CA"/>
    <w:rsid w:val="005269CE"/>
    <w:rsid w:val="00526E0C"/>
    <w:rsid w:val="005270E1"/>
    <w:rsid w:val="00527128"/>
    <w:rsid w:val="0052728E"/>
    <w:rsid w:val="005274DC"/>
    <w:rsid w:val="0052751F"/>
    <w:rsid w:val="005277B9"/>
    <w:rsid w:val="00527EB4"/>
    <w:rsid w:val="00527F74"/>
    <w:rsid w:val="00527FC2"/>
    <w:rsid w:val="0053016D"/>
    <w:rsid w:val="005301EF"/>
    <w:rsid w:val="00530293"/>
    <w:rsid w:val="005306A4"/>
    <w:rsid w:val="005306BB"/>
    <w:rsid w:val="00530807"/>
    <w:rsid w:val="00530AE6"/>
    <w:rsid w:val="00530C03"/>
    <w:rsid w:val="00530C9E"/>
    <w:rsid w:val="00530E77"/>
    <w:rsid w:val="00530EDB"/>
    <w:rsid w:val="00530FF2"/>
    <w:rsid w:val="00531164"/>
    <w:rsid w:val="005312B6"/>
    <w:rsid w:val="005312EA"/>
    <w:rsid w:val="005314F0"/>
    <w:rsid w:val="00531598"/>
    <w:rsid w:val="00531859"/>
    <w:rsid w:val="00531C35"/>
    <w:rsid w:val="00531E24"/>
    <w:rsid w:val="00531F61"/>
    <w:rsid w:val="0053205A"/>
    <w:rsid w:val="00532107"/>
    <w:rsid w:val="0053244B"/>
    <w:rsid w:val="005326B9"/>
    <w:rsid w:val="005327BA"/>
    <w:rsid w:val="005328F2"/>
    <w:rsid w:val="005329CF"/>
    <w:rsid w:val="00532B82"/>
    <w:rsid w:val="00532C41"/>
    <w:rsid w:val="00532FA6"/>
    <w:rsid w:val="00532FBE"/>
    <w:rsid w:val="00533226"/>
    <w:rsid w:val="0053332D"/>
    <w:rsid w:val="005333D3"/>
    <w:rsid w:val="00533E51"/>
    <w:rsid w:val="0053449C"/>
    <w:rsid w:val="00534818"/>
    <w:rsid w:val="00534A67"/>
    <w:rsid w:val="00534B8C"/>
    <w:rsid w:val="005351C3"/>
    <w:rsid w:val="00535611"/>
    <w:rsid w:val="005359D0"/>
    <w:rsid w:val="00535A5B"/>
    <w:rsid w:val="00535F3F"/>
    <w:rsid w:val="00536160"/>
    <w:rsid w:val="00536241"/>
    <w:rsid w:val="00536872"/>
    <w:rsid w:val="00536B87"/>
    <w:rsid w:val="00536EA7"/>
    <w:rsid w:val="0053719C"/>
    <w:rsid w:val="00537314"/>
    <w:rsid w:val="005376D8"/>
    <w:rsid w:val="00537AEA"/>
    <w:rsid w:val="00537E9B"/>
    <w:rsid w:val="00540121"/>
    <w:rsid w:val="0054018F"/>
    <w:rsid w:val="005401F4"/>
    <w:rsid w:val="00540659"/>
    <w:rsid w:val="00540ABE"/>
    <w:rsid w:val="00540CE7"/>
    <w:rsid w:val="00540CFA"/>
    <w:rsid w:val="00540DD6"/>
    <w:rsid w:val="00541151"/>
    <w:rsid w:val="00541250"/>
    <w:rsid w:val="00541500"/>
    <w:rsid w:val="00541737"/>
    <w:rsid w:val="00541852"/>
    <w:rsid w:val="00541A44"/>
    <w:rsid w:val="00541E53"/>
    <w:rsid w:val="0054200D"/>
    <w:rsid w:val="005424F3"/>
    <w:rsid w:val="00542703"/>
    <w:rsid w:val="00542797"/>
    <w:rsid w:val="005427E7"/>
    <w:rsid w:val="0054293C"/>
    <w:rsid w:val="005429BD"/>
    <w:rsid w:val="00542CF0"/>
    <w:rsid w:val="0054302F"/>
    <w:rsid w:val="005431CC"/>
    <w:rsid w:val="005431E2"/>
    <w:rsid w:val="00543557"/>
    <w:rsid w:val="00543584"/>
    <w:rsid w:val="0054388E"/>
    <w:rsid w:val="00543914"/>
    <w:rsid w:val="00543E79"/>
    <w:rsid w:val="005444B7"/>
    <w:rsid w:val="00544651"/>
    <w:rsid w:val="0054473B"/>
    <w:rsid w:val="00544A40"/>
    <w:rsid w:val="00544CB1"/>
    <w:rsid w:val="0054509A"/>
    <w:rsid w:val="005451A4"/>
    <w:rsid w:val="00545292"/>
    <w:rsid w:val="005456DE"/>
    <w:rsid w:val="00545B47"/>
    <w:rsid w:val="00545D44"/>
    <w:rsid w:val="00545ED5"/>
    <w:rsid w:val="00546256"/>
    <w:rsid w:val="005463DB"/>
    <w:rsid w:val="0054645D"/>
    <w:rsid w:val="005464CB"/>
    <w:rsid w:val="005465BE"/>
    <w:rsid w:val="005469B8"/>
    <w:rsid w:val="00546A19"/>
    <w:rsid w:val="00546A9D"/>
    <w:rsid w:val="00546BB2"/>
    <w:rsid w:val="00546CE2"/>
    <w:rsid w:val="00546DFC"/>
    <w:rsid w:val="00546E65"/>
    <w:rsid w:val="005473BA"/>
    <w:rsid w:val="005474E3"/>
    <w:rsid w:val="005476EA"/>
    <w:rsid w:val="005477F2"/>
    <w:rsid w:val="005479CA"/>
    <w:rsid w:val="0055022A"/>
    <w:rsid w:val="00550542"/>
    <w:rsid w:val="005506C7"/>
    <w:rsid w:val="00550960"/>
    <w:rsid w:val="005509C3"/>
    <w:rsid w:val="00550B4B"/>
    <w:rsid w:val="00550BA8"/>
    <w:rsid w:val="005519EB"/>
    <w:rsid w:val="00551D81"/>
    <w:rsid w:val="00551DDE"/>
    <w:rsid w:val="00551F65"/>
    <w:rsid w:val="00552098"/>
    <w:rsid w:val="00552273"/>
    <w:rsid w:val="005525AE"/>
    <w:rsid w:val="005526D5"/>
    <w:rsid w:val="00552702"/>
    <w:rsid w:val="00552982"/>
    <w:rsid w:val="0055317B"/>
    <w:rsid w:val="00553330"/>
    <w:rsid w:val="00553350"/>
    <w:rsid w:val="005533D0"/>
    <w:rsid w:val="0055343F"/>
    <w:rsid w:val="005535FF"/>
    <w:rsid w:val="0055380A"/>
    <w:rsid w:val="005539E5"/>
    <w:rsid w:val="00553A9D"/>
    <w:rsid w:val="00553B13"/>
    <w:rsid w:val="00553F09"/>
    <w:rsid w:val="005541DD"/>
    <w:rsid w:val="0055420A"/>
    <w:rsid w:val="0055459B"/>
    <w:rsid w:val="00554B4B"/>
    <w:rsid w:val="00554B88"/>
    <w:rsid w:val="00554CD6"/>
    <w:rsid w:val="00554F87"/>
    <w:rsid w:val="00555023"/>
    <w:rsid w:val="00555046"/>
    <w:rsid w:val="005551B2"/>
    <w:rsid w:val="00555992"/>
    <w:rsid w:val="00555C07"/>
    <w:rsid w:val="005560FF"/>
    <w:rsid w:val="00556166"/>
    <w:rsid w:val="0055622E"/>
    <w:rsid w:val="005563D3"/>
    <w:rsid w:val="00556441"/>
    <w:rsid w:val="00556473"/>
    <w:rsid w:val="00556BBE"/>
    <w:rsid w:val="00556E35"/>
    <w:rsid w:val="0055709C"/>
    <w:rsid w:val="00557221"/>
    <w:rsid w:val="00557279"/>
    <w:rsid w:val="005574B5"/>
    <w:rsid w:val="0055755A"/>
    <w:rsid w:val="00557977"/>
    <w:rsid w:val="00557DF3"/>
    <w:rsid w:val="00557EC8"/>
    <w:rsid w:val="00557F90"/>
    <w:rsid w:val="005603EF"/>
    <w:rsid w:val="00560706"/>
    <w:rsid w:val="00560887"/>
    <w:rsid w:val="00560918"/>
    <w:rsid w:val="00560961"/>
    <w:rsid w:val="00560A06"/>
    <w:rsid w:val="00560C96"/>
    <w:rsid w:val="00560E73"/>
    <w:rsid w:val="0056116C"/>
    <w:rsid w:val="005613CC"/>
    <w:rsid w:val="00561722"/>
    <w:rsid w:val="00561B6B"/>
    <w:rsid w:val="00561C7B"/>
    <w:rsid w:val="005623B8"/>
    <w:rsid w:val="00562582"/>
    <w:rsid w:val="005628DA"/>
    <w:rsid w:val="005628FF"/>
    <w:rsid w:val="00562E14"/>
    <w:rsid w:val="00562F6F"/>
    <w:rsid w:val="00563003"/>
    <w:rsid w:val="00563037"/>
    <w:rsid w:val="005630F9"/>
    <w:rsid w:val="0056311D"/>
    <w:rsid w:val="00563727"/>
    <w:rsid w:val="005637BB"/>
    <w:rsid w:val="00563910"/>
    <w:rsid w:val="00563EA7"/>
    <w:rsid w:val="00563F41"/>
    <w:rsid w:val="005643B0"/>
    <w:rsid w:val="00564499"/>
    <w:rsid w:val="005644E6"/>
    <w:rsid w:val="005646FD"/>
    <w:rsid w:val="0056476C"/>
    <w:rsid w:val="005647E5"/>
    <w:rsid w:val="00564934"/>
    <w:rsid w:val="00564D96"/>
    <w:rsid w:val="00564E7E"/>
    <w:rsid w:val="00564ED4"/>
    <w:rsid w:val="0056500C"/>
    <w:rsid w:val="00565075"/>
    <w:rsid w:val="005652EF"/>
    <w:rsid w:val="00565353"/>
    <w:rsid w:val="00565582"/>
    <w:rsid w:val="005655B0"/>
    <w:rsid w:val="005658C6"/>
    <w:rsid w:val="00565B5D"/>
    <w:rsid w:val="00565C76"/>
    <w:rsid w:val="00565E4F"/>
    <w:rsid w:val="00566114"/>
    <w:rsid w:val="005663FE"/>
    <w:rsid w:val="00566642"/>
    <w:rsid w:val="00566716"/>
    <w:rsid w:val="00566BBA"/>
    <w:rsid w:val="00566D42"/>
    <w:rsid w:val="00566D8E"/>
    <w:rsid w:val="005671AF"/>
    <w:rsid w:val="00567564"/>
    <w:rsid w:val="00567E96"/>
    <w:rsid w:val="00567EFC"/>
    <w:rsid w:val="005708BB"/>
    <w:rsid w:val="00570A28"/>
    <w:rsid w:val="00570ADF"/>
    <w:rsid w:val="00570CA2"/>
    <w:rsid w:val="00570EC7"/>
    <w:rsid w:val="0057154D"/>
    <w:rsid w:val="00571561"/>
    <w:rsid w:val="005715D3"/>
    <w:rsid w:val="005718F0"/>
    <w:rsid w:val="00571944"/>
    <w:rsid w:val="00571996"/>
    <w:rsid w:val="00571A5F"/>
    <w:rsid w:val="00571B82"/>
    <w:rsid w:val="0057221D"/>
    <w:rsid w:val="00572F43"/>
    <w:rsid w:val="00572F46"/>
    <w:rsid w:val="00573193"/>
    <w:rsid w:val="00573393"/>
    <w:rsid w:val="00573529"/>
    <w:rsid w:val="00573729"/>
    <w:rsid w:val="0057378E"/>
    <w:rsid w:val="0057396F"/>
    <w:rsid w:val="00573C8E"/>
    <w:rsid w:val="005743E9"/>
    <w:rsid w:val="00574701"/>
    <w:rsid w:val="0057482C"/>
    <w:rsid w:val="00574933"/>
    <w:rsid w:val="00574C25"/>
    <w:rsid w:val="00575053"/>
    <w:rsid w:val="005755EC"/>
    <w:rsid w:val="00575B96"/>
    <w:rsid w:val="00575BB4"/>
    <w:rsid w:val="00575C0A"/>
    <w:rsid w:val="0057661C"/>
    <w:rsid w:val="0057696C"/>
    <w:rsid w:val="00576991"/>
    <w:rsid w:val="005769AC"/>
    <w:rsid w:val="00576A4E"/>
    <w:rsid w:val="0057705F"/>
    <w:rsid w:val="005772B2"/>
    <w:rsid w:val="00577463"/>
    <w:rsid w:val="00577521"/>
    <w:rsid w:val="00577615"/>
    <w:rsid w:val="005776A4"/>
    <w:rsid w:val="005776F1"/>
    <w:rsid w:val="00577767"/>
    <w:rsid w:val="00577E78"/>
    <w:rsid w:val="00577F28"/>
    <w:rsid w:val="00577F33"/>
    <w:rsid w:val="00580092"/>
    <w:rsid w:val="0058026B"/>
    <w:rsid w:val="00580497"/>
    <w:rsid w:val="005804C7"/>
    <w:rsid w:val="00580529"/>
    <w:rsid w:val="00580604"/>
    <w:rsid w:val="005807D9"/>
    <w:rsid w:val="00580A0B"/>
    <w:rsid w:val="00580A5E"/>
    <w:rsid w:val="00580FDF"/>
    <w:rsid w:val="00580FE7"/>
    <w:rsid w:val="00581029"/>
    <w:rsid w:val="00581450"/>
    <w:rsid w:val="0058161C"/>
    <w:rsid w:val="0058186F"/>
    <w:rsid w:val="00581A0B"/>
    <w:rsid w:val="00581AD1"/>
    <w:rsid w:val="00581E9D"/>
    <w:rsid w:val="005821FE"/>
    <w:rsid w:val="005824A8"/>
    <w:rsid w:val="00582554"/>
    <w:rsid w:val="00582592"/>
    <w:rsid w:val="0058294B"/>
    <w:rsid w:val="00582A31"/>
    <w:rsid w:val="00582FAC"/>
    <w:rsid w:val="00583253"/>
    <w:rsid w:val="005835AC"/>
    <w:rsid w:val="00583680"/>
    <w:rsid w:val="00583839"/>
    <w:rsid w:val="00583C3C"/>
    <w:rsid w:val="00583CFC"/>
    <w:rsid w:val="00583E01"/>
    <w:rsid w:val="0058428C"/>
    <w:rsid w:val="0058451E"/>
    <w:rsid w:val="00584D25"/>
    <w:rsid w:val="00584DAE"/>
    <w:rsid w:val="005852DE"/>
    <w:rsid w:val="005854E3"/>
    <w:rsid w:val="00585606"/>
    <w:rsid w:val="0058585C"/>
    <w:rsid w:val="00585A90"/>
    <w:rsid w:val="00585E8C"/>
    <w:rsid w:val="00585EC4"/>
    <w:rsid w:val="0058628E"/>
    <w:rsid w:val="00586316"/>
    <w:rsid w:val="00586442"/>
    <w:rsid w:val="00586514"/>
    <w:rsid w:val="005865DC"/>
    <w:rsid w:val="00586642"/>
    <w:rsid w:val="00586A40"/>
    <w:rsid w:val="00586A44"/>
    <w:rsid w:val="00586C1B"/>
    <w:rsid w:val="00586DF0"/>
    <w:rsid w:val="005871E0"/>
    <w:rsid w:val="0059011C"/>
    <w:rsid w:val="005903A8"/>
    <w:rsid w:val="00590607"/>
    <w:rsid w:val="00590636"/>
    <w:rsid w:val="0059065A"/>
    <w:rsid w:val="005908A0"/>
    <w:rsid w:val="00590B6D"/>
    <w:rsid w:val="00590C46"/>
    <w:rsid w:val="00590D01"/>
    <w:rsid w:val="00590D5F"/>
    <w:rsid w:val="00590FF2"/>
    <w:rsid w:val="00591331"/>
    <w:rsid w:val="0059179B"/>
    <w:rsid w:val="00591E89"/>
    <w:rsid w:val="00591FC6"/>
    <w:rsid w:val="005924F2"/>
    <w:rsid w:val="00592565"/>
    <w:rsid w:val="0059288C"/>
    <w:rsid w:val="00592EBD"/>
    <w:rsid w:val="00593029"/>
    <w:rsid w:val="00593106"/>
    <w:rsid w:val="0059332E"/>
    <w:rsid w:val="00593427"/>
    <w:rsid w:val="00593483"/>
    <w:rsid w:val="0059383B"/>
    <w:rsid w:val="005939E3"/>
    <w:rsid w:val="00593AEA"/>
    <w:rsid w:val="00593B74"/>
    <w:rsid w:val="00593DE4"/>
    <w:rsid w:val="00593EB1"/>
    <w:rsid w:val="0059412B"/>
    <w:rsid w:val="00594141"/>
    <w:rsid w:val="00594385"/>
    <w:rsid w:val="005943FE"/>
    <w:rsid w:val="0059483F"/>
    <w:rsid w:val="005951F2"/>
    <w:rsid w:val="00595302"/>
    <w:rsid w:val="00595312"/>
    <w:rsid w:val="00595763"/>
    <w:rsid w:val="00595803"/>
    <w:rsid w:val="0059582D"/>
    <w:rsid w:val="005958A8"/>
    <w:rsid w:val="005959EC"/>
    <w:rsid w:val="00595A25"/>
    <w:rsid w:val="00595AAD"/>
    <w:rsid w:val="00595D5D"/>
    <w:rsid w:val="00595EFF"/>
    <w:rsid w:val="00596212"/>
    <w:rsid w:val="00596228"/>
    <w:rsid w:val="005964F2"/>
    <w:rsid w:val="00596547"/>
    <w:rsid w:val="0059699D"/>
    <w:rsid w:val="00596A9F"/>
    <w:rsid w:val="00596AEA"/>
    <w:rsid w:val="00596E72"/>
    <w:rsid w:val="0059713A"/>
    <w:rsid w:val="00597219"/>
    <w:rsid w:val="0059724A"/>
    <w:rsid w:val="0059728A"/>
    <w:rsid w:val="0059745E"/>
    <w:rsid w:val="005974D3"/>
    <w:rsid w:val="00597737"/>
    <w:rsid w:val="00597B09"/>
    <w:rsid w:val="00597B19"/>
    <w:rsid w:val="00597DBC"/>
    <w:rsid w:val="005A008E"/>
    <w:rsid w:val="005A018D"/>
    <w:rsid w:val="005A0298"/>
    <w:rsid w:val="005A05E4"/>
    <w:rsid w:val="005A07BB"/>
    <w:rsid w:val="005A0874"/>
    <w:rsid w:val="005A098D"/>
    <w:rsid w:val="005A0A1A"/>
    <w:rsid w:val="005A123C"/>
    <w:rsid w:val="005A1261"/>
    <w:rsid w:val="005A1639"/>
    <w:rsid w:val="005A1676"/>
    <w:rsid w:val="005A18ED"/>
    <w:rsid w:val="005A1A38"/>
    <w:rsid w:val="005A1C2A"/>
    <w:rsid w:val="005A1DF0"/>
    <w:rsid w:val="005A1F22"/>
    <w:rsid w:val="005A2078"/>
    <w:rsid w:val="005A20C0"/>
    <w:rsid w:val="005A2C6A"/>
    <w:rsid w:val="005A2DF9"/>
    <w:rsid w:val="005A3031"/>
    <w:rsid w:val="005A326A"/>
    <w:rsid w:val="005A3295"/>
    <w:rsid w:val="005A3527"/>
    <w:rsid w:val="005A3703"/>
    <w:rsid w:val="005A39A5"/>
    <w:rsid w:val="005A4274"/>
    <w:rsid w:val="005A4598"/>
    <w:rsid w:val="005A4717"/>
    <w:rsid w:val="005A471F"/>
    <w:rsid w:val="005A4797"/>
    <w:rsid w:val="005A4CF1"/>
    <w:rsid w:val="005A4EED"/>
    <w:rsid w:val="005A52D0"/>
    <w:rsid w:val="005A572E"/>
    <w:rsid w:val="005A57F7"/>
    <w:rsid w:val="005A5B23"/>
    <w:rsid w:val="005A5BF9"/>
    <w:rsid w:val="005A5CCD"/>
    <w:rsid w:val="005A5D39"/>
    <w:rsid w:val="005A5EE8"/>
    <w:rsid w:val="005A5F1C"/>
    <w:rsid w:val="005A6043"/>
    <w:rsid w:val="005A6063"/>
    <w:rsid w:val="005A61F2"/>
    <w:rsid w:val="005A62D1"/>
    <w:rsid w:val="005A6423"/>
    <w:rsid w:val="005A6470"/>
    <w:rsid w:val="005A6957"/>
    <w:rsid w:val="005A6C12"/>
    <w:rsid w:val="005A6C34"/>
    <w:rsid w:val="005A7260"/>
    <w:rsid w:val="005A7262"/>
    <w:rsid w:val="005A733B"/>
    <w:rsid w:val="005A739E"/>
    <w:rsid w:val="005A74F5"/>
    <w:rsid w:val="005A780B"/>
    <w:rsid w:val="005A7A6C"/>
    <w:rsid w:val="005A7A6E"/>
    <w:rsid w:val="005A7BE3"/>
    <w:rsid w:val="005A7D05"/>
    <w:rsid w:val="005A7D95"/>
    <w:rsid w:val="005A7DDE"/>
    <w:rsid w:val="005A7E59"/>
    <w:rsid w:val="005B00C7"/>
    <w:rsid w:val="005B01CD"/>
    <w:rsid w:val="005B0378"/>
    <w:rsid w:val="005B0433"/>
    <w:rsid w:val="005B0521"/>
    <w:rsid w:val="005B052D"/>
    <w:rsid w:val="005B0796"/>
    <w:rsid w:val="005B0811"/>
    <w:rsid w:val="005B0B4E"/>
    <w:rsid w:val="005B10BB"/>
    <w:rsid w:val="005B1724"/>
    <w:rsid w:val="005B18B1"/>
    <w:rsid w:val="005B1CFF"/>
    <w:rsid w:val="005B1D31"/>
    <w:rsid w:val="005B1F63"/>
    <w:rsid w:val="005B20F5"/>
    <w:rsid w:val="005B2284"/>
    <w:rsid w:val="005B2382"/>
    <w:rsid w:val="005B2761"/>
    <w:rsid w:val="005B28F8"/>
    <w:rsid w:val="005B2A75"/>
    <w:rsid w:val="005B2CF8"/>
    <w:rsid w:val="005B35DB"/>
    <w:rsid w:val="005B39C0"/>
    <w:rsid w:val="005B3CF9"/>
    <w:rsid w:val="005B3E1B"/>
    <w:rsid w:val="005B3F19"/>
    <w:rsid w:val="005B4266"/>
    <w:rsid w:val="005B4296"/>
    <w:rsid w:val="005B472B"/>
    <w:rsid w:val="005B5531"/>
    <w:rsid w:val="005B55A9"/>
    <w:rsid w:val="005B5A83"/>
    <w:rsid w:val="005B5D45"/>
    <w:rsid w:val="005B5D54"/>
    <w:rsid w:val="005B5EEF"/>
    <w:rsid w:val="005B5FAF"/>
    <w:rsid w:val="005B6047"/>
    <w:rsid w:val="005B657C"/>
    <w:rsid w:val="005B6A44"/>
    <w:rsid w:val="005B6C00"/>
    <w:rsid w:val="005B7118"/>
    <w:rsid w:val="005B713A"/>
    <w:rsid w:val="005B71E1"/>
    <w:rsid w:val="005B7338"/>
    <w:rsid w:val="005B765D"/>
    <w:rsid w:val="005B775D"/>
    <w:rsid w:val="005B7768"/>
    <w:rsid w:val="005B77F0"/>
    <w:rsid w:val="005B7ABC"/>
    <w:rsid w:val="005B7CCE"/>
    <w:rsid w:val="005C0005"/>
    <w:rsid w:val="005C0E4C"/>
    <w:rsid w:val="005C0F60"/>
    <w:rsid w:val="005C0F74"/>
    <w:rsid w:val="005C158F"/>
    <w:rsid w:val="005C17FA"/>
    <w:rsid w:val="005C1893"/>
    <w:rsid w:val="005C1B30"/>
    <w:rsid w:val="005C1BE1"/>
    <w:rsid w:val="005C1D3D"/>
    <w:rsid w:val="005C1D87"/>
    <w:rsid w:val="005C1FBD"/>
    <w:rsid w:val="005C2930"/>
    <w:rsid w:val="005C2BA7"/>
    <w:rsid w:val="005C2C52"/>
    <w:rsid w:val="005C31A8"/>
    <w:rsid w:val="005C32A2"/>
    <w:rsid w:val="005C34E7"/>
    <w:rsid w:val="005C383E"/>
    <w:rsid w:val="005C39A0"/>
    <w:rsid w:val="005C3A1B"/>
    <w:rsid w:val="005C43B0"/>
    <w:rsid w:val="005C43F0"/>
    <w:rsid w:val="005C449A"/>
    <w:rsid w:val="005C4537"/>
    <w:rsid w:val="005C4544"/>
    <w:rsid w:val="005C45CC"/>
    <w:rsid w:val="005C45D6"/>
    <w:rsid w:val="005C481E"/>
    <w:rsid w:val="005C4ADD"/>
    <w:rsid w:val="005C4B3C"/>
    <w:rsid w:val="005C4BCD"/>
    <w:rsid w:val="005C4DF0"/>
    <w:rsid w:val="005C5264"/>
    <w:rsid w:val="005C5437"/>
    <w:rsid w:val="005C56EE"/>
    <w:rsid w:val="005C57ED"/>
    <w:rsid w:val="005C59C4"/>
    <w:rsid w:val="005C5DEF"/>
    <w:rsid w:val="005C5ECD"/>
    <w:rsid w:val="005C602E"/>
    <w:rsid w:val="005C609D"/>
    <w:rsid w:val="005C60B7"/>
    <w:rsid w:val="005C60C0"/>
    <w:rsid w:val="005C6157"/>
    <w:rsid w:val="005C622C"/>
    <w:rsid w:val="005C62BB"/>
    <w:rsid w:val="005C688B"/>
    <w:rsid w:val="005C68B3"/>
    <w:rsid w:val="005C6A4F"/>
    <w:rsid w:val="005C6A93"/>
    <w:rsid w:val="005C6DE5"/>
    <w:rsid w:val="005C70AC"/>
    <w:rsid w:val="005C70D9"/>
    <w:rsid w:val="005C72D3"/>
    <w:rsid w:val="005C75C4"/>
    <w:rsid w:val="005C7602"/>
    <w:rsid w:val="005C78FE"/>
    <w:rsid w:val="005C798D"/>
    <w:rsid w:val="005C7B3C"/>
    <w:rsid w:val="005C7D20"/>
    <w:rsid w:val="005C7DB3"/>
    <w:rsid w:val="005D049E"/>
    <w:rsid w:val="005D0707"/>
    <w:rsid w:val="005D07A8"/>
    <w:rsid w:val="005D0808"/>
    <w:rsid w:val="005D0938"/>
    <w:rsid w:val="005D0AF0"/>
    <w:rsid w:val="005D1253"/>
    <w:rsid w:val="005D12E4"/>
    <w:rsid w:val="005D1460"/>
    <w:rsid w:val="005D1542"/>
    <w:rsid w:val="005D161D"/>
    <w:rsid w:val="005D1630"/>
    <w:rsid w:val="005D176E"/>
    <w:rsid w:val="005D1830"/>
    <w:rsid w:val="005D1971"/>
    <w:rsid w:val="005D19BF"/>
    <w:rsid w:val="005D1BD6"/>
    <w:rsid w:val="005D1D86"/>
    <w:rsid w:val="005D1E0F"/>
    <w:rsid w:val="005D1E1E"/>
    <w:rsid w:val="005D2132"/>
    <w:rsid w:val="005D268E"/>
    <w:rsid w:val="005D26C6"/>
    <w:rsid w:val="005D2771"/>
    <w:rsid w:val="005D2C4D"/>
    <w:rsid w:val="005D2E19"/>
    <w:rsid w:val="005D2E31"/>
    <w:rsid w:val="005D360D"/>
    <w:rsid w:val="005D3737"/>
    <w:rsid w:val="005D3B3D"/>
    <w:rsid w:val="005D3FDD"/>
    <w:rsid w:val="005D4142"/>
    <w:rsid w:val="005D4165"/>
    <w:rsid w:val="005D438D"/>
    <w:rsid w:val="005D44E5"/>
    <w:rsid w:val="005D49BD"/>
    <w:rsid w:val="005D4AA1"/>
    <w:rsid w:val="005D5145"/>
    <w:rsid w:val="005D52D7"/>
    <w:rsid w:val="005D54F1"/>
    <w:rsid w:val="005D5537"/>
    <w:rsid w:val="005D5568"/>
    <w:rsid w:val="005D58BA"/>
    <w:rsid w:val="005D5997"/>
    <w:rsid w:val="005D5F36"/>
    <w:rsid w:val="005D6610"/>
    <w:rsid w:val="005D68A9"/>
    <w:rsid w:val="005D6AD3"/>
    <w:rsid w:val="005D6B2A"/>
    <w:rsid w:val="005D6B5B"/>
    <w:rsid w:val="005D6C87"/>
    <w:rsid w:val="005D73C4"/>
    <w:rsid w:val="005D743F"/>
    <w:rsid w:val="005D74BA"/>
    <w:rsid w:val="005D7588"/>
    <w:rsid w:val="005D7686"/>
    <w:rsid w:val="005D77C0"/>
    <w:rsid w:val="005D7999"/>
    <w:rsid w:val="005D7EC5"/>
    <w:rsid w:val="005D7FAE"/>
    <w:rsid w:val="005E000F"/>
    <w:rsid w:val="005E0DFF"/>
    <w:rsid w:val="005E0FA6"/>
    <w:rsid w:val="005E15E6"/>
    <w:rsid w:val="005E1734"/>
    <w:rsid w:val="005E186A"/>
    <w:rsid w:val="005E198E"/>
    <w:rsid w:val="005E19AA"/>
    <w:rsid w:val="005E1C01"/>
    <w:rsid w:val="005E1F6D"/>
    <w:rsid w:val="005E21E4"/>
    <w:rsid w:val="005E2657"/>
    <w:rsid w:val="005E285F"/>
    <w:rsid w:val="005E2A14"/>
    <w:rsid w:val="005E2A61"/>
    <w:rsid w:val="005E2AF7"/>
    <w:rsid w:val="005E2E30"/>
    <w:rsid w:val="005E2FCB"/>
    <w:rsid w:val="005E3193"/>
    <w:rsid w:val="005E34AB"/>
    <w:rsid w:val="005E3647"/>
    <w:rsid w:val="005E3A9E"/>
    <w:rsid w:val="005E3B5B"/>
    <w:rsid w:val="005E3C14"/>
    <w:rsid w:val="005E3E6E"/>
    <w:rsid w:val="005E3F2B"/>
    <w:rsid w:val="005E45BD"/>
    <w:rsid w:val="005E4837"/>
    <w:rsid w:val="005E4910"/>
    <w:rsid w:val="005E4959"/>
    <w:rsid w:val="005E4D03"/>
    <w:rsid w:val="005E5010"/>
    <w:rsid w:val="005E51A7"/>
    <w:rsid w:val="005E5225"/>
    <w:rsid w:val="005E5AD8"/>
    <w:rsid w:val="005E6043"/>
    <w:rsid w:val="005E6136"/>
    <w:rsid w:val="005E6245"/>
    <w:rsid w:val="005E63C9"/>
    <w:rsid w:val="005E65A2"/>
    <w:rsid w:val="005E68BF"/>
    <w:rsid w:val="005E6BFB"/>
    <w:rsid w:val="005E6CE4"/>
    <w:rsid w:val="005E72CA"/>
    <w:rsid w:val="005E747A"/>
    <w:rsid w:val="005E768E"/>
    <w:rsid w:val="005E775C"/>
    <w:rsid w:val="005E7B3A"/>
    <w:rsid w:val="005E7C95"/>
    <w:rsid w:val="005E7CDF"/>
    <w:rsid w:val="005E7D99"/>
    <w:rsid w:val="005E7E1D"/>
    <w:rsid w:val="005F03EA"/>
    <w:rsid w:val="005F05AE"/>
    <w:rsid w:val="005F0651"/>
    <w:rsid w:val="005F0812"/>
    <w:rsid w:val="005F0E06"/>
    <w:rsid w:val="005F0E5C"/>
    <w:rsid w:val="005F1014"/>
    <w:rsid w:val="005F10EF"/>
    <w:rsid w:val="005F1180"/>
    <w:rsid w:val="005F1227"/>
    <w:rsid w:val="005F132E"/>
    <w:rsid w:val="005F16FD"/>
    <w:rsid w:val="005F1AED"/>
    <w:rsid w:val="005F1B41"/>
    <w:rsid w:val="005F1C83"/>
    <w:rsid w:val="005F1E30"/>
    <w:rsid w:val="005F1F8F"/>
    <w:rsid w:val="005F1FD6"/>
    <w:rsid w:val="005F3052"/>
    <w:rsid w:val="005F3258"/>
    <w:rsid w:val="005F3D92"/>
    <w:rsid w:val="005F3D9F"/>
    <w:rsid w:val="005F3FA4"/>
    <w:rsid w:val="005F40CE"/>
    <w:rsid w:val="005F45D0"/>
    <w:rsid w:val="005F474B"/>
    <w:rsid w:val="005F4B30"/>
    <w:rsid w:val="005F4BEF"/>
    <w:rsid w:val="005F5325"/>
    <w:rsid w:val="005F56CD"/>
    <w:rsid w:val="005F57D5"/>
    <w:rsid w:val="005F5826"/>
    <w:rsid w:val="005F5891"/>
    <w:rsid w:val="005F597E"/>
    <w:rsid w:val="005F6274"/>
    <w:rsid w:val="005F62E5"/>
    <w:rsid w:val="005F669A"/>
    <w:rsid w:val="005F69D8"/>
    <w:rsid w:val="005F6B10"/>
    <w:rsid w:val="005F6F21"/>
    <w:rsid w:val="005F6FCD"/>
    <w:rsid w:val="005F7128"/>
    <w:rsid w:val="005F716A"/>
    <w:rsid w:val="005F7213"/>
    <w:rsid w:val="005F747B"/>
    <w:rsid w:val="005F7640"/>
    <w:rsid w:val="005F76F3"/>
    <w:rsid w:val="005F78F6"/>
    <w:rsid w:val="005F7F91"/>
    <w:rsid w:val="0060078C"/>
    <w:rsid w:val="00600998"/>
    <w:rsid w:val="00600D24"/>
    <w:rsid w:val="00600D2D"/>
    <w:rsid w:val="00601013"/>
    <w:rsid w:val="0060122C"/>
    <w:rsid w:val="00601247"/>
    <w:rsid w:val="0060129E"/>
    <w:rsid w:val="006012B4"/>
    <w:rsid w:val="0060139F"/>
    <w:rsid w:val="00601461"/>
    <w:rsid w:val="00601708"/>
    <w:rsid w:val="00601767"/>
    <w:rsid w:val="006018F6"/>
    <w:rsid w:val="00601C5F"/>
    <w:rsid w:val="00601E1F"/>
    <w:rsid w:val="00601F09"/>
    <w:rsid w:val="00602068"/>
    <w:rsid w:val="006021B3"/>
    <w:rsid w:val="006024F9"/>
    <w:rsid w:val="00602837"/>
    <w:rsid w:val="0060285A"/>
    <w:rsid w:val="00602C3E"/>
    <w:rsid w:val="00602E4F"/>
    <w:rsid w:val="00602F9D"/>
    <w:rsid w:val="00602FAB"/>
    <w:rsid w:val="0060374B"/>
    <w:rsid w:val="006039F1"/>
    <w:rsid w:val="00603BF8"/>
    <w:rsid w:val="0060406B"/>
    <w:rsid w:val="00604085"/>
    <w:rsid w:val="0060483A"/>
    <w:rsid w:val="0060485D"/>
    <w:rsid w:val="00604B4D"/>
    <w:rsid w:val="00604C0A"/>
    <w:rsid w:val="00604E0E"/>
    <w:rsid w:val="00605308"/>
    <w:rsid w:val="006054DD"/>
    <w:rsid w:val="00605562"/>
    <w:rsid w:val="0060599C"/>
    <w:rsid w:val="00605B2E"/>
    <w:rsid w:val="00605EE9"/>
    <w:rsid w:val="006061CA"/>
    <w:rsid w:val="0060652C"/>
    <w:rsid w:val="0060655B"/>
    <w:rsid w:val="00606A2B"/>
    <w:rsid w:val="00606B95"/>
    <w:rsid w:val="00606CCF"/>
    <w:rsid w:val="00606CF1"/>
    <w:rsid w:val="00606DF1"/>
    <w:rsid w:val="00607449"/>
    <w:rsid w:val="00607505"/>
    <w:rsid w:val="0060750C"/>
    <w:rsid w:val="0060752B"/>
    <w:rsid w:val="0060758C"/>
    <w:rsid w:val="00607830"/>
    <w:rsid w:val="00607D4F"/>
    <w:rsid w:val="00607E0F"/>
    <w:rsid w:val="00610207"/>
    <w:rsid w:val="0061027E"/>
    <w:rsid w:val="006103A2"/>
    <w:rsid w:val="006103BB"/>
    <w:rsid w:val="00610548"/>
    <w:rsid w:val="00610575"/>
    <w:rsid w:val="0061074E"/>
    <w:rsid w:val="006107EB"/>
    <w:rsid w:val="00610BF3"/>
    <w:rsid w:val="00611225"/>
    <w:rsid w:val="006112D3"/>
    <w:rsid w:val="006113E5"/>
    <w:rsid w:val="006117E8"/>
    <w:rsid w:val="00611833"/>
    <w:rsid w:val="006118C4"/>
    <w:rsid w:val="00611975"/>
    <w:rsid w:val="00611989"/>
    <w:rsid w:val="00611A9C"/>
    <w:rsid w:val="00611D3A"/>
    <w:rsid w:val="006120B3"/>
    <w:rsid w:val="00612419"/>
    <w:rsid w:val="00612452"/>
    <w:rsid w:val="00612650"/>
    <w:rsid w:val="006126C6"/>
    <w:rsid w:val="00612A40"/>
    <w:rsid w:val="00612E2D"/>
    <w:rsid w:val="00613016"/>
    <w:rsid w:val="00613021"/>
    <w:rsid w:val="0061312F"/>
    <w:rsid w:val="0061318F"/>
    <w:rsid w:val="0061324A"/>
    <w:rsid w:val="0061328C"/>
    <w:rsid w:val="006133E6"/>
    <w:rsid w:val="00613476"/>
    <w:rsid w:val="006134AF"/>
    <w:rsid w:val="00613823"/>
    <w:rsid w:val="00613A1A"/>
    <w:rsid w:val="00613A23"/>
    <w:rsid w:val="00613BAF"/>
    <w:rsid w:val="00613E6F"/>
    <w:rsid w:val="00613FCF"/>
    <w:rsid w:val="00614192"/>
    <w:rsid w:val="006142D9"/>
    <w:rsid w:val="0061437A"/>
    <w:rsid w:val="006143A6"/>
    <w:rsid w:val="00614908"/>
    <w:rsid w:val="00614A06"/>
    <w:rsid w:val="00614A3D"/>
    <w:rsid w:val="00614A4B"/>
    <w:rsid w:val="00614BDB"/>
    <w:rsid w:val="0061515A"/>
    <w:rsid w:val="00615371"/>
    <w:rsid w:val="00615388"/>
    <w:rsid w:val="00615769"/>
    <w:rsid w:val="0061598A"/>
    <w:rsid w:val="006159D3"/>
    <w:rsid w:val="00615E4C"/>
    <w:rsid w:val="00615E8C"/>
    <w:rsid w:val="00615FE3"/>
    <w:rsid w:val="00615FE8"/>
    <w:rsid w:val="00616028"/>
    <w:rsid w:val="00616709"/>
    <w:rsid w:val="00616746"/>
    <w:rsid w:val="00616793"/>
    <w:rsid w:val="00616C73"/>
    <w:rsid w:val="00616E81"/>
    <w:rsid w:val="00617165"/>
    <w:rsid w:val="00617264"/>
    <w:rsid w:val="006172AB"/>
    <w:rsid w:val="006173DA"/>
    <w:rsid w:val="00617465"/>
    <w:rsid w:val="00617582"/>
    <w:rsid w:val="00617722"/>
    <w:rsid w:val="0061794D"/>
    <w:rsid w:val="006179BF"/>
    <w:rsid w:val="00617E8E"/>
    <w:rsid w:val="00617E9B"/>
    <w:rsid w:val="0062053A"/>
    <w:rsid w:val="00620A37"/>
    <w:rsid w:val="00620ACA"/>
    <w:rsid w:val="00620F93"/>
    <w:rsid w:val="00621725"/>
    <w:rsid w:val="00621AA4"/>
    <w:rsid w:val="00621B91"/>
    <w:rsid w:val="00621EE3"/>
    <w:rsid w:val="00621EF5"/>
    <w:rsid w:val="006220EF"/>
    <w:rsid w:val="00622128"/>
    <w:rsid w:val="006221AA"/>
    <w:rsid w:val="00622966"/>
    <w:rsid w:val="006229D9"/>
    <w:rsid w:val="00622A5D"/>
    <w:rsid w:val="00622C3C"/>
    <w:rsid w:val="006230CF"/>
    <w:rsid w:val="0062383A"/>
    <w:rsid w:val="00623B37"/>
    <w:rsid w:val="00623C87"/>
    <w:rsid w:val="006241AC"/>
    <w:rsid w:val="006246E3"/>
    <w:rsid w:val="0062483E"/>
    <w:rsid w:val="006248AD"/>
    <w:rsid w:val="00624BD2"/>
    <w:rsid w:val="00624C02"/>
    <w:rsid w:val="00624CFD"/>
    <w:rsid w:val="00624F68"/>
    <w:rsid w:val="0062515C"/>
    <w:rsid w:val="00625532"/>
    <w:rsid w:val="00625C09"/>
    <w:rsid w:val="00625CAA"/>
    <w:rsid w:val="00626252"/>
    <w:rsid w:val="0062656D"/>
    <w:rsid w:val="006265A0"/>
    <w:rsid w:val="0062688F"/>
    <w:rsid w:val="00626D56"/>
    <w:rsid w:val="00626FB3"/>
    <w:rsid w:val="00627194"/>
    <w:rsid w:val="00627197"/>
    <w:rsid w:val="006271C1"/>
    <w:rsid w:val="006272EF"/>
    <w:rsid w:val="006274C4"/>
    <w:rsid w:val="00627509"/>
    <w:rsid w:val="00627C1E"/>
    <w:rsid w:val="00627CB8"/>
    <w:rsid w:val="00627F30"/>
    <w:rsid w:val="00630160"/>
    <w:rsid w:val="00630419"/>
    <w:rsid w:val="006306B9"/>
    <w:rsid w:val="00630D2A"/>
    <w:rsid w:val="00630D63"/>
    <w:rsid w:val="00631252"/>
    <w:rsid w:val="006312C9"/>
    <w:rsid w:val="006312F0"/>
    <w:rsid w:val="006316D6"/>
    <w:rsid w:val="00631860"/>
    <w:rsid w:val="00631C17"/>
    <w:rsid w:val="00631DDA"/>
    <w:rsid w:val="00631F05"/>
    <w:rsid w:val="00631FAC"/>
    <w:rsid w:val="0063221F"/>
    <w:rsid w:val="00632AD3"/>
    <w:rsid w:val="00632D89"/>
    <w:rsid w:val="00632EF1"/>
    <w:rsid w:val="00633020"/>
    <w:rsid w:val="00633608"/>
    <w:rsid w:val="006336E6"/>
    <w:rsid w:val="00633944"/>
    <w:rsid w:val="00633C09"/>
    <w:rsid w:val="00633D1D"/>
    <w:rsid w:val="0063428D"/>
    <w:rsid w:val="006342F6"/>
    <w:rsid w:val="00634489"/>
    <w:rsid w:val="006347E7"/>
    <w:rsid w:val="0063490B"/>
    <w:rsid w:val="00634CAB"/>
    <w:rsid w:val="00634E07"/>
    <w:rsid w:val="006356BF"/>
    <w:rsid w:val="00635843"/>
    <w:rsid w:val="00635A5A"/>
    <w:rsid w:val="00635DC9"/>
    <w:rsid w:val="00635EC0"/>
    <w:rsid w:val="00635F91"/>
    <w:rsid w:val="006360DF"/>
    <w:rsid w:val="0063616C"/>
    <w:rsid w:val="006361B6"/>
    <w:rsid w:val="00636594"/>
    <w:rsid w:val="00636782"/>
    <w:rsid w:val="006367E2"/>
    <w:rsid w:val="00636A15"/>
    <w:rsid w:val="006371B8"/>
    <w:rsid w:val="00637221"/>
    <w:rsid w:val="0063727D"/>
    <w:rsid w:val="0063746D"/>
    <w:rsid w:val="00637772"/>
    <w:rsid w:val="00637AE6"/>
    <w:rsid w:val="00637D93"/>
    <w:rsid w:val="00637EC3"/>
    <w:rsid w:val="006404D9"/>
    <w:rsid w:val="006404F8"/>
    <w:rsid w:val="0064061C"/>
    <w:rsid w:val="0064068D"/>
    <w:rsid w:val="00640830"/>
    <w:rsid w:val="0064086B"/>
    <w:rsid w:val="006409D2"/>
    <w:rsid w:val="006409E7"/>
    <w:rsid w:val="00640BE0"/>
    <w:rsid w:val="00640D11"/>
    <w:rsid w:val="00640DBB"/>
    <w:rsid w:val="00640FC8"/>
    <w:rsid w:val="006413FF"/>
    <w:rsid w:val="006415C4"/>
    <w:rsid w:val="006416D5"/>
    <w:rsid w:val="0064174E"/>
    <w:rsid w:val="00641B1C"/>
    <w:rsid w:val="00641B3F"/>
    <w:rsid w:val="00642AA4"/>
    <w:rsid w:val="00642CB3"/>
    <w:rsid w:val="00642E1A"/>
    <w:rsid w:val="00643069"/>
    <w:rsid w:val="00643439"/>
    <w:rsid w:val="0064363C"/>
    <w:rsid w:val="006437AD"/>
    <w:rsid w:val="00643A32"/>
    <w:rsid w:val="00643CAE"/>
    <w:rsid w:val="00643F59"/>
    <w:rsid w:val="006449E1"/>
    <w:rsid w:val="00644BA0"/>
    <w:rsid w:val="00644C7E"/>
    <w:rsid w:val="006451CA"/>
    <w:rsid w:val="00645EF1"/>
    <w:rsid w:val="00645F29"/>
    <w:rsid w:val="006462DB"/>
    <w:rsid w:val="006465CE"/>
    <w:rsid w:val="00646A4F"/>
    <w:rsid w:val="00646A5C"/>
    <w:rsid w:val="00646AC7"/>
    <w:rsid w:val="00646E4E"/>
    <w:rsid w:val="0064733D"/>
    <w:rsid w:val="0064736E"/>
    <w:rsid w:val="00647694"/>
    <w:rsid w:val="006476F9"/>
    <w:rsid w:val="0064779C"/>
    <w:rsid w:val="00647A4E"/>
    <w:rsid w:val="00647C42"/>
    <w:rsid w:val="00647C50"/>
    <w:rsid w:val="006505F5"/>
    <w:rsid w:val="00650A58"/>
    <w:rsid w:val="00650B1C"/>
    <w:rsid w:val="00651286"/>
    <w:rsid w:val="006512E0"/>
    <w:rsid w:val="00651332"/>
    <w:rsid w:val="00651770"/>
    <w:rsid w:val="0065194A"/>
    <w:rsid w:val="00651DFB"/>
    <w:rsid w:val="0065242E"/>
    <w:rsid w:val="00652957"/>
    <w:rsid w:val="00652BB9"/>
    <w:rsid w:val="00652EC9"/>
    <w:rsid w:val="0065325E"/>
    <w:rsid w:val="00653405"/>
    <w:rsid w:val="00653638"/>
    <w:rsid w:val="0065373F"/>
    <w:rsid w:val="00653A43"/>
    <w:rsid w:val="00653BC3"/>
    <w:rsid w:val="00653C59"/>
    <w:rsid w:val="00653F39"/>
    <w:rsid w:val="0065408E"/>
    <w:rsid w:val="0065409C"/>
    <w:rsid w:val="006540E3"/>
    <w:rsid w:val="006540F3"/>
    <w:rsid w:val="006541F2"/>
    <w:rsid w:val="00654455"/>
    <w:rsid w:val="00654482"/>
    <w:rsid w:val="006545CA"/>
    <w:rsid w:val="00654646"/>
    <w:rsid w:val="006547A6"/>
    <w:rsid w:val="006547B1"/>
    <w:rsid w:val="00654846"/>
    <w:rsid w:val="006549B4"/>
    <w:rsid w:val="006549FA"/>
    <w:rsid w:val="00654ABA"/>
    <w:rsid w:val="00654AFA"/>
    <w:rsid w:val="00654BDD"/>
    <w:rsid w:val="00654CC3"/>
    <w:rsid w:val="00655167"/>
    <w:rsid w:val="006551B9"/>
    <w:rsid w:val="00655335"/>
    <w:rsid w:val="006554C3"/>
    <w:rsid w:val="006554E9"/>
    <w:rsid w:val="0065550B"/>
    <w:rsid w:val="00655919"/>
    <w:rsid w:val="00655C0C"/>
    <w:rsid w:val="00655C16"/>
    <w:rsid w:val="00655D69"/>
    <w:rsid w:val="00655EDC"/>
    <w:rsid w:val="00655F8C"/>
    <w:rsid w:val="006564D3"/>
    <w:rsid w:val="00656739"/>
    <w:rsid w:val="00656B45"/>
    <w:rsid w:val="00656B78"/>
    <w:rsid w:val="00656D0C"/>
    <w:rsid w:val="006572FF"/>
    <w:rsid w:val="006576A6"/>
    <w:rsid w:val="006579D7"/>
    <w:rsid w:val="00657D9C"/>
    <w:rsid w:val="00657E1B"/>
    <w:rsid w:val="00660EF1"/>
    <w:rsid w:val="00660FB4"/>
    <w:rsid w:val="0066105D"/>
    <w:rsid w:val="00661445"/>
    <w:rsid w:val="006614D0"/>
    <w:rsid w:val="00661535"/>
    <w:rsid w:val="00661610"/>
    <w:rsid w:val="00661840"/>
    <w:rsid w:val="00661CB8"/>
    <w:rsid w:val="00662098"/>
    <w:rsid w:val="006622D7"/>
    <w:rsid w:val="0066267A"/>
    <w:rsid w:val="00662749"/>
    <w:rsid w:val="00662812"/>
    <w:rsid w:val="006629B1"/>
    <w:rsid w:val="00662A72"/>
    <w:rsid w:val="00662B4E"/>
    <w:rsid w:val="00662ECC"/>
    <w:rsid w:val="00663166"/>
    <w:rsid w:val="00663339"/>
    <w:rsid w:val="006633CC"/>
    <w:rsid w:val="0066353D"/>
    <w:rsid w:val="00663672"/>
    <w:rsid w:val="006637DC"/>
    <w:rsid w:val="00663C9C"/>
    <w:rsid w:val="00664433"/>
    <w:rsid w:val="006645D3"/>
    <w:rsid w:val="006647C0"/>
    <w:rsid w:val="00664B31"/>
    <w:rsid w:val="00664C48"/>
    <w:rsid w:val="00665B32"/>
    <w:rsid w:val="00665B6C"/>
    <w:rsid w:val="00666165"/>
    <w:rsid w:val="006664B7"/>
    <w:rsid w:val="00666755"/>
    <w:rsid w:val="00666BBC"/>
    <w:rsid w:val="00666C10"/>
    <w:rsid w:val="00667573"/>
    <w:rsid w:val="00667940"/>
    <w:rsid w:val="00667CBB"/>
    <w:rsid w:val="00667F7D"/>
    <w:rsid w:val="00670506"/>
    <w:rsid w:val="00670B9E"/>
    <w:rsid w:val="00670C87"/>
    <w:rsid w:val="00670FEF"/>
    <w:rsid w:val="0067159F"/>
    <w:rsid w:val="0067172A"/>
    <w:rsid w:val="006718F0"/>
    <w:rsid w:val="00671B43"/>
    <w:rsid w:val="00671D0B"/>
    <w:rsid w:val="0067264D"/>
    <w:rsid w:val="006727DC"/>
    <w:rsid w:val="00672936"/>
    <w:rsid w:val="00672B90"/>
    <w:rsid w:val="00672DD5"/>
    <w:rsid w:val="00672E79"/>
    <w:rsid w:val="00673278"/>
    <w:rsid w:val="006734F4"/>
    <w:rsid w:val="0067394F"/>
    <w:rsid w:val="00673BA4"/>
    <w:rsid w:val="00673C45"/>
    <w:rsid w:val="00673D0A"/>
    <w:rsid w:val="006741AB"/>
    <w:rsid w:val="006741C6"/>
    <w:rsid w:val="0067444D"/>
    <w:rsid w:val="00674707"/>
    <w:rsid w:val="00674844"/>
    <w:rsid w:val="00674CF3"/>
    <w:rsid w:val="00674D1D"/>
    <w:rsid w:val="00674E4D"/>
    <w:rsid w:val="00674F9C"/>
    <w:rsid w:val="0067538F"/>
    <w:rsid w:val="0067562D"/>
    <w:rsid w:val="00675BA6"/>
    <w:rsid w:val="00675D2F"/>
    <w:rsid w:val="006760B2"/>
    <w:rsid w:val="0067657D"/>
    <w:rsid w:val="006765C5"/>
    <w:rsid w:val="00676602"/>
    <w:rsid w:val="0067695F"/>
    <w:rsid w:val="00676D03"/>
    <w:rsid w:val="00677132"/>
    <w:rsid w:val="006772E3"/>
    <w:rsid w:val="00677452"/>
    <w:rsid w:val="006775CE"/>
    <w:rsid w:val="006778D3"/>
    <w:rsid w:val="00677944"/>
    <w:rsid w:val="00680489"/>
    <w:rsid w:val="00680783"/>
    <w:rsid w:val="00680A0A"/>
    <w:rsid w:val="00680C66"/>
    <w:rsid w:val="00680DA0"/>
    <w:rsid w:val="00680DFE"/>
    <w:rsid w:val="0068136E"/>
    <w:rsid w:val="0068165B"/>
    <w:rsid w:val="00682512"/>
    <w:rsid w:val="0068258D"/>
    <w:rsid w:val="00682DE0"/>
    <w:rsid w:val="00682DF4"/>
    <w:rsid w:val="006830E0"/>
    <w:rsid w:val="00683151"/>
    <w:rsid w:val="00683629"/>
    <w:rsid w:val="00683B0C"/>
    <w:rsid w:val="00683BD2"/>
    <w:rsid w:val="0068403E"/>
    <w:rsid w:val="0068405F"/>
    <w:rsid w:val="0068407F"/>
    <w:rsid w:val="006841B2"/>
    <w:rsid w:val="00684313"/>
    <w:rsid w:val="006843A4"/>
    <w:rsid w:val="0068486F"/>
    <w:rsid w:val="00684C5B"/>
    <w:rsid w:val="00684CCF"/>
    <w:rsid w:val="00684E12"/>
    <w:rsid w:val="00684F28"/>
    <w:rsid w:val="006851F7"/>
    <w:rsid w:val="006854A6"/>
    <w:rsid w:val="00685946"/>
    <w:rsid w:val="00685B03"/>
    <w:rsid w:val="00685B9D"/>
    <w:rsid w:val="0068643F"/>
    <w:rsid w:val="00686737"/>
    <w:rsid w:val="00686BBA"/>
    <w:rsid w:val="00686E7D"/>
    <w:rsid w:val="006870CA"/>
    <w:rsid w:val="0068716D"/>
    <w:rsid w:val="006873CE"/>
    <w:rsid w:val="00687A9F"/>
    <w:rsid w:val="00687EF2"/>
    <w:rsid w:val="00690082"/>
    <w:rsid w:val="00690175"/>
    <w:rsid w:val="00690712"/>
    <w:rsid w:val="00690C7C"/>
    <w:rsid w:val="0069108E"/>
    <w:rsid w:val="006914F7"/>
    <w:rsid w:val="00691520"/>
    <w:rsid w:val="006916C8"/>
    <w:rsid w:val="00691840"/>
    <w:rsid w:val="006918D1"/>
    <w:rsid w:val="0069224F"/>
    <w:rsid w:val="006923A2"/>
    <w:rsid w:val="006923C6"/>
    <w:rsid w:val="00692833"/>
    <w:rsid w:val="00692906"/>
    <w:rsid w:val="00692930"/>
    <w:rsid w:val="00692C38"/>
    <w:rsid w:val="00693A67"/>
    <w:rsid w:val="00693A68"/>
    <w:rsid w:val="00693B31"/>
    <w:rsid w:val="00693BB7"/>
    <w:rsid w:val="00693EB8"/>
    <w:rsid w:val="0069438B"/>
    <w:rsid w:val="00694560"/>
    <w:rsid w:val="0069465B"/>
    <w:rsid w:val="006947F2"/>
    <w:rsid w:val="00694CC3"/>
    <w:rsid w:val="00695064"/>
    <w:rsid w:val="00695303"/>
    <w:rsid w:val="0069547E"/>
    <w:rsid w:val="006956F1"/>
    <w:rsid w:val="0069591A"/>
    <w:rsid w:val="00695ABB"/>
    <w:rsid w:val="00695B3E"/>
    <w:rsid w:val="0069624C"/>
    <w:rsid w:val="0069680F"/>
    <w:rsid w:val="006968B8"/>
    <w:rsid w:val="006968D3"/>
    <w:rsid w:val="00696D31"/>
    <w:rsid w:val="00696ECB"/>
    <w:rsid w:val="0069747B"/>
    <w:rsid w:val="006A01A2"/>
    <w:rsid w:val="006A01EA"/>
    <w:rsid w:val="006A023D"/>
    <w:rsid w:val="006A0A3D"/>
    <w:rsid w:val="006A0DD0"/>
    <w:rsid w:val="006A0E3F"/>
    <w:rsid w:val="006A1113"/>
    <w:rsid w:val="006A143D"/>
    <w:rsid w:val="006A198E"/>
    <w:rsid w:val="006A19C3"/>
    <w:rsid w:val="006A2019"/>
    <w:rsid w:val="006A2642"/>
    <w:rsid w:val="006A26AF"/>
    <w:rsid w:val="006A28E2"/>
    <w:rsid w:val="006A2F83"/>
    <w:rsid w:val="006A2FA4"/>
    <w:rsid w:val="006A3375"/>
    <w:rsid w:val="006A33C2"/>
    <w:rsid w:val="006A3534"/>
    <w:rsid w:val="006A3B6E"/>
    <w:rsid w:val="006A3BDC"/>
    <w:rsid w:val="006A3F27"/>
    <w:rsid w:val="006A40AE"/>
    <w:rsid w:val="006A40CC"/>
    <w:rsid w:val="006A42AA"/>
    <w:rsid w:val="006A44F7"/>
    <w:rsid w:val="006A4752"/>
    <w:rsid w:val="006A4C04"/>
    <w:rsid w:val="006A4EBB"/>
    <w:rsid w:val="006A54E6"/>
    <w:rsid w:val="006A5BC2"/>
    <w:rsid w:val="006A5CA0"/>
    <w:rsid w:val="006A5D29"/>
    <w:rsid w:val="006A64D2"/>
    <w:rsid w:val="006A654D"/>
    <w:rsid w:val="006A686D"/>
    <w:rsid w:val="006A6CFC"/>
    <w:rsid w:val="006A70C8"/>
    <w:rsid w:val="006A71FF"/>
    <w:rsid w:val="006A72E3"/>
    <w:rsid w:val="006A742D"/>
    <w:rsid w:val="006A7779"/>
    <w:rsid w:val="006A7873"/>
    <w:rsid w:val="006A78E7"/>
    <w:rsid w:val="006B0190"/>
    <w:rsid w:val="006B03B5"/>
    <w:rsid w:val="006B073A"/>
    <w:rsid w:val="006B084F"/>
    <w:rsid w:val="006B0AC3"/>
    <w:rsid w:val="006B0B70"/>
    <w:rsid w:val="006B0B86"/>
    <w:rsid w:val="006B0D6F"/>
    <w:rsid w:val="006B0E26"/>
    <w:rsid w:val="006B155D"/>
    <w:rsid w:val="006B1ED5"/>
    <w:rsid w:val="006B2056"/>
    <w:rsid w:val="006B2135"/>
    <w:rsid w:val="006B2291"/>
    <w:rsid w:val="006B22BF"/>
    <w:rsid w:val="006B28F6"/>
    <w:rsid w:val="006B2CC9"/>
    <w:rsid w:val="006B2DEE"/>
    <w:rsid w:val="006B2EAD"/>
    <w:rsid w:val="006B2FBE"/>
    <w:rsid w:val="006B2FD9"/>
    <w:rsid w:val="006B30BB"/>
    <w:rsid w:val="006B3409"/>
    <w:rsid w:val="006B3B66"/>
    <w:rsid w:val="006B3C72"/>
    <w:rsid w:val="006B3D34"/>
    <w:rsid w:val="006B3F4F"/>
    <w:rsid w:val="006B41D5"/>
    <w:rsid w:val="006B447E"/>
    <w:rsid w:val="006B4A27"/>
    <w:rsid w:val="006B4BEE"/>
    <w:rsid w:val="006B4EAD"/>
    <w:rsid w:val="006B4ED9"/>
    <w:rsid w:val="006B510A"/>
    <w:rsid w:val="006B530D"/>
    <w:rsid w:val="006B5597"/>
    <w:rsid w:val="006B58AD"/>
    <w:rsid w:val="006B5BBD"/>
    <w:rsid w:val="006B5D10"/>
    <w:rsid w:val="006B5E77"/>
    <w:rsid w:val="006B5F23"/>
    <w:rsid w:val="006B6036"/>
    <w:rsid w:val="006B607C"/>
    <w:rsid w:val="006B61C6"/>
    <w:rsid w:val="006B6754"/>
    <w:rsid w:val="006B6932"/>
    <w:rsid w:val="006B6F51"/>
    <w:rsid w:val="006B7425"/>
    <w:rsid w:val="006B74D7"/>
    <w:rsid w:val="006B7508"/>
    <w:rsid w:val="006B76DD"/>
    <w:rsid w:val="006C0313"/>
    <w:rsid w:val="006C038B"/>
    <w:rsid w:val="006C0488"/>
    <w:rsid w:val="006C0721"/>
    <w:rsid w:val="006C08EC"/>
    <w:rsid w:val="006C0AC3"/>
    <w:rsid w:val="006C0CFD"/>
    <w:rsid w:val="006C109A"/>
    <w:rsid w:val="006C1124"/>
    <w:rsid w:val="006C115F"/>
    <w:rsid w:val="006C1181"/>
    <w:rsid w:val="006C13BF"/>
    <w:rsid w:val="006C17AD"/>
    <w:rsid w:val="006C1B37"/>
    <w:rsid w:val="006C1D64"/>
    <w:rsid w:val="006C1D7F"/>
    <w:rsid w:val="006C1FAC"/>
    <w:rsid w:val="006C2160"/>
    <w:rsid w:val="006C2345"/>
    <w:rsid w:val="006C259A"/>
    <w:rsid w:val="006C25A8"/>
    <w:rsid w:val="006C29EC"/>
    <w:rsid w:val="006C29F1"/>
    <w:rsid w:val="006C2A84"/>
    <w:rsid w:val="006C2B8D"/>
    <w:rsid w:val="006C3230"/>
    <w:rsid w:val="006C33BE"/>
    <w:rsid w:val="006C3C82"/>
    <w:rsid w:val="006C3FB4"/>
    <w:rsid w:val="006C449E"/>
    <w:rsid w:val="006C44CD"/>
    <w:rsid w:val="006C461B"/>
    <w:rsid w:val="006C4A6B"/>
    <w:rsid w:val="006C4B14"/>
    <w:rsid w:val="006C4F0B"/>
    <w:rsid w:val="006C50AC"/>
    <w:rsid w:val="006C50B1"/>
    <w:rsid w:val="006C52ED"/>
    <w:rsid w:val="006C538D"/>
    <w:rsid w:val="006C539B"/>
    <w:rsid w:val="006C56D9"/>
    <w:rsid w:val="006C577B"/>
    <w:rsid w:val="006C5B7E"/>
    <w:rsid w:val="006C5BDE"/>
    <w:rsid w:val="006C5D77"/>
    <w:rsid w:val="006C603D"/>
    <w:rsid w:val="006C63BB"/>
    <w:rsid w:val="006C6495"/>
    <w:rsid w:val="006C6624"/>
    <w:rsid w:val="006C67E7"/>
    <w:rsid w:val="006C685A"/>
    <w:rsid w:val="006C6B82"/>
    <w:rsid w:val="006C6C65"/>
    <w:rsid w:val="006C6D0B"/>
    <w:rsid w:val="006C70B0"/>
    <w:rsid w:val="006C717C"/>
    <w:rsid w:val="006C744B"/>
    <w:rsid w:val="006C7D8B"/>
    <w:rsid w:val="006D0514"/>
    <w:rsid w:val="006D0744"/>
    <w:rsid w:val="006D0F55"/>
    <w:rsid w:val="006D1314"/>
    <w:rsid w:val="006D1511"/>
    <w:rsid w:val="006D1536"/>
    <w:rsid w:val="006D15AD"/>
    <w:rsid w:val="006D1692"/>
    <w:rsid w:val="006D1D6E"/>
    <w:rsid w:val="006D1DE5"/>
    <w:rsid w:val="006D1E06"/>
    <w:rsid w:val="006D2686"/>
    <w:rsid w:val="006D26F9"/>
    <w:rsid w:val="006D2AB4"/>
    <w:rsid w:val="006D2B59"/>
    <w:rsid w:val="006D30DA"/>
    <w:rsid w:val="006D31EB"/>
    <w:rsid w:val="006D32D0"/>
    <w:rsid w:val="006D375E"/>
    <w:rsid w:val="006D3883"/>
    <w:rsid w:val="006D3925"/>
    <w:rsid w:val="006D3C53"/>
    <w:rsid w:val="006D3F70"/>
    <w:rsid w:val="006D406F"/>
    <w:rsid w:val="006D40DD"/>
    <w:rsid w:val="006D479B"/>
    <w:rsid w:val="006D47DA"/>
    <w:rsid w:val="006D4BB2"/>
    <w:rsid w:val="006D4D99"/>
    <w:rsid w:val="006D5562"/>
    <w:rsid w:val="006D5D60"/>
    <w:rsid w:val="006D5D81"/>
    <w:rsid w:val="006D5FBB"/>
    <w:rsid w:val="006D60C2"/>
    <w:rsid w:val="006D6516"/>
    <w:rsid w:val="006D699E"/>
    <w:rsid w:val="006D69F6"/>
    <w:rsid w:val="006D6A3B"/>
    <w:rsid w:val="006D7207"/>
    <w:rsid w:val="006D7306"/>
    <w:rsid w:val="006D76C1"/>
    <w:rsid w:val="006D76F0"/>
    <w:rsid w:val="006D7AD4"/>
    <w:rsid w:val="006E011E"/>
    <w:rsid w:val="006E017D"/>
    <w:rsid w:val="006E02E0"/>
    <w:rsid w:val="006E06C7"/>
    <w:rsid w:val="006E093A"/>
    <w:rsid w:val="006E0AB6"/>
    <w:rsid w:val="006E0DE8"/>
    <w:rsid w:val="006E0F02"/>
    <w:rsid w:val="006E0FCF"/>
    <w:rsid w:val="006E1069"/>
    <w:rsid w:val="006E13C3"/>
    <w:rsid w:val="006E144C"/>
    <w:rsid w:val="006E148B"/>
    <w:rsid w:val="006E1A7F"/>
    <w:rsid w:val="006E2316"/>
    <w:rsid w:val="006E2365"/>
    <w:rsid w:val="006E298A"/>
    <w:rsid w:val="006E29A4"/>
    <w:rsid w:val="006E2A0C"/>
    <w:rsid w:val="006E2AC2"/>
    <w:rsid w:val="006E2B52"/>
    <w:rsid w:val="006E33E1"/>
    <w:rsid w:val="006E3608"/>
    <w:rsid w:val="006E3658"/>
    <w:rsid w:val="006E3A2D"/>
    <w:rsid w:val="006E3F5E"/>
    <w:rsid w:val="006E3F79"/>
    <w:rsid w:val="006E4264"/>
    <w:rsid w:val="006E4712"/>
    <w:rsid w:val="006E4AB8"/>
    <w:rsid w:val="006E4B69"/>
    <w:rsid w:val="006E4D3F"/>
    <w:rsid w:val="006E4D94"/>
    <w:rsid w:val="006E4DCF"/>
    <w:rsid w:val="006E4DFD"/>
    <w:rsid w:val="006E52F2"/>
    <w:rsid w:val="006E537F"/>
    <w:rsid w:val="006E5633"/>
    <w:rsid w:val="006E5648"/>
    <w:rsid w:val="006E5DD4"/>
    <w:rsid w:val="006E5F17"/>
    <w:rsid w:val="006E60FE"/>
    <w:rsid w:val="006E646C"/>
    <w:rsid w:val="006E6576"/>
    <w:rsid w:val="006E686D"/>
    <w:rsid w:val="006E695D"/>
    <w:rsid w:val="006E6BBB"/>
    <w:rsid w:val="006E71B1"/>
    <w:rsid w:val="006E72D3"/>
    <w:rsid w:val="006E762C"/>
    <w:rsid w:val="006E7D37"/>
    <w:rsid w:val="006E7F80"/>
    <w:rsid w:val="006F02B4"/>
    <w:rsid w:val="006F03BF"/>
    <w:rsid w:val="006F0482"/>
    <w:rsid w:val="006F09EF"/>
    <w:rsid w:val="006F0AE7"/>
    <w:rsid w:val="006F0D02"/>
    <w:rsid w:val="006F159B"/>
    <w:rsid w:val="006F160A"/>
    <w:rsid w:val="006F17ED"/>
    <w:rsid w:val="006F1891"/>
    <w:rsid w:val="006F1B7D"/>
    <w:rsid w:val="006F22B7"/>
    <w:rsid w:val="006F2D40"/>
    <w:rsid w:val="006F2FD6"/>
    <w:rsid w:val="006F33CC"/>
    <w:rsid w:val="006F365B"/>
    <w:rsid w:val="006F38FB"/>
    <w:rsid w:val="006F3990"/>
    <w:rsid w:val="006F41EC"/>
    <w:rsid w:val="006F4207"/>
    <w:rsid w:val="006F4227"/>
    <w:rsid w:val="006F430E"/>
    <w:rsid w:val="006F4469"/>
    <w:rsid w:val="006F4497"/>
    <w:rsid w:val="006F47D9"/>
    <w:rsid w:val="006F49D1"/>
    <w:rsid w:val="006F4D64"/>
    <w:rsid w:val="006F55E5"/>
    <w:rsid w:val="006F5895"/>
    <w:rsid w:val="006F58B7"/>
    <w:rsid w:val="006F5FE7"/>
    <w:rsid w:val="006F6107"/>
    <w:rsid w:val="006F62E7"/>
    <w:rsid w:val="006F6359"/>
    <w:rsid w:val="006F66C4"/>
    <w:rsid w:val="006F6BB1"/>
    <w:rsid w:val="006F73B1"/>
    <w:rsid w:val="006F749B"/>
    <w:rsid w:val="006F756B"/>
    <w:rsid w:val="006F7587"/>
    <w:rsid w:val="006F77D4"/>
    <w:rsid w:val="006F79C5"/>
    <w:rsid w:val="006F7A99"/>
    <w:rsid w:val="006F7B29"/>
    <w:rsid w:val="006F7B6E"/>
    <w:rsid w:val="007000B0"/>
    <w:rsid w:val="00700300"/>
    <w:rsid w:val="00700603"/>
    <w:rsid w:val="00700766"/>
    <w:rsid w:val="00700831"/>
    <w:rsid w:val="007008FD"/>
    <w:rsid w:val="00700AD2"/>
    <w:rsid w:val="00700E01"/>
    <w:rsid w:val="007010BF"/>
    <w:rsid w:val="00701585"/>
    <w:rsid w:val="007015B6"/>
    <w:rsid w:val="007017CF"/>
    <w:rsid w:val="007019CD"/>
    <w:rsid w:val="00701F39"/>
    <w:rsid w:val="007020BD"/>
    <w:rsid w:val="007020C5"/>
    <w:rsid w:val="007020C9"/>
    <w:rsid w:val="00702B3B"/>
    <w:rsid w:val="00702D23"/>
    <w:rsid w:val="00702FF9"/>
    <w:rsid w:val="007030D9"/>
    <w:rsid w:val="00703188"/>
    <w:rsid w:val="0070360A"/>
    <w:rsid w:val="00703762"/>
    <w:rsid w:val="007038A0"/>
    <w:rsid w:val="00703F13"/>
    <w:rsid w:val="00704547"/>
    <w:rsid w:val="007047CA"/>
    <w:rsid w:val="00704991"/>
    <w:rsid w:val="00704998"/>
    <w:rsid w:val="007049D3"/>
    <w:rsid w:val="007049FF"/>
    <w:rsid w:val="00704F79"/>
    <w:rsid w:val="007051DF"/>
    <w:rsid w:val="007053B8"/>
    <w:rsid w:val="007054E4"/>
    <w:rsid w:val="00705516"/>
    <w:rsid w:val="007058C1"/>
    <w:rsid w:val="007059E4"/>
    <w:rsid w:val="00705AD4"/>
    <w:rsid w:val="00705EA8"/>
    <w:rsid w:val="007062AE"/>
    <w:rsid w:val="0070643C"/>
    <w:rsid w:val="00706449"/>
    <w:rsid w:val="00706662"/>
    <w:rsid w:val="00706BA7"/>
    <w:rsid w:val="00706E3B"/>
    <w:rsid w:val="00706FB9"/>
    <w:rsid w:val="00707BC9"/>
    <w:rsid w:val="00707DF5"/>
    <w:rsid w:val="007101D4"/>
    <w:rsid w:val="00710336"/>
    <w:rsid w:val="0071053D"/>
    <w:rsid w:val="00710661"/>
    <w:rsid w:val="007107DD"/>
    <w:rsid w:val="00710B65"/>
    <w:rsid w:val="00710FDA"/>
    <w:rsid w:val="007111A7"/>
    <w:rsid w:val="00711A28"/>
    <w:rsid w:val="00711A7E"/>
    <w:rsid w:val="00711F78"/>
    <w:rsid w:val="007125A0"/>
    <w:rsid w:val="007125D9"/>
    <w:rsid w:val="0071276D"/>
    <w:rsid w:val="00712B19"/>
    <w:rsid w:val="00712CA3"/>
    <w:rsid w:val="00712D5B"/>
    <w:rsid w:val="00712DA1"/>
    <w:rsid w:val="00713025"/>
    <w:rsid w:val="0071302A"/>
    <w:rsid w:val="00713330"/>
    <w:rsid w:val="0071355E"/>
    <w:rsid w:val="007136BF"/>
    <w:rsid w:val="00713774"/>
    <w:rsid w:val="0071379E"/>
    <w:rsid w:val="007139F0"/>
    <w:rsid w:val="00713DA5"/>
    <w:rsid w:val="00713DB3"/>
    <w:rsid w:val="007141CD"/>
    <w:rsid w:val="00714660"/>
    <w:rsid w:val="0071481C"/>
    <w:rsid w:val="00714D46"/>
    <w:rsid w:val="00714F20"/>
    <w:rsid w:val="0071517B"/>
    <w:rsid w:val="00715214"/>
    <w:rsid w:val="00715363"/>
    <w:rsid w:val="007155CA"/>
    <w:rsid w:val="00715874"/>
    <w:rsid w:val="00715C26"/>
    <w:rsid w:val="00715EF2"/>
    <w:rsid w:val="00715FA8"/>
    <w:rsid w:val="00715FF2"/>
    <w:rsid w:val="00716189"/>
    <w:rsid w:val="00716207"/>
    <w:rsid w:val="0071622C"/>
    <w:rsid w:val="00716258"/>
    <w:rsid w:val="007163C1"/>
    <w:rsid w:val="00716662"/>
    <w:rsid w:val="00716820"/>
    <w:rsid w:val="00716833"/>
    <w:rsid w:val="00716B24"/>
    <w:rsid w:val="00716CC7"/>
    <w:rsid w:val="00717065"/>
    <w:rsid w:val="00717580"/>
    <w:rsid w:val="007178A0"/>
    <w:rsid w:val="00717ACD"/>
    <w:rsid w:val="00717C8C"/>
    <w:rsid w:val="00717EE7"/>
    <w:rsid w:val="00717F33"/>
    <w:rsid w:val="00717F75"/>
    <w:rsid w:val="007200E5"/>
    <w:rsid w:val="007201C7"/>
    <w:rsid w:val="007201D9"/>
    <w:rsid w:val="0072038F"/>
    <w:rsid w:val="007208AE"/>
    <w:rsid w:val="00720AD2"/>
    <w:rsid w:val="00720CC8"/>
    <w:rsid w:val="00720E80"/>
    <w:rsid w:val="00720F57"/>
    <w:rsid w:val="007213C7"/>
    <w:rsid w:val="00721429"/>
    <w:rsid w:val="007214E9"/>
    <w:rsid w:val="007215AE"/>
    <w:rsid w:val="00721746"/>
    <w:rsid w:val="007219D5"/>
    <w:rsid w:val="007221DF"/>
    <w:rsid w:val="0072232E"/>
    <w:rsid w:val="0072266E"/>
    <w:rsid w:val="0072281D"/>
    <w:rsid w:val="007228D6"/>
    <w:rsid w:val="00722C0B"/>
    <w:rsid w:val="00722D40"/>
    <w:rsid w:val="00723682"/>
    <w:rsid w:val="00723741"/>
    <w:rsid w:val="00723873"/>
    <w:rsid w:val="00723899"/>
    <w:rsid w:val="00723ADD"/>
    <w:rsid w:val="00723B9F"/>
    <w:rsid w:val="0072417B"/>
    <w:rsid w:val="0072428A"/>
    <w:rsid w:val="00724451"/>
    <w:rsid w:val="00724948"/>
    <w:rsid w:val="00724B7D"/>
    <w:rsid w:val="00724BF8"/>
    <w:rsid w:val="00724C73"/>
    <w:rsid w:val="00724F20"/>
    <w:rsid w:val="00724F9F"/>
    <w:rsid w:val="00724FA1"/>
    <w:rsid w:val="00724FD3"/>
    <w:rsid w:val="00725158"/>
    <w:rsid w:val="007251BC"/>
    <w:rsid w:val="007252C2"/>
    <w:rsid w:val="00725302"/>
    <w:rsid w:val="00725388"/>
    <w:rsid w:val="007257ED"/>
    <w:rsid w:val="00725944"/>
    <w:rsid w:val="007259B1"/>
    <w:rsid w:val="00725FE0"/>
    <w:rsid w:val="0072611D"/>
    <w:rsid w:val="0072645D"/>
    <w:rsid w:val="0072657D"/>
    <w:rsid w:val="007267DE"/>
    <w:rsid w:val="00726E0A"/>
    <w:rsid w:val="0072717F"/>
    <w:rsid w:val="007272C6"/>
    <w:rsid w:val="0072753C"/>
    <w:rsid w:val="00727713"/>
    <w:rsid w:val="00727850"/>
    <w:rsid w:val="0072790C"/>
    <w:rsid w:val="00727FDB"/>
    <w:rsid w:val="0073018B"/>
    <w:rsid w:val="0073028C"/>
    <w:rsid w:val="00730CEE"/>
    <w:rsid w:val="00730DAA"/>
    <w:rsid w:val="00730E5D"/>
    <w:rsid w:val="00730FBA"/>
    <w:rsid w:val="007311C2"/>
    <w:rsid w:val="00731719"/>
    <w:rsid w:val="007317D7"/>
    <w:rsid w:val="00732001"/>
    <w:rsid w:val="00732854"/>
    <w:rsid w:val="00732BD8"/>
    <w:rsid w:val="007332F4"/>
    <w:rsid w:val="0073332F"/>
    <w:rsid w:val="00733478"/>
    <w:rsid w:val="00733B7B"/>
    <w:rsid w:val="00733DFF"/>
    <w:rsid w:val="00733F4F"/>
    <w:rsid w:val="00733F66"/>
    <w:rsid w:val="00734795"/>
    <w:rsid w:val="00734D1B"/>
    <w:rsid w:val="00734DB0"/>
    <w:rsid w:val="00734EF2"/>
    <w:rsid w:val="00735005"/>
    <w:rsid w:val="0073518B"/>
    <w:rsid w:val="0073534A"/>
    <w:rsid w:val="00735456"/>
    <w:rsid w:val="00735546"/>
    <w:rsid w:val="007358D7"/>
    <w:rsid w:val="007359D0"/>
    <w:rsid w:val="00735A40"/>
    <w:rsid w:val="00735A9C"/>
    <w:rsid w:val="00735C04"/>
    <w:rsid w:val="00735C5A"/>
    <w:rsid w:val="00735CD0"/>
    <w:rsid w:val="00735D89"/>
    <w:rsid w:val="00735F14"/>
    <w:rsid w:val="00736035"/>
    <w:rsid w:val="00736194"/>
    <w:rsid w:val="0073637E"/>
    <w:rsid w:val="00736B63"/>
    <w:rsid w:val="00736FD6"/>
    <w:rsid w:val="007371A3"/>
    <w:rsid w:val="007376E5"/>
    <w:rsid w:val="00737B6C"/>
    <w:rsid w:val="00737E12"/>
    <w:rsid w:val="00740028"/>
    <w:rsid w:val="007402F7"/>
    <w:rsid w:val="00740525"/>
    <w:rsid w:val="00740633"/>
    <w:rsid w:val="0074074B"/>
    <w:rsid w:val="00740934"/>
    <w:rsid w:val="00740C17"/>
    <w:rsid w:val="0074116A"/>
    <w:rsid w:val="00741229"/>
    <w:rsid w:val="007416A3"/>
    <w:rsid w:val="007417F0"/>
    <w:rsid w:val="00741B4B"/>
    <w:rsid w:val="00741C99"/>
    <w:rsid w:val="00741E44"/>
    <w:rsid w:val="00741EA5"/>
    <w:rsid w:val="0074203C"/>
    <w:rsid w:val="007421B9"/>
    <w:rsid w:val="007422CC"/>
    <w:rsid w:val="007425E7"/>
    <w:rsid w:val="007426F9"/>
    <w:rsid w:val="007426FE"/>
    <w:rsid w:val="00742A65"/>
    <w:rsid w:val="00742E72"/>
    <w:rsid w:val="00742EDE"/>
    <w:rsid w:val="00743045"/>
    <w:rsid w:val="0074336B"/>
    <w:rsid w:val="007437CA"/>
    <w:rsid w:val="00743968"/>
    <w:rsid w:val="00743AE4"/>
    <w:rsid w:val="00743D13"/>
    <w:rsid w:val="0074425B"/>
    <w:rsid w:val="00744735"/>
    <w:rsid w:val="00744966"/>
    <w:rsid w:val="00744981"/>
    <w:rsid w:val="007449C0"/>
    <w:rsid w:val="00744B17"/>
    <w:rsid w:val="00744B25"/>
    <w:rsid w:val="00744B66"/>
    <w:rsid w:val="00744CCD"/>
    <w:rsid w:val="00745081"/>
    <w:rsid w:val="00745930"/>
    <w:rsid w:val="00745A82"/>
    <w:rsid w:val="00745AE6"/>
    <w:rsid w:val="00745B4D"/>
    <w:rsid w:val="00745D4E"/>
    <w:rsid w:val="00745EB3"/>
    <w:rsid w:val="00746201"/>
    <w:rsid w:val="007462B6"/>
    <w:rsid w:val="00746B77"/>
    <w:rsid w:val="00746D73"/>
    <w:rsid w:val="00746FDE"/>
    <w:rsid w:val="00747099"/>
    <w:rsid w:val="007471BB"/>
    <w:rsid w:val="007476A6"/>
    <w:rsid w:val="00747884"/>
    <w:rsid w:val="00750071"/>
    <w:rsid w:val="00750173"/>
    <w:rsid w:val="007504BA"/>
    <w:rsid w:val="007505F8"/>
    <w:rsid w:val="007507B0"/>
    <w:rsid w:val="007508E7"/>
    <w:rsid w:val="00750C32"/>
    <w:rsid w:val="007514A4"/>
    <w:rsid w:val="007518FE"/>
    <w:rsid w:val="00751E1B"/>
    <w:rsid w:val="00751EB3"/>
    <w:rsid w:val="00751EF0"/>
    <w:rsid w:val="00752186"/>
    <w:rsid w:val="00752404"/>
    <w:rsid w:val="007526E9"/>
    <w:rsid w:val="00752788"/>
    <w:rsid w:val="0075289C"/>
    <w:rsid w:val="00752B4A"/>
    <w:rsid w:val="00752BDA"/>
    <w:rsid w:val="00752CBE"/>
    <w:rsid w:val="00752E65"/>
    <w:rsid w:val="0075313C"/>
    <w:rsid w:val="007531FC"/>
    <w:rsid w:val="0075331C"/>
    <w:rsid w:val="0075335A"/>
    <w:rsid w:val="007535C7"/>
    <w:rsid w:val="00753CD3"/>
    <w:rsid w:val="00753E59"/>
    <w:rsid w:val="007542DE"/>
    <w:rsid w:val="007546FC"/>
    <w:rsid w:val="00754967"/>
    <w:rsid w:val="00754D7B"/>
    <w:rsid w:val="0075523A"/>
    <w:rsid w:val="00755289"/>
    <w:rsid w:val="00755348"/>
    <w:rsid w:val="007553A2"/>
    <w:rsid w:val="007556F3"/>
    <w:rsid w:val="00755B9F"/>
    <w:rsid w:val="00755BBE"/>
    <w:rsid w:val="00755C1B"/>
    <w:rsid w:val="00755CB9"/>
    <w:rsid w:val="00756322"/>
    <w:rsid w:val="00756347"/>
    <w:rsid w:val="007564D5"/>
    <w:rsid w:val="00756597"/>
    <w:rsid w:val="00756692"/>
    <w:rsid w:val="00756C16"/>
    <w:rsid w:val="00756E2B"/>
    <w:rsid w:val="00756F72"/>
    <w:rsid w:val="0075705F"/>
    <w:rsid w:val="00757371"/>
    <w:rsid w:val="00757445"/>
    <w:rsid w:val="00757557"/>
    <w:rsid w:val="00757622"/>
    <w:rsid w:val="0075780D"/>
    <w:rsid w:val="007578EB"/>
    <w:rsid w:val="00757CEC"/>
    <w:rsid w:val="00757E77"/>
    <w:rsid w:val="00757E8A"/>
    <w:rsid w:val="00757F98"/>
    <w:rsid w:val="00760057"/>
    <w:rsid w:val="00760102"/>
    <w:rsid w:val="007603F7"/>
    <w:rsid w:val="007604AE"/>
    <w:rsid w:val="00760642"/>
    <w:rsid w:val="007607B9"/>
    <w:rsid w:val="0076085D"/>
    <w:rsid w:val="0076088B"/>
    <w:rsid w:val="007608EF"/>
    <w:rsid w:val="00760A22"/>
    <w:rsid w:val="00760E0B"/>
    <w:rsid w:val="00760F7E"/>
    <w:rsid w:val="0076156C"/>
    <w:rsid w:val="007615F6"/>
    <w:rsid w:val="007617CD"/>
    <w:rsid w:val="00761963"/>
    <w:rsid w:val="007619E1"/>
    <w:rsid w:val="00761A0B"/>
    <w:rsid w:val="00761ACA"/>
    <w:rsid w:val="007622AF"/>
    <w:rsid w:val="007622DD"/>
    <w:rsid w:val="007624BC"/>
    <w:rsid w:val="007629BE"/>
    <w:rsid w:val="00762BDA"/>
    <w:rsid w:val="00762BE3"/>
    <w:rsid w:val="00762CEA"/>
    <w:rsid w:val="0076302B"/>
    <w:rsid w:val="007634F9"/>
    <w:rsid w:val="0076354B"/>
    <w:rsid w:val="007637B1"/>
    <w:rsid w:val="00763F48"/>
    <w:rsid w:val="007646E8"/>
    <w:rsid w:val="00764D60"/>
    <w:rsid w:val="00765462"/>
    <w:rsid w:val="00765595"/>
    <w:rsid w:val="00765B2D"/>
    <w:rsid w:val="00765DB3"/>
    <w:rsid w:val="00765F90"/>
    <w:rsid w:val="00766077"/>
    <w:rsid w:val="0076612E"/>
    <w:rsid w:val="00766496"/>
    <w:rsid w:val="00766791"/>
    <w:rsid w:val="00766831"/>
    <w:rsid w:val="007669AC"/>
    <w:rsid w:val="00766D9F"/>
    <w:rsid w:val="00766E7B"/>
    <w:rsid w:val="0076703E"/>
    <w:rsid w:val="007671FA"/>
    <w:rsid w:val="007672D7"/>
    <w:rsid w:val="007673B7"/>
    <w:rsid w:val="0076783C"/>
    <w:rsid w:val="007679D2"/>
    <w:rsid w:val="00767C93"/>
    <w:rsid w:val="00767D8D"/>
    <w:rsid w:val="00770041"/>
    <w:rsid w:val="00770141"/>
    <w:rsid w:val="0077028C"/>
    <w:rsid w:val="00770A72"/>
    <w:rsid w:val="00770B8D"/>
    <w:rsid w:val="00770EA6"/>
    <w:rsid w:val="007710F9"/>
    <w:rsid w:val="00771134"/>
    <w:rsid w:val="007711B8"/>
    <w:rsid w:val="00771496"/>
    <w:rsid w:val="0077183F"/>
    <w:rsid w:val="00771A2C"/>
    <w:rsid w:val="007721EA"/>
    <w:rsid w:val="007724EA"/>
    <w:rsid w:val="00772787"/>
    <w:rsid w:val="00772A8E"/>
    <w:rsid w:val="00772C71"/>
    <w:rsid w:val="00772D97"/>
    <w:rsid w:val="00772EAA"/>
    <w:rsid w:val="00772F33"/>
    <w:rsid w:val="00773064"/>
    <w:rsid w:val="007732CA"/>
    <w:rsid w:val="007733C4"/>
    <w:rsid w:val="007733FF"/>
    <w:rsid w:val="00773796"/>
    <w:rsid w:val="00773927"/>
    <w:rsid w:val="00773AA9"/>
    <w:rsid w:val="00773AC8"/>
    <w:rsid w:val="00773C7D"/>
    <w:rsid w:val="00773D9B"/>
    <w:rsid w:val="007740EE"/>
    <w:rsid w:val="0077418E"/>
    <w:rsid w:val="00774477"/>
    <w:rsid w:val="00774F1A"/>
    <w:rsid w:val="007752C6"/>
    <w:rsid w:val="0077530C"/>
    <w:rsid w:val="007753B1"/>
    <w:rsid w:val="007758A1"/>
    <w:rsid w:val="007759DB"/>
    <w:rsid w:val="00775E0B"/>
    <w:rsid w:val="0077617F"/>
    <w:rsid w:val="007762A2"/>
    <w:rsid w:val="007764E2"/>
    <w:rsid w:val="007768B1"/>
    <w:rsid w:val="0077690C"/>
    <w:rsid w:val="00776BDB"/>
    <w:rsid w:val="00776ECB"/>
    <w:rsid w:val="007771EA"/>
    <w:rsid w:val="007773CB"/>
    <w:rsid w:val="007778E0"/>
    <w:rsid w:val="00777E04"/>
    <w:rsid w:val="00777F1C"/>
    <w:rsid w:val="007800B1"/>
    <w:rsid w:val="007802B4"/>
    <w:rsid w:val="007803CB"/>
    <w:rsid w:val="007807BB"/>
    <w:rsid w:val="0078099E"/>
    <w:rsid w:val="00780B37"/>
    <w:rsid w:val="00780F40"/>
    <w:rsid w:val="00781239"/>
    <w:rsid w:val="0078143D"/>
    <w:rsid w:val="0078170D"/>
    <w:rsid w:val="00781866"/>
    <w:rsid w:val="00781963"/>
    <w:rsid w:val="00781DA0"/>
    <w:rsid w:val="00782248"/>
    <w:rsid w:val="0078250C"/>
    <w:rsid w:val="00782533"/>
    <w:rsid w:val="0078286B"/>
    <w:rsid w:val="00782A89"/>
    <w:rsid w:val="00782D05"/>
    <w:rsid w:val="00782D1D"/>
    <w:rsid w:val="0078307B"/>
    <w:rsid w:val="0078311C"/>
    <w:rsid w:val="007831E7"/>
    <w:rsid w:val="00783D31"/>
    <w:rsid w:val="00783F0E"/>
    <w:rsid w:val="007840AB"/>
    <w:rsid w:val="0078449F"/>
    <w:rsid w:val="0078489A"/>
    <w:rsid w:val="00784A30"/>
    <w:rsid w:val="00784D35"/>
    <w:rsid w:val="00784E0B"/>
    <w:rsid w:val="00784F6D"/>
    <w:rsid w:val="00785389"/>
    <w:rsid w:val="007854F0"/>
    <w:rsid w:val="00785854"/>
    <w:rsid w:val="00785CE1"/>
    <w:rsid w:val="007863BB"/>
    <w:rsid w:val="007863DD"/>
    <w:rsid w:val="007863FF"/>
    <w:rsid w:val="0078648B"/>
    <w:rsid w:val="007864D5"/>
    <w:rsid w:val="00786598"/>
    <w:rsid w:val="00786754"/>
    <w:rsid w:val="00786765"/>
    <w:rsid w:val="007867EF"/>
    <w:rsid w:val="00786BDF"/>
    <w:rsid w:val="00786E65"/>
    <w:rsid w:val="00787323"/>
    <w:rsid w:val="007873E0"/>
    <w:rsid w:val="007879FE"/>
    <w:rsid w:val="00787F42"/>
    <w:rsid w:val="00790052"/>
    <w:rsid w:val="0079012F"/>
    <w:rsid w:val="00790243"/>
    <w:rsid w:val="007911C5"/>
    <w:rsid w:val="007913E5"/>
    <w:rsid w:val="007916B6"/>
    <w:rsid w:val="00791CAB"/>
    <w:rsid w:val="00791E66"/>
    <w:rsid w:val="0079212E"/>
    <w:rsid w:val="007923F9"/>
    <w:rsid w:val="007925CB"/>
    <w:rsid w:val="0079276F"/>
    <w:rsid w:val="007929F8"/>
    <w:rsid w:val="00792B89"/>
    <w:rsid w:val="00792BC0"/>
    <w:rsid w:val="00792BF3"/>
    <w:rsid w:val="00792FC7"/>
    <w:rsid w:val="00792FE4"/>
    <w:rsid w:val="007931AE"/>
    <w:rsid w:val="0079354D"/>
    <w:rsid w:val="007937D2"/>
    <w:rsid w:val="007938E5"/>
    <w:rsid w:val="00793AC4"/>
    <w:rsid w:val="00793FEB"/>
    <w:rsid w:val="007942E5"/>
    <w:rsid w:val="00794500"/>
    <w:rsid w:val="00794904"/>
    <w:rsid w:val="0079499C"/>
    <w:rsid w:val="00794C15"/>
    <w:rsid w:val="00794F7B"/>
    <w:rsid w:val="007950BF"/>
    <w:rsid w:val="007953A9"/>
    <w:rsid w:val="00795879"/>
    <w:rsid w:val="0079589F"/>
    <w:rsid w:val="00795967"/>
    <w:rsid w:val="00795BA4"/>
    <w:rsid w:val="007960A7"/>
    <w:rsid w:val="007960C7"/>
    <w:rsid w:val="007963C8"/>
    <w:rsid w:val="00796431"/>
    <w:rsid w:val="00796B2B"/>
    <w:rsid w:val="00796B3F"/>
    <w:rsid w:val="00797262"/>
    <w:rsid w:val="00797B14"/>
    <w:rsid w:val="00797E2C"/>
    <w:rsid w:val="007A008C"/>
    <w:rsid w:val="007A05BE"/>
    <w:rsid w:val="007A06C7"/>
    <w:rsid w:val="007A06CC"/>
    <w:rsid w:val="007A07D0"/>
    <w:rsid w:val="007A0940"/>
    <w:rsid w:val="007A09EA"/>
    <w:rsid w:val="007A0C81"/>
    <w:rsid w:val="007A128B"/>
    <w:rsid w:val="007A14D9"/>
    <w:rsid w:val="007A15B9"/>
    <w:rsid w:val="007A15DB"/>
    <w:rsid w:val="007A18A0"/>
    <w:rsid w:val="007A1A3D"/>
    <w:rsid w:val="007A2337"/>
    <w:rsid w:val="007A2814"/>
    <w:rsid w:val="007A28A6"/>
    <w:rsid w:val="007A292D"/>
    <w:rsid w:val="007A2AC5"/>
    <w:rsid w:val="007A2CA7"/>
    <w:rsid w:val="007A2D2F"/>
    <w:rsid w:val="007A2D8B"/>
    <w:rsid w:val="007A30E4"/>
    <w:rsid w:val="007A31DF"/>
    <w:rsid w:val="007A32AB"/>
    <w:rsid w:val="007A33CF"/>
    <w:rsid w:val="007A3839"/>
    <w:rsid w:val="007A398D"/>
    <w:rsid w:val="007A3C1E"/>
    <w:rsid w:val="007A4110"/>
    <w:rsid w:val="007A420F"/>
    <w:rsid w:val="007A42BC"/>
    <w:rsid w:val="007A443A"/>
    <w:rsid w:val="007A4484"/>
    <w:rsid w:val="007A465E"/>
    <w:rsid w:val="007A4F44"/>
    <w:rsid w:val="007A507C"/>
    <w:rsid w:val="007A51DF"/>
    <w:rsid w:val="007A57FA"/>
    <w:rsid w:val="007A596F"/>
    <w:rsid w:val="007A5A7A"/>
    <w:rsid w:val="007A5BC6"/>
    <w:rsid w:val="007A5C54"/>
    <w:rsid w:val="007A5C95"/>
    <w:rsid w:val="007A5FF9"/>
    <w:rsid w:val="007A63E7"/>
    <w:rsid w:val="007A66AE"/>
    <w:rsid w:val="007A66BF"/>
    <w:rsid w:val="007A6779"/>
    <w:rsid w:val="007A6D6F"/>
    <w:rsid w:val="007A6F66"/>
    <w:rsid w:val="007A7600"/>
    <w:rsid w:val="007A7C26"/>
    <w:rsid w:val="007B00D6"/>
    <w:rsid w:val="007B0221"/>
    <w:rsid w:val="007B02DC"/>
    <w:rsid w:val="007B049A"/>
    <w:rsid w:val="007B081E"/>
    <w:rsid w:val="007B0905"/>
    <w:rsid w:val="007B095B"/>
    <w:rsid w:val="007B095F"/>
    <w:rsid w:val="007B0976"/>
    <w:rsid w:val="007B09A6"/>
    <w:rsid w:val="007B0BD6"/>
    <w:rsid w:val="007B0D8B"/>
    <w:rsid w:val="007B0E61"/>
    <w:rsid w:val="007B1755"/>
    <w:rsid w:val="007B1CB0"/>
    <w:rsid w:val="007B1E92"/>
    <w:rsid w:val="007B25A0"/>
    <w:rsid w:val="007B26E7"/>
    <w:rsid w:val="007B2A58"/>
    <w:rsid w:val="007B2BE0"/>
    <w:rsid w:val="007B2F45"/>
    <w:rsid w:val="007B3111"/>
    <w:rsid w:val="007B3193"/>
    <w:rsid w:val="007B3398"/>
    <w:rsid w:val="007B343F"/>
    <w:rsid w:val="007B393F"/>
    <w:rsid w:val="007B3BBC"/>
    <w:rsid w:val="007B411F"/>
    <w:rsid w:val="007B428D"/>
    <w:rsid w:val="007B4390"/>
    <w:rsid w:val="007B498D"/>
    <w:rsid w:val="007B4D83"/>
    <w:rsid w:val="007B51C3"/>
    <w:rsid w:val="007B530F"/>
    <w:rsid w:val="007B53E8"/>
    <w:rsid w:val="007B5789"/>
    <w:rsid w:val="007B593E"/>
    <w:rsid w:val="007B59E8"/>
    <w:rsid w:val="007B5C29"/>
    <w:rsid w:val="007B5CEA"/>
    <w:rsid w:val="007B5DE0"/>
    <w:rsid w:val="007B5F24"/>
    <w:rsid w:val="007B6063"/>
    <w:rsid w:val="007B6408"/>
    <w:rsid w:val="007B66BB"/>
    <w:rsid w:val="007B6B52"/>
    <w:rsid w:val="007B6C5E"/>
    <w:rsid w:val="007B6CFE"/>
    <w:rsid w:val="007B6D89"/>
    <w:rsid w:val="007B6F27"/>
    <w:rsid w:val="007B7561"/>
    <w:rsid w:val="007B75B0"/>
    <w:rsid w:val="007B76A0"/>
    <w:rsid w:val="007B7C9F"/>
    <w:rsid w:val="007C0071"/>
    <w:rsid w:val="007C00A0"/>
    <w:rsid w:val="007C00BE"/>
    <w:rsid w:val="007C02C8"/>
    <w:rsid w:val="007C032F"/>
    <w:rsid w:val="007C0344"/>
    <w:rsid w:val="007C0728"/>
    <w:rsid w:val="007C084E"/>
    <w:rsid w:val="007C0C2E"/>
    <w:rsid w:val="007C0EBB"/>
    <w:rsid w:val="007C11EC"/>
    <w:rsid w:val="007C14EB"/>
    <w:rsid w:val="007C16BE"/>
    <w:rsid w:val="007C187B"/>
    <w:rsid w:val="007C1996"/>
    <w:rsid w:val="007C1AAA"/>
    <w:rsid w:val="007C1C57"/>
    <w:rsid w:val="007C1EB9"/>
    <w:rsid w:val="007C1FC8"/>
    <w:rsid w:val="007C23E4"/>
    <w:rsid w:val="007C2811"/>
    <w:rsid w:val="007C28B8"/>
    <w:rsid w:val="007C2AF6"/>
    <w:rsid w:val="007C2C05"/>
    <w:rsid w:val="007C3026"/>
    <w:rsid w:val="007C337D"/>
    <w:rsid w:val="007C33AE"/>
    <w:rsid w:val="007C348D"/>
    <w:rsid w:val="007C3518"/>
    <w:rsid w:val="007C379D"/>
    <w:rsid w:val="007C46A3"/>
    <w:rsid w:val="007C49EC"/>
    <w:rsid w:val="007C50AD"/>
    <w:rsid w:val="007C5370"/>
    <w:rsid w:val="007C551D"/>
    <w:rsid w:val="007C5A4C"/>
    <w:rsid w:val="007C5DD3"/>
    <w:rsid w:val="007C6889"/>
    <w:rsid w:val="007C6C95"/>
    <w:rsid w:val="007C6EC8"/>
    <w:rsid w:val="007C70EE"/>
    <w:rsid w:val="007C75D1"/>
    <w:rsid w:val="007C76D9"/>
    <w:rsid w:val="007C7813"/>
    <w:rsid w:val="007C7A02"/>
    <w:rsid w:val="007C7AAD"/>
    <w:rsid w:val="007D0001"/>
    <w:rsid w:val="007D002F"/>
    <w:rsid w:val="007D0227"/>
    <w:rsid w:val="007D03C6"/>
    <w:rsid w:val="007D0404"/>
    <w:rsid w:val="007D0439"/>
    <w:rsid w:val="007D0862"/>
    <w:rsid w:val="007D08FF"/>
    <w:rsid w:val="007D1277"/>
    <w:rsid w:val="007D15F2"/>
    <w:rsid w:val="007D1800"/>
    <w:rsid w:val="007D1B88"/>
    <w:rsid w:val="007D1C25"/>
    <w:rsid w:val="007D1D87"/>
    <w:rsid w:val="007D1E18"/>
    <w:rsid w:val="007D20F6"/>
    <w:rsid w:val="007D259B"/>
    <w:rsid w:val="007D2949"/>
    <w:rsid w:val="007D2A0A"/>
    <w:rsid w:val="007D2AE3"/>
    <w:rsid w:val="007D2C26"/>
    <w:rsid w:val="007D2DEF"/>
    <w:rsid w:val="007D317A"/>
    <w:rsid w:val="007D31B9"/>
    <w:rsid w:val="007D32AF"/>
    <w:rsid w:val="007D3794"/>
    <w:rsid w:val="007D3825"/>
    <w:rsid w:val="007D3965"/>
    <w:rsid w:val="007D3F08"/>
    <w:rsid w:val="007D4396"/>
    <w:rsid w:val="007D45BA"/>
    <w:rsid w:val="007D462A"/>
    <w:rsid w:val="007D482D"/>
    <w:rsid w:val="007D4AF5"/>
    <w:rsid w:val="007D4B2B"/>
    <w:rsid w:val="007D4BE7"/>
    <w:rsid w:val="007D4C76"/>
    <w:rsid w:val="007D5214"/>
    <w:rsid w:val="007D5A3C"/>
    <w:rsid w:val="007D5FD8"/>
    <w:rsid w:val="007D6016"/>
    <w:rsid w:val="007D6B5F"/>
    <w:rsid w:val="007D6E8F"/>
    <w:rsid w:val="007D7044"/>
    <w:rsid w:val="007D7361"/>
    <w:rsid w:val="007D7485"/>
    <w:rsid w:val="007D74C2"/>
    <w:rsid w:val="007D7D19"/>
    <w:rsid w:val="007D7D1F"/>
    <w:rsid w:val="007E001A"/>
    <w:rsid w:val="007E01E1"/>
    <w:rsid w:val="007E0316"/>
    <w:rsid w:val="007E038E"/>
    <w:rsid w:val="007E04F0"/>
    <w:rsid w:val="007E054A"/>
    <w:rsid w:val="007E0583"/>
    <w:rsid w:val="007E05A2"/>
    <w:rsid w:val="007E0F63"/>
    <w:rsid w:val="007E15CF"/>
    <w:rsid w:val="007E17BE"/>
    <w:rsid w:val="007E1B06"/>
    <w:rsid w:val="007E1C51"/>
    <w:rsid w:val="007E1C7A"/>
    <w:rsid w:val="007E2029"/>
    <w:rsid w:val="007E2080"/>
    <w:rsid w:val="007E21E6"/>
    <w:rsid w:val="007E2216"/>
    <w:rsid w:val="007E2551"/>
    <w:rsid w:val="007E261A"/>
    <w:rsid w:val="007E2C5A"/>
    <w:rsid w:val="007E2C7C"/>
    <w:rsid w:val="007E2F37"/>
    <w:rsid w:val="007E30F4"/>
    <w:rsid w:val="007E32EB"/>
    <w:rsid w:val="007E3406"/>
    <w:rsid w:val="007E35F6"/>
    <w:rsid w:val="007E3625"/>
    <w:rsid w:val="007E3668"/>
    <w:rsid w:val="007E387A"/>
    <w:rsid w:val="007E3AA0"/>
    <w:rsid w:val="007E3C70"/>
    <w:rsid w:val="007E43B4"/>
    <w:rsid w:val="007E4BCD"/>
    <w:rsid w:val="007E5439"/>
    <w:rsid w:val="007E594D"/>
    <w:rsid w:val="007E5BB4"/>
    <w:rsid w:val="007E5D10"/>
    <w:rsid w:val="007E5F36"/>
    <w:rsid w:val="007E5FAA"/>
    <w:rsid w:val="007E6064"/>
    <w:rsid w:val="007E609B"/>
    <w:rsid w:val="007E6836"/>
    <w:rsid w:val="007E6993"/>
    <w:rsid w:val="007E6A64"/>
    <w:rsid w:val="007E6B04"/>
    <w:rsid w:val="007E6B21"/>
    <w:rsid w:val="007E71EF"/>
    <w:rsid w:val="007E7366"/>
    <w:rsid w:val="007E75B0"/>
    <w:rsid w:val="007E78C4"/>
    <w:rsid w:val="007E7B23"/>
    <w:rsid w:val="007E7E37"/>
    <w:rsid w:val="007E7FF5"/>
    <w:rsid w:val="007F0177"/>
    <w:rsid w:val="007F0413"/>
    <w:rsid w:val="007F07C1"/>
    <w:rsid w:val="007F09CB"/>
    <w:rsid w:val="007F0AEB"/>
    <w:rsid w:val="007F0EEC"/>
    <w:rsid w:val="007F1287"/>
    <w:rsid w:val="007F12F0"/>
    <w:rsid w:val="007F1538"/>
    <w:rsid w:val="007F1730"/>
    <w:rsid w:val="007F1C80"/>
    <w:rsid w:val="007F2325"/>
    <w:rsid w:val="007F264D"/>
    <w:rsid w:val="007F271E"/>
    <w:rsid w:val="007F28C9"/>
    <w:rsid w:val="007F2C25"/>
    <w:rsid w:val="007F2E41"/>
    <w:rsid w:val="007F2EE1"/>
    <w:rsid w:val="007F3145"/>
    <w:rsid w:val="007F33BF"/>
    <w:rsid w:val="007F33FD"/>
    <w:rsid w:val="007F34D3"/>
    <w:rsid w:val="007F36FD"/>
    <w:rsid w:val="007F3798"/>
    <w:rsid w:val="007F3827"/>
    <w:rsid w:val="007F3878"/>
    <w:rsid w:val="007F3B1B"/>
    <w:rsid w:val="007F3C3C"/>
    <w:rsid w:val="007F3D84"/>
    <w:rsid w:val="007F3FC4"/>
    <w:rsid w:val="007F432B"/>
    <w:rsid w:val="007F44C8"/>
    <w:rsid w:val="007F4564"/>
    <w:rsid w:val="007F4606"/>
    <w:rsid w:val="007F472F"/>
    <w:rsid w:val="007F4833"/>
    <w:rsid w:val="007F4B51"/>
    <w:rsid w:val="007F4E4B"/>
    <w:rsid w:val="007F4EB6"/>
    <w:rsid w:val="007F5015"/>
    <w:rsid w:val="007F55E5"/>
    <w:rsid w:val="007F5732"/>
    <w:rsid w:val="007F589C"/>
    <w:rsid w:val="007F58DD"/>
    <w:rsid w:val="007F5CEA"/>
    <w:rsid w:val="007F5DE2"/>
    <w:rsid w:val="007F5E66"/>
    <w:rsid w:val="007F6201"/>
    <w:rsid w:val="007F64FC"/>
    <w:rsid w:val="007F6735"/>
    <w:rsid w:val="007F6839"/>
    <w:rsid w:val="007F6861"/>
    <w:rsid w:val="007F6C92"/>
    <w:rsid w:val="007F6FBB"/>
    <w:rsid w:val="007F7027"/>
    <w:rsid w:val="007F7976"/>
    <w:rsid w:val="007F7A5F"/>
    <w:rsid w:val="007F7AC6"/>
    <w:rsid w:val="007F7B11"/>
    <w:rsid w:val="007F7B87"/>
    <w:rsid w:val="007F7E4F"/>
    <w:rsid w:val="007F7E8C"/>
    <w:rsid w:val="00800597"/>
    <w:rsid w:val="008007A5"/>
    <w:rsid w:val="00800A21"/>
    <w:rsid w:val="00800FC3"/>
    <w:rsid w:val="0080114B"/>
    <w:rsid w:val="008012CE"/>
    <w:rsid w:val="008013C8"/>
    <w:rsid w:val="008016E4"/>
    <w:rsid w:val="008016F2"/>
    <w:rsid w:val="00801748"/>
    <w:rsid w:val="00801C55"/>
    <w:rsid w:val="00801CE5"/>
    <w:rsid w:val="00801FDE"/>
    <w:rsid w:val="00802369"/>
    <w:rsid w:val="00802477"/>
    <w:rsid w:val="008028DB"/>
    <w:rsid w:val="00802B80"/>
    <w:rsid w:val="00802D7F"/>
    <w:rsid w:val="00802E23"/>
    <w:rsid w:val="00802E40"/>
    <w:rsid w:val="0080307F"/>
    <w:rsid w:val="008030D4"/>
    <w:rsid w:val="00803281"/>
    <w:rsid w:val="008033FA"/>
    <w:rsid w:val="00803595"/>
    <w:rsid w:val="00803828"/>
    <w:rsid w:val="00803A48"/>
    <w:rsid w:val="00803B61"/>
    <w:rsid w:val="00803FFD"/>
    <w:rsid w:val="0080439C"/>
    <w:rsid w:val="00804676"/>
    <w:rsid w:val="00804898"/>
    <w:rsid w:val="00804B50"/>
    <w:rsid w:val="00804BDA"/>
    <w:rsid w:val="00804E11"/>
    <w:rsid w:val="00804E25"/>
    <w:rsid w:val="00804F20"/>
    <w:rsid w:val="00804F84"/>
    <w:rsid w:val="00804F85"/>
    <w:rsid w:val="00804FA4"/>
    <w:rsid w:val="008050B4"/>
    <w:rsid w:val="008050B6"/>
    <w:rsid w:val="008050D6"/>
    <w:rsid w:val="00805118"/>
    <w:rsid w:val="008051F2"/>
    <w:rsid w:val="008051FF"/>
    <w:rsid w:val="0080520E"/>
    <w:rsid w:val="00805461"/>
    <w:rsid w:val="008055CE"/>
    <w:rsid w:val="008059B8"/>
    <w:rsid w:val="00805BD6"/>
    <w:rsid w:val="00805DFB"/>
    <w:rsid w:val="00805EEE"/>
    <w:rsid w:val="00805FE7"/>
    <w:rsid w:val="008060CC"/>
    <w:rsid w:val="00806163"/>
    <w:rsid w:val="00806295"/>
    <w:rsid w:val="00806770"/>
    <w:rsid w:val="0080688F"/>
    <w:rsid w:val="0080700D"/>
    <w:rsid w:val="0080797C"/>
    <w:rsid w:val="008079A9"/>
    <w:rsid w:val="00807F01"/>
    <w:rsid w:val="00807F19"/>
    <w:rsid w:val="0081024F"/>
    <w:rsid w:val="0081056E"/>
    <w:rsid w:val="008108C2"/>
    <w:rsid w:val="00810F8E"/>
    <w:rsid w:val="00811416"/>
    <w:rsid w:val="00811485"/>
    <w:rsid w:val="00811538"/>
    <w:rsid w:val="00811758"/>
    <w:rsid w:val="00811792"/>
    <w:rsid w:val="008119F1"/>
    <w:rsid w:val="00811AEA"/>
    <w:rsid w:val="00811D40"/>
    <w:rsid w:val="00811D5B"/>
    <w:rsid w:val="00812116"/>
    <w:rsid w:val="0081211E"/>
    <w:rsid w:val="008121A5"/>
    <w:rsid w:val="00812266"/>
    <w:rsid w:val="0081233A"/>
    <w:rsid w:val="008125B9"/>
    <w:rsid w:val="008126F7"/>
    <w:rsid w:val="0081288E"/>
    <w:rsid w:val="008130C8"/>
    <w:rsid w:val="008135E4"/>
    <w:rsid w:val="008135E8"/>
    <w:rsid w:val="0081361B"/>
    <w:rsid w:val="00813903"/>
    <w:rsid w:val="008139EB"/>
    <w:rsid w:val="00813A27"/>
    <w:rsid w:val="00813B11"/>
    <w:rsid w:val="00813CEC"/>
    <w:rsid w:val="008144FC"/>
    <w:rsid w:val="008145B1"/>
    <w:rsid w:val="00814643"/>
    <w:rsid w:val="008147C4"/>
    <w:rsid w:val="00814A6E"/>
    <w:rsid w:val="00814AB3"/>
    <w:rsid w:val="00814B10"/>
    <w:rsid w:val="00814D98"/>
    <w:rsid w:val="00814ED5"/>
    <w:rsid w:val="00814FFA"/>
    <w:rsid w:val="0081504A"/>
    <w:rsid w:val="008154C0"/>
    <w:rsid w:val="00815573"/>
    <w:rsid w:val="0081566E"/>
    <w:rsid w:val="00815889"/>
    <w:rsid w:val="00815B91"/>
    <w:rsid w:val="00815D30"/>
    <w:rsid w:val="00815FD7"/>
    <w:rsid w:val="00816093"/>
    <w:rsid w:val="0081640E"/>
    <w:rsid w:val="00816919"/>
    <w:rsid w:val="00817237"/>
    <w:rsid w:val="00817484"/>
    <w:rsid w:val="0081762E"/>
    <w:rsid w:val="00817EED"/>
    <w:rsid w:val="00817FEE"/>
    <w:rsid w:val="00820233"/>
    <w:rsid w:val="008202B6"/>
    <w:rsid w:val="008206A7"/>
    <w:rsid w:val="00820859"/>
    <w:rsid w:val="00820EA0"/>
    <w:rsid w:val="00820F68"/>
    <w:rsid w:val="0082119B"/>
    <w:rsid w:val="008212D0"/>
    <w:rsid w:val="008212E9"/>
    <w:rsid w:val="00821474"/>
    <w:rsid w:val="008214FF"/>
    <w:rsid w:val="008217A1"/>
    <w:rsid w:val="008220B1"/>
    <w:rsid w:val="008220F4"/>
    <w:rsid w:val="00822601"/>
    <w:rsid w:val="00822634"/>
    <w:rsid w:val="0082266E"/>
    <w:rsid w:val="008226A7"/>
    <w:rsid w:val="008229BC"/>
    <w:rsid w:val="00822B00"/>
    <w:rsid w:val="00823121"/>
    <w:rsid w:val="00823BDB"/>
    <w:rsid w:val="00823BE3"/>
    <w:rsid w:val="00823D8E"/>
    <w:rsid w:val="00823F03"/>
    <w:rsid w:val="00823FED"/>
    <w:rsid w:val="00824012"/>
    <w:rsid w:val="00824317"/>
    <w:rsid w:val="008244A9"/>
    <w:rsid w:val="008244DD"/>
    <w:rsid w:val="0082468C"/>
    <w:rsid w:val="008246C9"/>
    <w:rsid w:val="008247A4"/>
    <w:rsid w:val="008248EE"/>
    <w:rsid w:val="008248FB"/>
    <w:rsid w:val="00824C75"/>
    <w:rsid w:val="008253E1"/>
    <w:rsid w:val="0082557A"/>
    <w:rsid w:val="0082567C"/>
    <w:rsid w:val="00825733"/>
    <w:rsid w:val="00825AD5"/>
    <w:rsid w:val="00825D6F"/>
    <w:rsid w:val="008263E1"/>
    <w:rsid w:val="008266A9"/>
    <w:rsid w:val="00826710"/>
    <w:rsid w:val="008267C6"/>
    <w:rsid w:val="0082683C"/>
    <w:rsid w:val="00826844"/>
    <w:rsid w:val="008268CD"/>
    <w:rsid w:val="00826A56"/>
    <w:rsid w:val="00826EF8"/>
    <w:rsid w:val="00826F0E"/>
    <w:rsid w:val="00827C0D"/>
    <w:rsid w:val="00827D4B"/>
    <w:rsid w:val="00827E72"/>
    <w:rsid w:val="00827EAC"/>
    <w:rsid w:val="0083011F"/>
    <w:rsid w:val="00830259"/>
    <w:rsid w:val="0083029A"/>
    <w:rsid w:val="00830337"/>
    <w:rsid w:val="00830358"/>
    <w:rsid w:val="008306B6"/>
    <w:rsid w:val="00830867"/>
    <w:rsid w:val="008309D8"/>
    <w:rsid w:val="00830BD7"/>
    <w:rsid w:val="0083109B"/>
    <w:rsid w:val="00831170"/>
    <w:rsid w:val="00831751"/>
    <w:rsid w:val="00831947"/>
    <w:rsid w:val="008319BA"/>
    <w:rsid w:val="00831E47"/>
    <w:rsid w:val="00831F3A"/>
    <w:rsid w:val="00832340"/>
    <w:rsid w:val="008323AD"/>
    <w:rsid w:val="008328AA"/>
    <w:rsid w:val="00832980"/>
    <w:rsid w:val="00832AFE"/>
    <w:rsid w:val="00832DB9"/>
    <w:rsid w:val="00833519"/>
    <w:rsid w:val="008336E4"/>
    <w:rsid w:val="00833C97"/>
    <w:rsid w:val="00833F83"/>
    <w:rsid w:val="00833FCE"/>
    <w:rsid w:val="00834017"/>
    <w:rsid w:val="0083456D"/>
    <w:rsid w:val="00834695"/>
    <w:rsid w:val="00835579"/>
    <w:rsid w:val="008355F5"/>
    <w:rsid w:val="0083586C"/>
    <w:rsid w:val="00835962"/>
    <w:rsid w:val="008359B0"/>
    <w:rsid w:val="00835ADF"/>
    <w:rsid w:val="00835AFC"/>
    <w:rsid w:val="00836681"/>
    <w:rsid w:val="0083694D"/>
    <w:rsid w:val="00836A0C"/>
    <w:rsid w:val="00836E57"/>
    <w:rsid w:val="00836E6A"/>
    <w:rsid w:val="00836EA5"/>
    <w:rsid w:val="00836F7A"/>
    <w:rsid w:val="008370AB"/>
    <w:rsid w:val="00837882"/>
    <w:rsid w:val="0083788C"/>
    <w:rsid w:val="00837A66"/>
    <w:rsid w:val="00837AE4"/>
    <w:rsid w:val="00837AFA"/>
    <w:rsid w:val="00837DFB"/>
    <w:rsid w:val="00837F43"/>
    <w:rsid w:val="008400E0"/>
    <w:rsid w:val="008401C7"/>
    <w:rsid w:val="008407BF"/>
    <w:rsid w:val="00840C89"/>
    <w:rsid w:val="00840D26"/>
    <w:rsid w:val="00840E55"/>
    <w:rsid w:val="00841253"/>
    <w:rsid w:val="008414EA"/>
    <w:rsid w:val="00841638"/>
    <w:rsid w:val="008416AA"/>
    <w:rsid w:val="00841915"/>
    <w:rsid w:val="00841C52"/>
    <w:rsid w:val="00841C80"/>
    <w:rsid w:val="00841C8B"/>
    <w:rsid w:val="00841D0D"/>
    <w:rsid w:val="00841EA2"/>
    <w:rsid w:val="00841F85"/>
    <w:rsid w:val="008422CC"/>
    <w:rsid w:val="0084281A"/>
    <w:rsid w:val="00842867"/>
    <w:rsid w:val="00843220"/>
    <w:rsid w:val="0084361D"/>
    <w:rsid w:val="008436A6"/>
    <w:rsid w:val="00843760"/>
    <w:rsid w:val="00843977"/>
    <w:rsid w:val="00843AB5"/>
    <w:rsid w:val="00843E0D"/>
    <w:rsid w:val="00843E6A"/>
    <w:rsid w:val="008443BE"/>
    <w:rsid w:val="00844552"/>
    <w:rsid w:val="00844554"/>
    <w:rsid w:val="00844B03"/>
    <w:rsid w:val="00844DE4"/>
    <w:rsid w:val="00845286"/>
    <w:rsid w:val="0084554E"/>
    <w:rsid w:val="00845890"/>
    <w:rsid w:val="00845C39"/>
    <w:rsid w:val="00845CCB"/>
    <w:rsid w:val="00845CFC"/>
    <w:rsid w:val="00845F35"/>
    <w:rsid w:val="00845F4A"/>
    <w:rsid w:val="00846229"/>
    <w:rsid w:val="008467DA"/>
    <w:rsid w:val="00846915"/>
    <w:rsid w:val="008469DF"/>
    <w:rsid w:val="00846A0C"/>
    <w:rsid w:val="00846CA4"/>
    <w:rsid w:val="00846D7B"/>
    <w:rsid w:val="008472BC"/>
    <w:rsid w:val="00847E5A"/>
    <w:rsid w:val="008502BC"/>
    <w:rsid w:val="00850387"/>
    <w:rsid w:val="0085041C"/>
    <w:rsid w:val="00850610"/>
    <w:rsid w:val="00850653"/>
    <w:rsid w:val="008507D1"/>
    <w:rsid w:val="008507D3"/>
    <w:rsid w:val="00850C6E"/>
    <w:rsid w:val="00850F1D"/>
    <w:rsid w:val="00850F40"/>
    <w:rsid w:val="0085166E"/>
    <w:rsid w:val="008519B7"/>
    <w:rsid w:val="00851DA1"/>
    <w:rsid w:val="0085219E"/>
    <w:rsid w:val="0085232A"/>
    <w:rsid w:val="0085246F"/>
    <w:rsid w:val="0085248A"/>
    <w:rsid w:val="0085258D"/>
    <w:rsid w:val="008527F2"/>
    <w:rsid w:val="00852B33"/>
    <w:rsid w:val="00852FE7"/>
    <w:rsid w:val="00853085"/>
    <w:rsid w:val="008532A1"/>
    <w:rsid w:val="00853492"/>
    <w:rsid w:val="008538CE"/>
    <w:rsid w:val="00853C91"/>
    <w:rsid w:val="00853CBC"/>
    <w:rsid w:val="00853ECE"/>
    <w:rsid w:val="00853F8E"/>
    <w:rsid w:val="008543C8"/>
    <w:rsid w:val="00854403"/>
    <w:rsid w:val="008548B1"/>
    <w:rsid w:val="00854B2E"/>
    <w:rsid w:val="00854DFE"/>
    <w:rsid w:val="00854F3D"/>
    <w:rsid w:val="00854FB9"/>
    <w:rsid w:val="008550AF"/>
    <w:rsid w:val="0085533F"/>
    <w:rsid w:val="0085597D"/>
    <w:rsid w:val="00855AC9"/>
    <w:rsid w:val="00855C02"/>
    <w:rsid w:val="00855ED6"/>
    <w:rsid w:val="00855EE1"/>
    <w:rsid w:val="00856446"/>
    <w:rsid w:val="0085651E"/>
    <w:rsid w:val="0085654D"/>
    <w:rsid w:val="008565B4"/>
    <w:rsid w:val="00856638"/>
    <w:rsid w:val="0085672F"/>
    <w:rsid w:val="00856741"/>
    <w:rsid w:val="00856B77"/>
    <w:rsid w:val="00857165"/>
    <w:rsid w:val="008571AD"/>
    <w:rsid w:val="008577A3"/>
    <w:rsid w:val="00857954"/>
    <w:rsid w:val="00857C86"/>
    <w:rsid w:val="00860022"/>
    <w:rsid w:val="0086082A"/>
    <w:rsid w:val="00860CA7"/>
    <w:rsid w:val="00860DA1"/>
    <w:rsid w:val="00861016"/>
    <w:rsid w:val="00861070"/>
    <w:rsid w:val="008612DB"/>
    <w:rsid w:val="008615E6"/>
    <w:rsid w:val="008618D0"/>
    <w:rsid w:val="00861B3F"/>
    <w:rsid w:val="00861B50"/>
    <w:rsid w:val="00861E96"/>
    <w:rsid w:val="0086247F"/>
    <w:rsid w:val="008624ED"/>
    <w:rsid w:val="00862B35"/>
    <w:rsid w:val="00862B72"/>
    <w:rsid w:val="00862CCF"/>
    <w:rsid w:val="00863068"/>
    <w:rsid w:val="0086324E"/>
    <w:rsid w:val="00863376"/>
    <w:rsid w:val="008633CF"/>
    <w:rsid w:val="008637ED"/>
    <w:rsid w:val="0086390C"/>
    <w:rsid w:val="00863930"/>
    <w:rsid w:val="00863AA4"/>
    <w:rsid w:val="00863C53"/>
    <w:rsid w:val="00863E6C"/>
    <w:rsid w:val="0086406C"/>
    <w:rsid w:val="00864236"/>
    <w:rsid w:val="008645CC"/>
    <w:rsid w:val="00864ACE"/>
    <w:rsid w:val="00864B57"/>
    <w:rsid w:val="00864B6D"/>
    <w:rsid w:val="00864C69"/>
    <w:rsid w:val="008653D0"/>
    <w:rsid w:val="008656B5"/>
    <w:rsid w:val="008656BD"/>
    <w:rsid w:val="00865880"/>
    <w:rsid w:val="008658CF"/>
    <w:rsid w:val="0086593D"/>
    <w:rsid w:val="00865AA9"/>
    <w:rsid w:val="00865AAD"/>
    <w:rsid w:val="00865B70"/>
    <w:rsid w:val="00865DC5"/>
    <w:rsid w:val="00866163"/>
    <w:rsid w:val="0086619F"/>
    <w:rsid w:val="008663B0"/>
    <w:rsid w:val="008664B7"/>
    <w:rsid w:val="008664CE"/>
    <w:rsid w:val="00866597"/>
    <w:rsid w:val="00866606"/>
    <w:rsid w:val="008669EE"/>
    <w:rsid w:val="00866A23"/>
    <w:rsid w:val="00867199"/>
    <w:rsid w:val="0086734A"/>
    <w:rsid w:val="008675F6"/>
    <w:rsid w:val="00867688"/>
    <w:rsid w:val="0086786D"/>
    <w:rsid w:val="00867994"/>
    <w:rsid w:val="00867AF5"/>
    <w:rsid w:val="00867B31"/>
    <w:rsid w:val="00867D7D"/>
    <w:rsid w:val="00867DA4"/>
    <w:rsid w:val="00867FDC"/>
    <w:rsid w:val="00870018"/>
    <w:rsid w:val="00870644"/>
    <w:rsid w:val="00870A89"/>
    <w:rsid w:val="00870CB1"/>
    <w:rsid w:val="00870D20"/>
    <w:rsid w:val="00870E2B"/>
    <w:rsid w:val="0087133A"/>
    <w:rsid w:val="008713DF"/>
    <w:rsid w:val="0087144E"/>
    <w:rsid w:val="008715F7"/>
    <w:rsid w:val="008716F3"/>
    <w:rsid w:val="00871848"/>
    <w:rsid w:val="00871C04"/>
    <w:rsid w:val="00871CE6"/>
    <w:rsid w:val="00871F44"/>
    <w:rsid w:val="00871F60"/>
    <w:rsid w:val="00871FE2"/>
    <w:rsid w:val="008720CF"/>
    <w:rsid w:val="0087234D"/>
    <w:rsid w:val="00872A37"/>
    <w:rsid w:val="00872D86"/>
    <w:rsid w:val="00872E18"/>
    <w:rsid w:val="0087324A"/>
    <w:rsid w:val="008732A1"/>
    <w:rsid w:val="008733C9"/>
    <w:rsid w:val="00873711"/>
    <w:rsid w:val="00873771"/>
    <w:rsid w:val="00873F4C"/>
    <w:rsid w:val="00873F5A"/>
    <w:rsid w:val="00874000"/>
    <w:rsid w:val="0087477A"/>
    <w:rsid w:val="00874E6B"/>
    <w:rsid w:val="00874F84"/>
    <w:rsid w:val="008750C8"/>
    <w:rsid w:val="00875208"/>
    <w:rsid w:val="00875607"/>
    <w:rsid w:val="00875A0C"/>
    <w:rsid w:val="00875F34"/>
    <w:rsid w:val="00875FBA"/>
    <w:rsid w:val="0087607D"/>
    <w:rsid w:val="008760DE"/>
    <w:rsid w:val="0087614B"/>
    <w:rsid w:val="00876177"/>
    <w:rsid w:val="008761FD"/>
    <w:rsid w:val="00876327"/>
    <w:rsid w:val="00876409"/>
    <w:rsid w:val="00876614"/>
    <w:rsid w:val="00876825"/>
    <w:rsid w:val="008769AB"/>
    <w:rsid w:val="00876AF5"/>
    <w:rsid w:val="00876B8A"/>
    <w:rsid w:val="00876ECF"/>
    <w:rsid w:val="00877162"/>
    <w:rsid w:val="00877596"/>
    <w:rsid w:val="008775AF"/>
    <w:rsid w:val="0087793F"/>
    <w:rsid w:val="008779CE"/>
    <w:rsid w:val="008779E9"/>
    <w:rsid w:val="008802AB"/>
    <w:rsid w:val="00880550"/>
    <w:rsid w:val="00880553"/>
    <w:rsid w:val="00880A06"/>
    <w:rsid w:val="00880A55"/>
    <w:rsid w:val="00880DAA"/>
    <w:rsid w:val="00880F06"/>
    <w:rsid w:val="0088102F"/>
    <w:rsid w:val="00881272"/>
    <w:rsid w:val="00881410"/>
    <w:rsid w:val="008814E6"/>
    <w:rsid w:val="008819ED"/>
    <w:rsid w:val="00882067"/>
    <w:rsid w:val="0088209C"/>
    <w:rsid w:val="008821AA"/>
    <w:rsid w:val="00882429"/>
    <w:rsid w:val="008827A0"/>
    <w:rsid w:val="00882A06"/>
    <w:rsid w:val="00883144"/>
    <w:rsid w:val="008832D4"/>
    <w:rsid w:val="008835E1"/>
    <w:rsid w:val="00883A9B"/>
    <w:rsid w:val="00883BC0"/>
    <w:rsid w:val="00883C30"/>
    <w:rsid w:val="00883C41"/>
    <w:rsid w:val="00883C73"/>
    <w:rsid w:val="00883C95"/>
    <w:rsid w:val="00883D1F"/>
    <w:rsid w:val="00883E9A"/>
    <w:rsid w:val="00884114"/>
    <w:rsid w:val="0088498C"/>
    <w:rsid w:val="00884A86"/>
    <w:rsid w:val="00884C5F"/>
    <w:rsid w:val="00884CE3"/>
    <w:rsid w:val="00884E8C"/>
    <w:rsid w:val="00884FF5"/>
    <w:rsid w:val="0088510C"/>
    <w:rsid w:val="00885203"/>
    <w:rsid w:val="00885204"/>
    <w:rsid w:val="0088557E"/>
    <w:rsid w:val="0088599A"/>
    <w:rsid w:val="00885A1C"/>
    <w:rsid w:val="00885AE8"/>
    <w:rsid w:val="00885D1C"/>
    <w:rsid w:val="00885D3C"/>
    <w:rsid w:val="00885D59"/>
    <w:rsid w:val="00885E90"/>
    <w:rsid w:val="00885F0B"/>
    <w:rsid w:val="00886323"/>
    <w:rsid w:val="0088656E"/>
    <w:rsid w:val="0088682C"/>
    <w:rsid w:val="00886AFC"/>
    <w:rsid w:val="00886C5D"/>
    <w:rsid w:val="00886CC7"/>
    <w:rsid w:val="00886E93"/>
    <w:rsid w:val="008871AC"/>
    <w:rsid w:val="00887245"/>
    <w:rsid w:val="00887266"/>
    <w:rsid w:val="00887BF2"/>
    <w:rsid w:val="00887C61"/>
    <w:rsid w:val="00887C77"/>
    <w:rsid w:val="00890194"/>
    <w:rsid w:val="0089024C"/>
    <w:rsid w:val="00890272"/>
    <w:rsid w:val="00890605"/>
    <w:rsid w:val="00890E31"/>
    <w:rsid w:val="00890EF8"/>
    <w:rsid w:val="00890FF0"/>
    <w:rsid w:val="008910FD"/>
    <w:rsid w:val="0089141B"/>
    <w:rsid w:val="00891483"/>
    <w:rsid w:val="00891591"/>
    <w:rsid w:val="008917AF"/>
    <w:rsid w:val="00891899"/>
    <w:rsid w:val="00891B6A"/>
    <w:rsid w:val="00891B8F"/>
    <w:rsid w:val="00891CEC"/>
    <w:rsid w:val="00891E69"/>
    <w:rsid w:val="008920E3"/>
    <w:rsid w:val="00892132"/>
    <w:rsid w:val="008922B4"/>
    <w:rsid w:val="008922D8"/>
    <w:rsid w:val="00892404"/>
    <w:rsid w:val="0089250B"/>
    <w:rsid w:val="00892A39"/>
    <w:rsid w:val="00892D37"/>
    <w:rsid w:val="00892D69"/>
    <w:rsid w:val="00893070"/>
    <w:rsid w:val="008933F4"/>
    <w:rsid w:val="0089357F"/>
    <w:rsid w:val="0089368E"/>
    <w:rsid w:val="00893A3C"/>
    <w:rsid w:val="00893B0E"/>
    <w:rsid w:val="00893D97"/>
    <w:rsid w:val="00894249"/>
    <w:rsid w:val="00894623"/>
    <w:rsid w:val="0089489D"/>
    <w:rsid w:val="00894A1A"/>
    <w:rsid w:val="00894D26"/>
    <w:rsid w:val="0089507D"/>
    <w:rsid w:val="0089543F"/>
    <w:rsid w:val="00895963"/>
    <w:rsid w:val="008959A4"/>
    <w:rsid w:val="00895ACC"/>
    <w:rsid w:val="008965C4"/>
    <w:rsid w:val="008969F1"/>
    <w:rsid w:val="00896BB4"/>
    <w:rsid w:val="00896BD4"/>
    <w:rsid w:val="00896C02"/>
    <w:rsid w:val="0089719C"/>
    <w:rsid w:val="0089750E"/>
    <w:rsid w:val="00897681"/>
    <w:rsid w:val="008977F1"/>
    <w:rsid w:val="00897A27"/>
    <w:rsid w:val="00897D08"/>
    <w:rsid w:val="00897DBF"/>
    <w:rsid w:val="00897E1A"/>
    <w:rsid w:val="008A00C5"/>
    <w:rsid w:val="008A01AF"/>
    <w:rsid w:val="008A01C7"/>
    <w:rsid w:val="008A0311"/>
    <w:rsid w:val="008A037D"/>
    <w:rsid w:val="008A08FB"/>
    <w:rsid w:val="008A16F0"/>
    <w:rsid w:val="008A1775"/>
    <w:rsid w:val="008A1C67"/>
    <w:rsid w:val="008A1D86"/>
    <w:rsid w:val="008A1F9D"/>
    <w:rsid w:val="008A2268"/>
    <w:rsid w:val="008A2471"/>
    <w:rsid w:val="008A2519"/>
    <w:rsid w:val="008A25D9"/>
    <w:rsid w:val="008A26B9"/>
    <w:rsid w:val="008A30AE"/>
    <w:rsid w:val="008A3127"/>
    <w:rsid w:val="008A324D"/>
    <w:rsid w:val="008A3570"/>
    <w:rsid w:val="008A379D"/>
    <w:rsid w:val="008A3AC5"/>
    <w:rsid w:val="008A3DBC"/>
    <w:rsid w:val="008A3EE9"/>
    <w:rsid w:val="008A3F2A"/>
    <w:rsid w:val="008A46BC"/>
    <w:rsid w:val="008A4C1A"/>
    <w:rsid w:val="008A4F53"/>
    <w:rsid w:val="008A518D"/>
    <w:rsid w:val="008A5368"/>
    <w:rsid w:val="008A5469"/>
    <w:rsid w:val="008A5867"/>
    <w:rsid w:val="008A5A2E"/>
    <w:rsid w:val="008A5AC6"/>
    <w:rsid w:val="008A6140"/>
    <w:rsid w:val="008A62DB"/>
    <w:rsid w:val="008A63D2"/>
    <w:rsid w:val="008A6478"/>
    <w:rsid w:val="008A6A25"/>
    <w:rsid w:val="008A6DDF"/>
    <w:rsid w:val="008A6FE8"/>
    <w:rsid w:val="008A732F"/>
    <w:rsid w:val="008A76DC"/>
    <w:rsid w:val="008A7865"/>
    <w:rsid w:val="008A7951"/>
    <w:rsid w:val="008A7C6B"/>
    <w:rsid w:val="008A7D6F"/>
    <w:rsid w:val="008A7E6F"/>
    <w:rsid w:val="008A7F46"/>
    <w:rsid w:val="008B0203"/>
    <w:rsid w:val="008B02ED"/>
    <w:rsid w:val="008B030F"/>
    <w:rsid w:val="008B08BD"/>
    <w:rsid w:val="008B08E8"/>
    <w:rsid w:val="008B09C8"/>
    <w:rsid w:val="008B0C30"/>
    <w:rsid w:val="008B0E90"/>
    <w:rsid w:val="008B1153"/>
    <w:rsid w:val="008B1231"/>
    <w:rsid w:val="008B1411"/>
    <w:rsid w:val="008B1627"/>
    <w:rsid w:val="008B163E"/>
    <w:rsid w:val="008B1977"/>
    <w:rsid w:val="008B1C15"/>
    <w:rsid w:val="008B1C1F"/>
    <w:rsid w:val="008B1C36"/>
    <w:rsid w:val="008B2356"/>
    <w:rsid w:val="008B28C4"/>
    <w:rsid w:val="008B2D32"/>
    <w:rsid w:val="008B3003"/>
    <w:rsid w:val="008B317E"/>
    <w:rsid w:val="008B35E4"/>
    <w:rsid w:val="008B366C"/>
    <w:rsid w:val="008B3A21"/>
    <w:rsid w:val="008B42C2"/>
    <w:rsid w:val="008B4390"/>
    <w:rsid w:val="008B458D"/>
    <w:rsid w:val="008B460E"/>
    <w:rsid w:val="008B4733"/>
    <w:rsid w:val="008B48A7"/>
    <w:rsid w:val="008B48AC"/>
    <w:rsid w:val="008B4966"/>
    <w:rsid w:val="008B49F3"/>
    <w:rsid w:val="008B4B24"/>
    <w:rsid w:val="008B4B4C"/>
    <w:rsid w:val="008B4BC3"/>
    <w:rsid w:val="008B4D84"/>
    <w:rsid w:val="008B4EA5"/>
    <w:rsid w:val="008B50F7"/>
    <w:rsid w:val="008B517B"/>
    <w:rsid w:val="008B54D2"/>
    <w:rsid w:val="008B5ADA"/>
    <w:rsid w:val="008B5B73"/>
    <w:rsid w:val="008B5DBB"/>
    <w:rsid w:val="008B5E87"/>
    <w:rsid w:val="008B6062"/>
    <w:rsid w:val="008B6249"/>
    <w:rsid w:val="008B656F"/>
    <w:rsid w:val="008B6698"/>
    <w:rsid w:val="008B6778"/>
    <w:rsid w:val="008B78F5"/>
    <w:rsid w:val="008B794B"/>
    <w:rsid w:val="008B7C39"/>
    <w:rsid w:val="008B7D59"/>
    <w:rsid w:val="008B7EF6"/>
    <w:rsid w:val="008C00F0"/>
    <w:rsid w:val="008C02B1"/>
    <w:rsid w:val="008C0333"/>
    <w:rsid w:val="008C05F2"/>
    <w:rsid w:val="008C07CE"/>
    <w:rsid w:val="008C0AEF"/>
    <w:rsid w:val="008C0C6A"/>
    <w:rsid w:val="008C0D39"/>
    <w:rsid w:val="008C116B"/>
    <w:rsid w:val="008C12A2"/>
    <w:rsid w:val="008C1307"/>
    <w:rsid w:val="008C1420"/>
    <w:rsid w:val="008C188E"/>
    <w:rsid w:val="008C18E0"/>
    <w:rsid w:val="008C1B24"/>
    <w:rsid w:val="008C1BA6"/>
    <w:rsid w:val="008C20B8"/>
    <w:rsid w:val="008C2319"/>
    <w:rsid w:val="008C264A"/>
    <w:rsid w:val="008C2661"/>
    <w:rsid w:val="008C2696"/>
    <w:rsid w:val="008C2888"/>
    <w:rsid w:val="008C2B70"/>
    <w:rsid w:val="008C2FB1"/>
    <w:rsid w:val="008C31EA"/>
    <w:rsid w:val="008C3204"/>
    <w:rsid w:val="008C34B7"/>
    <w:rsid w:val="008C3941"/>
    <w:rsid w:val="008C3956"/>
    <w:rsid w:val="008C3BD3"/>
    <w:rsid w:val="008C3E8F"/>
    <w:rsid w:val="008C3FA8"/>
    <w:rsid w:val="008C40A1"/>
    <w:rsid w:val="008C42AC"/>
    <w:rsid w:val="008C4973"/>
    <w:rsid w:val="008C4C14"/>
    <w:rsid w:val="008C52D5"/>
    <w:rsid w:val="008C5743"/>
    <w:rsid w:val="008C590A"/>
    <w:rsid w:val="008C5BF8"/>
    <w:rsid w:val="008C5D30"/>
    <w:rsid w:val="008C64C6"/>
    <w:rsid w:val="008C6930"/>
    <w:rsid w:val="008C6B6D"/>
    <w:rsid w:val="008C6D18"/>
    <w:rsid w:val="008C6E71"/>
    <w:rsid w:val="008C74AE"/>
    <w:rsid w:val="008C76A0"/>
    <w:rsid w:val="008C786B"/>
    <w:rsid w:val="008C789E"/>
    <w:rsid w:val="008C7A52"/>
    <w:rsid w:val="008C7B00"/>
    <w:rsid w:val="008C7B64"/>
    <w:rsid w:val="008C7BFE"/>
    <w:rsid w:val="008C7E93"/>
    <w:rsid w:val="008D011C"/>
    <w:rsid w:val="008D02BD"/>
    <w:rsid w:val="008D07CB"/>
    <w:rsid w:val="008D0859"/>
    <w:rsid w:val="008D0883"/>
    <w:rsid w:val="008D0999"/>
    <w:rsid w:val="008D0A7E"/>
    <w:rsid w:val="008D0CA6"/>
    <w:rsid w:val="008D10BC"/>
    <w:rsid w:val="008D1175"/>
    <w:rsid w:val="008D18FA"/>
    <w:rsid w:val="008D190A"/>
    <w:rsid w:val="008D1A59"/>
    <w:rsid w:val="008D1A98"/>
    <w:rsid w:val="008D2C56"/>
    <w:rsid w:val="008D2CB3"/>
    <w:rsid w:val="008D2DD2"/>
    <w:rsid w:val="008D2E67"/>
    <w:rsid w:val="008D2F39"/>
    <w:rsid w:val="008D3268"/>
    <w:rsid w:val="008D3383"/>
    <w:rsid w:val="008D37E5"/>
    <w:rsid w:val="008D3BBC"/>
    <w:rsid w:val="008D3F13"/>
    <w:rsid w:val="008D407B"/>
    <w:rsid w:val="008D4139"/>
    <w:rsid w:val="008D4725"/>
    <w:rsid w:val="008D4741"/>
    <w:rsid w:val="008D4817"/>
    <w:rsid w:val="008D4ADA"/>
    <w:rsid w:val="008D4C62"/>
    <w:rsid w:val="008D4C8A"/>
    <w:rsid w:val="008D4F37"/>
    <w:rsid w:val="008D4FA0"/>
    <w:rsid w:val="008D500A"/>
    <w:rsid w:val="008D52E6"/>
    <w:rsid w:val="008D5AD9"/>
    <w:rsid w:val="008D5B06"/>
    <w:rsid w:val="008D5B5D"/>
    <w:rsid w:val="008D5FF6"/>
    <w:rsid w:val="008D6035"/>
    <w:rsid w:val="008D60AD"/>
    <w:rsid w:val="008D6296"/>
    <w:rsid w:val="008D6481"/>
    <w:rsid w:val="008D6647"/>
    <w:rsid w:val="008D68C0"/>
    <w:rsid w:val="008D6B89"/>
    <w:rsid w:val="008D6E48"/>
    <w:rsid w:val="008D73BD"/>
    <w:rsid w:val="008D7409"/>
    <w:rsid w:val="008D779E"/>
    <w:rsid w:val="008D789A"/>
    <w:rsid w:val="008D7999"/>
    <w:rsid w:val="008D7AF4"/>
    <w:rsid w:val="008D7CE0"/>
    <w:rsid w:val="008E041F"/>
    <w:rsid w:val="008E091B"/>
    <w:rsid w:val="008E0975"/>
    <w:rsid w:val="008E09D9"/>
    <w:rsid w:val="008E0E61"/>
    <w:rsid w:val="008E0FAA"/>
    <w:rsid w:val="008E14EB"/>
    <w:rsid w:val="008E176D"/>
    <w:rsid w:val="008E18EB"/>
    <w:rsid w:val="008E1977"/>
    <w:rsid w:val="008E1A05"/>
    <w:rsid w:val="008E1F59"/>
    <w:rsid w:val="008E210E"/>
    <w:rsid w:val="008E2BB1"/>
    <w:rsid w:val="008E2E2D"/>
    <w:rsid w:val="008E3269"/>
    <w:rsid w:val="008E351D"/>
    <w:rsid w:val="008E36AD"/>
    <w:rsid w:val="008E3804"/>
    <w:rsid w:val="008E3807"/>
    <w:rsid w:val="008E3931"/>
    <w:rsid w:val="008E3A5C"/>
    <w:rsid w:val="008E3B04"/>
    <w:rsid w:val="008E3BA5"/>
    <w:rsid w:val="008E3F00"/>
    <w:rsid w:val="008E44C6"/>
    <w:rsid w:val="008E4A7E"/>
    <w:rsid w:val="008E4ACE"/>
    <w:rsid w:val="008E4BA7"/>
    <w:rsid w:val="008E50A0"/>
    <w:rsid w:val="008E55FC"/>
    <w:rsid w:val="008E564C"/>
    <w:rsid w:val="008E5670"/>
    <w:rsid w:val="008E590D"/>
    <w:rsid w:val="008E5BF2"/>
    <w:rsid w:val="008E60E6"/>
    <w:rsid w:val="008E6325"/>
    <w:rsid w:val="008E7028"/>
    <w:rsid w:val="008E749C"/>
    <w:rsid w:val="008E7685"/>
    <w:rsid w:val="008E7F5D"/>
    <w:rsid w:val="008F03A0"/>
    <w:rsid w:val="008F05C7"/>
    <w:rsid w:val="008F0638"/>
    <w:rsid w:val="008F0813"/>
    <w:rsid w:val="008F0983"/>
    <w:rsid w:val="008F0E0D"/>
    <w:rsid w:val="008F1141"/>
    <w:rsid w:val="008F15FD"/>
    <w:rsid w:val="008F1726"/>
    <w:rsid w:val="008F1920"/>
    <w:rsid w:val="008F21E5"/>
    <w:rsid w:val="008F2249"/>
    <w:rsid w:val="008F2C46"/>
    <w:rsid w:val="008F2E96"/>
    <w:rsid w:val="008F3075"/>
    <w:rsid w:val="008F31B8"/>
    <w:rsid w:val="008F34E3"/>
    <w:rsid w:val="008F3945"/>
    <w:rsid w:val="008F3A35"/>
    <w:rsid w:val="008F3B11"/>
    <w:rsid w:val="008F3D83"/>
    <w:rsid w:val="008F40D6"/>
    <w:rsid w:val="008F415E"/>
    <w:rsid w:val="008F43F0"/>
    <w:rsid w:val="008F45F1"/>
    <w:rsid w:val="008F47AA"/>
    <w:rsid w:val="008F4995"/>
    <w:rsid w:val="008F49E0"/>
    <w:rsid w:val="008F4A28"/>
    <w:rsid w:val="008F512C"/>
    <w:rsid w:val="008F539A"/>
    <w:rsid w:val="008F54DF"/>
    <w:rsid w:val="008F55DA"/>
    <w:rsid w:val="008F5C4C"/>
    <w:rsid w:val="008F5DDF"/>
    <w:rsid w:val="008F5E90"/>
    <w:rsid w:val="008F5F96"/>
    <w:rsid w:val="008F603B"/>
    <w:rsid w:val="008F6644"/>
    <w:rsid w:val="008F66DF"/>
    <w:rsid w:val="008F6932"/>
    <w:rsid w:val="008F6973"/>
    <w:rsid w:val="008F69AD"/>
    <w:rsid w:val="008F6D9A"/>
    <w:rsid w:val="008F71CD"/>
    <w:rsid w:val="008F73F4"/>
    <w:rsid w:val="008F77D3"/>
    <w:rsid w:val="008F780A"/>
    <w:rsid w:val="008F7A08"/>
    <w:rsid w:val="008F7D43"/>
    <w:rsid w:val="008F7E57"/>
    <w:rsid w:val="0090055F"/>
    <w:rsid w:val="009007E2"/>
    <w:rsid w:val="009008A0"/>
    <w:rsid w:val="009008F8"/>
    <w:rsid w:val="00900994"/>
    <w:rsid w:val="00900A23"/>
    <w:rsid w:val="00900B1E"/>
    <w:rsid w:val="00900F9C"/>
    <w:rsid w:val="009010E5"/>
    <w:rsid w:val="00901266"/>
    <w:rsid w:val="009013E5"/>
    <w:rsid w:val="009013EF"/>
    <w:rsid w:val="0090162A"/>
    <w:rsid w:val="009018FD"/>
    <w:rsid w:val="00901BA4"/>
    <w:rsid w:val="00901C88"/>
    <w:rsid w:val="00901CDB"/>
    <w:rsid w:val="00901F98"/>
    <w:rsid w:val="009020DB"/>
    <w:rsid w:val="0090267B"/>
    <w:rsid w:val="00902780"/>
    <w:rsid w:val="00902794"/>
    <w:rsid w:val="00902D2E"/>
    <w:rsid w:val="009031D1"/>
    <w:rsid w:val="009037D8"/>
    <w:rsid w:val="00903964"/>
    <w:rsid w:val="00903A87"/>
    <w:rsid w:val="00903B84"/>
    <w:rsid w:val="0090429E"/>
    <w:rsid w:val="00904582"/>
    <w:rsid w:val="00904689"/>
    <w:rsid w:val="00904C73"/>
    <w:rsid w:val="00904D4D"/>
    <w:rsid w:val="00904E03"/>
    <w:rsid w:val="00904E25"/>
    <w:rsid w:val="009051E1"/>
    <w:rsid w:val="00905242"/>
    <w:rsid w:val="00905580"/>
    <w:rsid w:val="009057B0"/>
    <w:rsid w:val="00905AD6"/>
    <w:rsid w:val="00905CEB"/>
    <w:rsid w:val="00905E5F"/>
    <w:rsid w:val="009064A3"/>
    <w:rsid w:val="00906501"/>
    <w:rsid w:val="0090653B"/>
    <w:rsid w:val="009068A2"/>
    <w:rsid w:val="0090696D"/>
    <w:rsid w:val="00906B51"/>
    <w:rsid w:val="00906DE0"/>
    <w:rsid w:val="009075B9"/>
    <w:rsid w:val="009077BB"/>
    <w:rsid w:val="009078C3"/>
    <w:rsid w:val="009078CD"/>
    <w:rsid w:val="009079B7"/>
    <w:rsid w:val="00907CDD"/>
    <w:rsid w:val="009102A5"/>
    <w:rsid w:val="00910722"/>
    <w:rsid w:val="009109C5"/>
    <w:rsid w:val="00910B5B"/>
    <w:rsid w:val="00911700"/>
    <w:rsid w:val="009117E0"/>
    <w:rsid w:val="0091182A"/>
    <w:rsid w:val="0091185C"/>
    <w:rsid w:val="0091193C"/>
    <w:rsid w:val="00911A65"/>
    <w:rsid w:val="00911B3E"/>
    <w:rsid w:val="00911C15"/>
    <w:rsid w:val="009120D5"/>
    <w:rsid w:val="00912127"/>
    <w:rsid w:val="0091217E"/>
    <w:rsid w:val="00912369"/>
    <w:rsid w:val="0091284D"/>
    <w:rsid w:val="00912D99"/>
    <w:rsid w:val="00912DFE"/>
    <w:rsid w:val="009130E9"/>
    <w:rsid w:val="0091378F"/>
    <w:rsid w:val="0091383B"/>
    <w:rsid w:val="00913875"/>
    <w:rsid w:val="00913B05"/>
    <w:rsid w:val="00913CB8"/>
    <w:rsid w:val="00913F1E"/>
    <w:rsid w:val="00914045"/>
    <w:rsid w:val="009141AF"/>
    <w:rsid w:val="009141BC"/>
    <w:rsid w:val="0091436B"/>
    <w:rsid w:val="00914622"/>
    <w:rsid w:val="00914906"/>
    <w:rsid w:val="00914968"/>
    <w:rsid w:val="009149E0"/>
    <w:rsid w:val="00914E72"/>
    <w:rsid w:val="00915210"/>
    <w:rsid w:val="00915558"/>
    <w:rsid w:val="0091596D"/>
    <w:rsid w:val="00915CD2"/>
    <w:rsid w:val="0091629B"/>
    <w:rsid w:val="009163E4"/>
    <w:rsid w:val="009164DD"/>
    <w:rsid w:val="009166F3"/>
    <w:rsid w:val="009167AE"/>
    <w:rsid w:val="009167C6"/>
    <w:rsid w:val="0091695D"/>
    <w:rsid w:val="009169D7"/>
    <w:rsid w:val="009170CD"/>
    <w:rsid w:val="009170F7"/>
    <w:rsid w:val="00917111"/>
    <w:rsid w:val="009176B4"/>
    <w:rsid w:val="00917720"/>
    <w:rsid w:val="00917B4B"/>
    <w:rsid w:val="009203C0"/>
    <w:rsid w:val="00920516"/>
    <w:rsid w:val="00920625"/>
    <w:rsid w:val="00920689"/>
    <w:rsid w:val="00920A44"/>
    <w:rsid w:val="00920F2B"/>
    <w:rsid w:val="00920F8B"/>
    <w:rsid w:val="0092106D"/>
    <w:rsid w:val="009217DE"/>
    <w:rsid w:val="00921876"/>
    <w:rsid w:val="00921DDF"/>
    <w:rsid w:val="00921F96"/>
    <w:rsid w:val="0092242F"/>
    <w:rsid w:val="00922719"/>
    <w:rsid w:val="00922A44"/>
    <w:rsid w:val="00922CFF"/>
    <w:rsid w:val="00922E66"/>
    <w:rsid w:val="00922EC0"/>
    <w:rsid w:val="00922FA9"/>
    <w:rsid w:val="00923409"/>
    <w:rsid w:val="00923F26"/>
    <w:rsid w:val="00924279"/>
    <w:rsid w:val="009243EF"/>
    <w:rsid w:val="00924954"/>
    <w:rsid w:val="00924A10"/>
    <w:rsid w:val="00924D09"/>
    <w:rsid w:val="00924F1C"/>
    <w:rsid w:val="0092557A"/>
    <w:rsid w:val="00925711"/>
    <w:rsid w:val="00925771"/>
    <w:rsid w:val="009259FE"/>
    <w:rsid w:val="00925EDD"/>
    <w:rsid w:val="009260F1"/>
    <w:rsid w:val="00926204"/>
    <w:rsid w:val="0092651A"/>
    <w:rsid w:val="009266D7"/>
    <w:rsid w:val="00926B27"/>
    <w:rsid w:val="00926BCC"/>
    <w:rsid w:val="00927065"/>
    <w:rsid w:val="0092736F"/>
    <w:rsid w:val="0092737A"/>
    <w:rsid w:val="0092742E"/>
    <w:rsid w:val="00927888"/>
    <w:rsid w:val="009279E4"/>
    <w:rsid w:val="0093034A"/>
    <w:rsid w:val="00930ABA"/>
    <w:rsid w:val="00930B0B"/>
    <w:rsid w:val="00930B28"/>
    <w:rsid w:val="00930C04"/>
    <w:rsid w:val="00930C65"/>
    <w:rsid w:val="00930D3C"/>
    <w:rsid w:val="00930E25"/>
    <w:rsid w:val="00930F3A"/>
    <w:rsid w:val="00931036"/>
    <w:rsid w:val="00931252"/>
    <w:rsid w:val="00931821"/>
    <w:rsid w:val="009319F9"/>
    <w:rsid w:val="00931E49"/>
    <w:rsid w:val="00931E91"/>
    <w:rsid w:val="00932352"/>
    <w:rsid w:val="009323DA"/>
    <w:rsid w:val="0093265B"/>
    <w:rsid w:val="009329B6"/>
    <w:rsid w:val="009329FD"/>
    <w:rsid w:val="00932C27"/>
    <w:rsid w:val="00932E67"/>
    <w:rsid w:val="0093307D"/>
    <w:rsid w:val="009335B9"/>
    <w:rsid w:val="00933C9B"/>
    <w:rsid w:val="00933F99"/>
    <w:rsid w:val="009342C1"/>
    <w:rsid w:val="0093487B"/>
    <w:rsid w:val="0093491C"/>
    <w:rsid w:val="00934B47"/>
    <w:rsid w:val="00934C8F"/>
    <w:rsid w:val="00934F19"/>
    <w:rsid w:val="0093511B"/>
    <w:rsid w:val="009351DB"/>
    <w:rsid w:val="00935261"/>
    <w:rsid w:val="0093561B"/>
    <w:rsid w:val="00935637"/>
    <w:rsid w:val="0093567B"/>
    <w:rsid w:val="00935A50"/>
    <w:rsid w:val="00935F4F"/>
    <w:rsid w:val="0093642C"/>
    <w:rsid w:val="0093648D"/>
    <w:rsid w:val="009368C7"/>
    <w:rsid w:val="00936D70"/>
    <w:rsid w:val="00936F59"/>
    <w:rsid w:val="0093734C"/>
    <w:rsid w:val="00937623"/>
    <w:rsid w:val="00937AFC"/>
    <w:rsid w:val="00937BDA"/>
    <w:rsid w:val="00937D0E"/>
    <w:rsid w:val="00940063"/>
    <w:rsid w:val="009400DE"/>
    <w:rsid w:val="0094027C"/>
    <w:rsid w:val="00940308"/>
    <w:rsid w:val="00940A08"/>
    <w:rsid w:val="00940B12"/>
    <w:rsid w:val="00940D4B"/>
    <w:rsid w:val="00941452"/>
    <w:rsid w:val="00941538"/>
    <w:rsid w:val="0094188D"/>
    <w:rsid w:val="009418EC"/>
    <w:rsid w:val="00941971"/>
    <w:rsid w:val="00941AE6"/>
    <w:rsid w:val="00941FA6"/>
    <w:rsid w:val="0094228B"/>
    <w:rsid w:val="0094229E"/>
    <w:rsid w:val="009425B6"/>
    <w:rsid w:val="0094261C"/>
    <w:rsid w:val="00942706"/>
    <w:rsid w:val="00942713"/>
    <w:rsid w:val="009428A3"/>
    <w:rsid w:val="00942BB7"/>
    <w:rsid w:val="00942DFC"/>
    <w:rsid w:val="00943470"/>
    <w:rsid w:val="009435D3"/>
    <w:rsid w:val="009436C7"/>
    <w:rsid w:val="00943C9E"/>
    <w:rsid w:val="00943DB7"/>
    <w:rsid w:val="00943DE0"/>
    <w:rsid w:val="00943E56"/>
    <w:rsid w:val="00943EA9"/>
    <w:rsid w:val="009440D1"/>
    <w:rsid w:val="0094469C"/>
    <w:rsid w:val="00944905"/>
    <w:rsid w:val="00944AF8"/>
    <w:rsid w:val="00944B63"/>
    <w:rsid w:val="00944F86"/>
    <w:rsid w:val="009450D6"/>
    <w:rsid w:val="0094538C"/>
    <w:rsid w:val="0094544B"/>
    <w:rsid w:val="00945587"/>
    <w:rsid w:val="00945690"/>
    <w:rsid w:val="00945734"/>
    <w:rsid w:val="00945880"/>
    <w:rsid w:val="00945A5E"/>
    <w:rsid w:val="00945F12"/>
    <w:rsid w:val="00946454"/>
    <w:rsid w:val="00946982"/>
    <w:rsid w:val="009469D0"/>
    <w:rsid w:val="00946BD7"/>
    <w:rsid w:val="00946C1D"/>
    <w:rsid w:val="00946C2E"/>
    <w:rsid w:val="00946FC4"/>
    <w:rsid w:val="00947019"/>
    <w:rsid w:val="0094738B"/>
    <w:rsid w:val="00947592"/>
    <w:rsid w:val="00947687"/>
    <w:rsid w:val="0094775B"/>
    <w:rsid w:val="00947779"/>
    <w:rsid w:val="0094788B"/>
    <w:rsid w:val="00947C26"/>
    <w:rsid w:val="00947DAB"/>
    <w:rsid w:val="00950076"/>
    <w:rsid w:val="009505C0"/>
    <w:rsid w:val="00950A3D"/>
    <w:rsid w:val="00950AAA"/>
    <w:rsid w:val="00950ADB"/>
    <w:rsid w:val="00950E29"/>
    <w:rsid w:val="009510AF"/>
    <w:rsid w:val="00951159"/>
    <w:rsid w:val="00951658"/>
    <w:rsid w:val="00951A9C"/>
    <w:rsid w:val="00951BD2"/>
    <w:rsid w:val="0095235F"/>
    <w:rsid w:val="009525DE"/>
    <w:rsid w:val="009526C3"/>
    <w:rsid w:val="00952D71"/>
    <w:rsid w:val="009530C4"/>
    <w:rsid w:val="00953856"/>
    <w:rsid w:val="009539FC"/>
    <w:rsid w:val="00953C76"/>
    <w:rsid w:val="00953EE1"/>
    <w:rsid w:val="00953EEF"/>
    <w:rsid w:val="00954107"/>
    <w:rsid w:val="00954285"/>
    <w:rsid w:val="009544A0"/>
    <w:rsid w:val="009545CC"/>
    <w:rsid w:val="0095465C"/>
    <w:rsid w:val="009549A6"/>
    <w:rsid w:val="00954BAE"/>
    <w:rsid w:val="00954C29"/>
    <w:rsid w:val="00954E0F"/>
    <w:rsid w:val="00954E17"/>
    <w:rsid w:val="00954E47"/>
    <w:rsid w:val="009551F7"/>
    <w:rsid w:val="009552B0"/>
    <w:rsid w:val="0095539A"/>
    <w:rsid w:val="009556B7"/>
    <w:rsid w:val="00955963"/>
    <w:rsid w:val="00955980"/>
    <w:rsid w:val="00955AF7"/>
    <w:rsid w:val="00955FC9"/>
    <w:rsid w:val="009565E3"/>
    <w:rsid w:val="00956604"/>
    <w:rsid w:val="00956880"/>
    <w:rsid w:val="00956BDB"/>
    <w:rsid w:val="00956D51"/>
    <w:rsid w:val="00957268"/>
    <w:rsid w:val="0095759C"/>
    <w:rsid w:val="0095770E"/>
    <w:rsid w:val="00957720"/>
    <w:rsid w:val="009578A9"/>
    <w:rsid w:val="00957AE4"/>
    <w:rsid w:val="00957B46"/>
    <w:rsid w:val="00957DC6"/>
    <w:rsid w:val="00957DE2"/>
    <w:rsid w:val="00957E84"/>
    <w:rsid w:val="00960061"/>
    <w:rsid w:val="009600B8"/>
    <w:rsid w:val="00960179"/>
    <w:rsid w:val="00960581"/>
    <w:rsid w:val="0096058A"/>
    <w:rsid w:val="0096072A"/>
    <w:rsid w:val="009609D7"/>
    <w:rsid w:val="00960F15"/>
    <w:rsid w:val="009611DC"/>
    <w:rsid w:val="00961611"/>
    <w:rsid w:val="009616DB"/>
    <w:rsid w:val="0096184E"/>
    <w:rsid w:val="00961908"/>
    <w:rsid w:val="00961966"/>
    <w:rsid w:val="009619D1"/>
    <w:rsid w:val="009619FE"/>
    <w:rsid w:val="00961A48"/>
    <w:rsid w:val="009623FF"/>
    <w:rsid w:val="009624A7"/>
    <w:rsid w:val="009628E0"/>
    <w:rsid w:val="0096307D"/>
    <w:rsid w:val="009633CE"/>
    <w:rsid w:val="0096376B"/>
    <w:rsid w:val="0096388B"/>
    <w:rsid w:val="009638C0"/>
    <w:rsid w:val="00963942"/>
    <w:rsid w:val="00963BFE"/>
    <w:rsid w:val="00963D1A"/>
    <w:rsid w:val="00963D8E"/>
    <w:rsid w:val="00963EAB"/>
    <w:rsid w:val="009643E0"/>
    <w:rsid w:val="00964A30"/>
    <w:rsid w:val="00964DE2"/>
    <w:rsid w:val="00965106"/>
    <w:rsid w:val="00965150"/>
    <w:rsid w:val="0096533B"/>
    <w:rsid w:val="009657FB"/>
    <w:rsid w:val="00965835"/>
    <w:rsid w:val="00965A61"/>
    <w:rsid w:val="00965AEC"/>
    <w:rsid w:val="00965B2C"/>
    <w:rsid w:val="00965F01"/>
    <w:rsid w:val="00965F75"/>
    <w:rsid w:val="00966494"/>
    <w:rsid w:val="009666D7"/>
    <w:rsid w:val="00966833"/>
    <w:rsid w:val="00966975"/>
    <w:rsid w:val="00966B47"/>
    <w:rsid w:val="0096705F"/>
    <w:rsid w:val="009671A1"/>
    <w:rsid w:val="00967629"/>
    <w:rsid w:val="0096768D"/>
    <w:rsid w:val="009678FA"/>
    <w:rsid w:val="009679A0"/>
    <w:rsid w:val="00967D5C"/>
    <w:rsid w:val="00970016"/>
    <w:rsid w:val="00970156"/>
    <w:rsid w:val="00970167"/>
    <w:rsid w:val="009704C8"/>
    <w:rsid w:val="009707EC"/>
    <w:rsid w:val="00970FA5"/>
    <w:rsid w:val="009710F0"/>
    <w:rsid w:val="0097185C"/>
    <w:rsid w:val="0097195C"/>
    <w:rsid w:val="009719D0"/>
    <w:rsid w:val="00971E93"/>
    <w:rsid w:val="009721A3"/>
    <w:rsid w:val="0097234F"/>
    <w:rsid w:val="00972366"/>
    <w:rsid w:val="009727DE"/>
    <w:rsid w:val="00972A96"/>
    <w:rsid w:val="00972C5B"/>
    <w:rsid w:val="00972D50"/>
    <w:rsid w:val="00972E3B"/>
    <w:rsid w:val="00972FF1"/>
    <w:rsid w:val="00973172"/>
    <w:rsid w:val="00973310"/>
    <w:rsid w:val="00973416"/>
    <w:rsid w:val="009734BE"/>
    <w:rsid w:val="009736CA"/>
    <w:rsid w:val="0097399B"/>
    <w:rsid w:val="00973F46"/>
    <w:rsid w:val="00974461"/>
    <w:rsid w:val="00974565"/>
    <w:rsid w:val="00974764"/>
    <w:rsid w:val="00974851"/>
    <w:rsid w:val="00974A2D"/>
    <w:rsid w:val="00974C1D"/>
    <w:rsid w:val="00974DE9"/>
    <w:rsid w:val="00974F40"/>
    <w:rsid w:val="009751DE"/>
    <w:rsid w:val="0097528A"/>
    <w:rsid w:val="0097541D"/>
    <w:rsid w:val="009754F6"/>
    <w:rsid w:val="00975780"/>
    <w:rsid w:val="00975AF2"/>
    <w:rsid w:val="00975CA9"/>
    <w:rsid w:val="00976002"/>
    <w:rsid w:val="009766A2"/>
    <w:rsid w:val="00976795"/>
    <w:rsid w:val="00976C85"/>
    <w:rsid w:val="00976E20"/>
    <w:rsid w:val="00976E28"/>
    <w:rsid w:val="00976E74"/>
    <w:rsid w:val="00976F8C"/>
    <w:rsid w:val="0097723D"/>
    <w:rsid w:val="0097725A"/>
    <w:rsid w:val="00977339"/>
    <w:rsid w:val="0097748E"/>
    <w:rsid w:val="00977661"/>
    <w:rsid w:val="009776C0"/>
    <w:rsid w:val="00977CDB"/>
    <w:rsid w:val="00977E79"/>
    <w:rsid w:val="009802C4"/>
    <w:rsid w:val="00980689"/>
    <w:rsid w:val="00981127"/>
    <w:rsid w:val="00981835"/>
    <w:rsid w:val="009818A4"/>
    <w:rsid w:val="00981AEF"/>
    <w:rsid w:val="00981E0F"/>
    <w:rsid w:val="00981FFC"/>
    <w:rsid w:val="009820D0"/>
    <w:rsid w:val="009821BF"/>
    <w:rsid w:val="00982271"/>
    <w:rsid w:val="00982345"/>
    <w:rsid w:val="00982592"/>
    <w:rsid w:val="00982ABD"/>
    <w:rsid w:val="00982EFF"/>
    <w:rsid w:val="00983355"/>
    <w:rsid w:val="009834D4"/>
    <w:rsid w:val="0098381C"/>
    <w:rsid w:val="00983859"/>
    <w:rsid w:val="009839CE"/>
    <w:rsid w:val="00983AC7"/>
    <w:rsid w:val="00983DEA"/>
    <w:rsid w:val="00983F0B"/>
    <w:rsid w:val="00984284"/>
    <w:rsid w:val="0098429B"/>
    <w:rsid w:val="00984583"/>
    <w:rsid w:val="00984710"/>
    <w:rsid w:val="009847AB"/>
    <w:rsid w:val="00984902"/>
    <w:rsid w:val="00984A06"/>
    <w:rsid w:val="00984C1B"/>
    <w:rsid w:val="0098500B"/>
    <w:rsid w:val="009855DE"/>
    <w:rsid w:val="00985642"/>
    <w:rsid w:val="009856A9"/>
    <w:rsid w:val="0098574B"/>
    <w:rsid w:val="00985B5C"/>
    <w:rsid w:val="00985D6A"/>
    <w:rsid w:val="00985FD2"/>
    <w:rsid w:val="0098627F"/>
    <w:rsid w:val="00986316"/>
    <w:rsid w:val="009864CB"/>
    <w:rsid w:val="009865C1"/>
    <w:rsid w:val="00986852"/>
    <w:rsid w:val="009868B9"/>
    <w:rsid w:val="00986B03"/>
    <w:rsid w:val="00986F9B"/>
    <w:rsid w:val="009870B4"/>
    <w:rsid w:val="00987234"/>
    <w:rsid w:val="00987270"/>
    <w:rsid w:val="009873B8"/>
    <w:rsid w:val="00987720"/>
    <w:rsid w:val="00987B0E"/>
    <w:rsid w:val="00987C15"/>
    <w:rsid w:val="00987DC0"/>
    <w:rsid w:val="009900A3"/>
    <w:rsid w:val="009901F3"/>
    <w:rsid w:val="0099048A"/>
    <w:rsid w:val="009908A9"/>
    <w:rsid w:val="00990A74"/>
    <w:rsid w:val="00990D58"/>
    <w:rsid w:val="00991E1D"/>
    <w:rsid w:val="00991EDC"/>
    <w:rsid w:val="00991F17"/>
    <w:rsid w:val="00991FDC"/>
    <w:rsid w:val="00992007"/>
    <w:rsid w:val="009923E6"/>
    <w:rsid w:val="009927C8"/>
    <w:rsid w:val="0099286A"/>
    <w:rsid w:val="0099297C"/>
    <w:rsid w:val="009929A6"/>
    <w:rsid w:val="00992EBC"/>
    <w:rsid w:val="00992FB2"/>
    <w:rsid w:val="00993853"/>
    <w:rsid w:val="0099394D"/>
    <w:rsid w:val="00993A5D"/>
    <w:rsid w:val="00993ABC"/>
    <w:rsid w:val="00993BFB"/>
    <w:rsid w:val="00993EA4"/>
    <w:rsid w:val="00994519"/>
    <w:rsid w:val="00994547"/>
    <w:rsid w:val="00994A67"/>
    <w:rsid w:val="00994BE8"/>
    <w:rsid w:val="0099507A"/>
    <w:rsid w:val="00995427"/>
    <w:rsid w:val="009954BC"/>
    <w:rsid w:val="00995624"/>
    <w:rsid w:val="00995BC2"/>
    <w:rsid w:val="00996440"/>
    <w:rsid w:val="00996923"/>
    <w:rsid w:val="0099756B"/>
    <w:rsid w:val="00997625"/>
    <w:rsid w:val="009977F7"/>
    <w:rsid w:val="00997B98"/>
    <w:rsid w:val="00997D02"/>
    <w:rsid w:val="009A002F"/>
    <w:rsid w:val="009A0069"/>
    <w:rsid w:val="009A01F1"/>
    <w:rsid w:val="009A026B"/>
    <w:rsid w:val="009A0630"/>
    <w:rsid w:val="009A067A"/>
    <w:rsid w:val="009A0831"/>
    <w:rsid w:val="009A0A1A"/>
    <w:rsid w:val="009A0BEA"/>
    <w:rsid w:val="009A149E"/>
    <w:rsid w:val="009A160B"/>
    <w:rsid w:val="009A164C"/>
    <w:rsid w:val="009A16D2"/>
    <w:rsid w:val="009A16F9"/>
    <w:rsid w:val="009A1A83"/>
    <w:rsid w:val="009A1CA7"/>
    <w:rsid w:val="009A1DF6"/>
    <w:rsid w:val="009A1F5B"/>
    <w:rsid w:val="009A20E6"/>
    <w:rsid w:val="009A21A0"/>
    <w:rsid w:val="009A2261"/>
    <w:rsid w:val="009A24BC"/>
    <w:rsid w:val="009A2795"/>
    <w:rsid w:val="009A279F"/>
    <w:rsid w:val="009A28C4"/>
    <w:rsid w:val="009A3019"/>
    <w:rsid w:val="009A30CB"/>
    <w:rsid w:val="009A32EE"/>
    <w:rsid w:val="009A3527"/>
    <w:rsid w:val="009A35F4"/>
    <w:rsid w:val="009A3D5D"/>
    <w:rsid w:val="009A4084"/>
    <w:rsid w:val="009A41D9"/>
    <w:rsid w:val="009A43FC"/>
    <w:rsid w:val="009A44D6"/>
    <w:rsid w:val="009A4A57"/>
    <w:rsid w:val="009A5449"/>
    <w:rsid w:val="009A5614"/>
    <w:rsid w:val="009A578F"/>
    <w:rsid w:val="009A5978"/>
    <w:rsid w:val="009A59D5"/>
    <w:rsid w:val="009A5A4D"/>
    <w:rsid w:val="009A5D8B"/>
    <w:rsid w:val="009A5EDF"/>
    <w:rsid w:val="009A5F78"/>
    <w:rsid w:val="009A61BD"/>
    <w:rsid w:val="009A66ED"/>
    <w:rsid w:val="009A6D5C"/>
    <w:rsid w:val="009A74EC"/>
    <w:rsid w:val="009A775E"/>
    <w:rsid w:val="009A7C40"/>
    <w:rsid w:val="009B0472"/>
    <w:rsid w:val="009B0842"/>
    <w:rsid w:val="009B08EA"/>
    <w:rsid w:val="009B0BDE"/>
    <w:rsid w:val="009B0F0F"/>
    <w:rsid w:val="009B0FB7"/>
    <w:rsid w:val="009B0FE5"/>
    <w:rsid w:val="009B10DB"/>
    <w:rsid w:val="009B116F"/>
    <w:rsid w:val="009B1329"/>
    <w:rsid w:val="009B152E"/>
    <w:rsid w:val="009B19D5"/>
    <w:rsid w:val="009B1B4E"/>
    <w:rsid w:val="009B1F07"/>
    <w:rsid w:val="009B22FE"/>
    <w:rsid w:val="009B2411"/>
    <w:rsid w:val="009B2AEF"/>
    <w:rsid w:val="009B2C79"/>
    <w:rsid w:val="009B2D97"/>
    <w:rsid w:val="009B2ECA"/>
    <w:rsid w:val="009B2F88"/>
    <w:rsid w:val="009B3134"/>
    <w:rsid w:val="009B35C3"/>
    <w:rsid w:val="009B3BA3"/>
    <w:rsid w:val="009B3DD1"/>
    <w:rsid w:val="009B40D2"/>
    <w:rsid w:val="009B40FF"/>
    <w:rsid w:val="009B417D"/>
    <w:rsid w:val="009B42D9"/>
    <w:rsid w:val="009B4589"/>
    <w:rsid w:val="009B45CF"/>
    <w:rsid w:val="009B51D6"/>
    <w:rsid w:val="009B521C"/>
    <w:rsid w:val="009B53CF"/>
    <w:rsid w:val="009B55FC"/>
    <w:rsid w:val="009B5602"/>
    <w:rsid w:val="009B5622"/>
    <w:rsid w:val="009B57D6"/>
    <w:rsid w:val="009B5930"/>
    <w:rsid w:val="009B5D4A"/>
    <w:rsid w:val="009B5FB2"/>
    <w:rsid w:val="009B621D"/>
    <w:rsid w:val="009B6375"/>
    <w:rsid w:val="009B675F"/>
    <w:rsid w:val="009B6CFC"/>
    <w:rsid w:val="009B6EF9"/>
    <w:rsid w:val="009B6FA1"/>
    <w:rsid w:val="009B712A"/>
    <w:rsid w:val="009B7178"/>
    <w:rsid w:val="009B7491"/>
    <w:rsid w:val="009B7534"/>
    <w:rsid w:val="009B775B"/>
    <w:rsid w:val="009B7B20"/>
    <w:rsid w:val="009B7C3C"/>
    <w:rsid w:val="009B7C8D"/>
    <w:rsid w:val="009B7CBF"/>
    <w:rsid w:val="009B7ED5"/>
    <w:rsid w:val="009C0184"/>
    <w:rsid w:val="009C03F6"/>
    <w:rsid w:val="009C07F0"/>
    <w:rsid w:val="009C0CD0"/>
    <w:rsid w:val="009C0D83"/>
    <w:rsid w:val="009C0ED5"/>
    <w:rsid w:val="009C0F62"/>
    <w:rsid w:val="009C1081"/>
    <w:rsid w:val="009C10BE"/>
    <w:rsid w:val="009C1128"/>
    <w:rsid w:val="009C1287"/>
    <w:rsid w:val="009C13D8"/>
    <w:rsid w:val="009C1CF2"/>
    <w:rsid w:val="009C1D98"/>
    <w:rsid w:val="009C1F91"/>
    <w:rsid w:val="009C22F3"/>
    <w:rsid w:val="009C234A"/>
    <w:rsid w:val="009C23DD"/>
    <w:rsid w:val="009C2434"/>
    <w:rsid w:val="009C27FE"/>
    <w:rsid w:val="009C2820"/>
    <w:rsid w:val="009C28C5"/>
    <w:rsid w:val="009C2D31"/>
    <w:rsid w:val="009C321E"/>
    <w:rsid w:val="009C32B4"/>
    <w:rsid w:val="009C32CC"/>
    <w:rsid w:val="009C35FF"/>
    <w:rsid w:val="009C3BED"/>
    <w:rsid w:val="009C3C2F"/>
    <w:rsid w:val="009C3E9F"/>
    <w:rsid w:val="009C3FCD"/>
    <w:rsid w:val="009C40FC"/>
    <w:rsid w:val="009C4106"/>
    <w:rsid w:val="009C416A"/>
    <w:rsid w:val="009C4240"/>
    <w:rsid w:val="009C425A"/>
    <w:rsid w:val="009C470D"/>
    <w:rsid w:val="009C4856"/>
    <w:rsid w:val="009C4941"/>
    <w:rsid w:val="009C495F"/>
    <w:rsid w:val="009C4B0F"/>
    <w:rsid w:val="009C4B59"/>
    <w:rsid w:val="009C50E6"/>
    <w:rsid w:val="009C512E"/>
    <w:rsid w:val="009C53B2"/>
    <w:rsid w:val="009C53EA"/>
    <w:rsid w:val="009C5487"/>
    <w:rsid w:val="009C580C"/>
    <w:rsid w:val="009C5AEB"/>
    <w:rsid w:val="009C5FB2"/>
    <w:rsid w:val="009C6217"/>
    <w:rsid w:val="009C62AE"/>
    <w:rsid w:val="009C63E1"/>
    <w:rsid w:val="009C649D"/>
    <w:rsid w:val="009C66F1"/>
    <w:rsid w:val="009C6734"/>
    <w:rsid w:val="009C69AC"/>
    <w:rsid w:val="009C6CDE"/>
    <w:rsid w:val="009C6FE6"/>
    <w:rsid w:val="009C732D"/>
    <w:rsid w:val="009C74CA"/>
    <w:rsid w:val="009C76F8"/>
    <w:rsid w:val="009C788B"/>
    <w:rsid w:val="009C7A06"/>
    <w:rsid w:val="009C7A48"/>
    <w:rsid w:val="009C7B48"/>
    <w:rsid w:val="009C7C1B"/>
    <w:rsid w:val="009C7CEE"/>
    <w:rsid w:val="009C7CFA"/>
    <w:rsid w:val="009C7DD6"/>
    <w:rsid w:val="009D0147"/>
    <w:rsid w:val="009D03B5"/>
    <w:rsid w:val="009D0495"/>
    <w:rsid w:val="009D09A9"/>
    <w:rsid w:val="009D0AEF"/>
    <w:rsid w:val="009D0B32"/>
    <w:rsid w:val="009D0D31"/>
    <w:rsid w:val="009D16FC"/>
    <w:rsid w:val="009D17D3"/>
    <w:rsid w:val="009D1860"/>
    <w:rsid w:val="009D1878"/>
    <w:rsid w:val="009D1879"/>
    <w:rsid w:val="009D1AD7"/>
    <w:rsid w:val="009D1E38"/>
    <w:rsid w:val="009D2067"/>
    <w:rsid w:val="009D20E0"/>
    <w:rsid w:val="009D2245"/>
    <w:rsid w:val="009D225D"/>
    <w:rsid w:val="009D24B7"/>
    <w:rsid w:val="009D2517"/>
    <w:rsid w:val="009D2665"/>
    <w:rsid w:val="009D2894"/>
    <w:rsid w:val="009D2DD2"/>
    <w:rsid w:val="009D2F57"/>
    <w:rsid w:val="009D3262"/>
    <w:rsid w:val="009D338A"/>
    <w:rsid w:val="009D34DA"/>
    <w:rsid w:val="009D37F4"/>
    <w:rsid w:val="009D3A5F"/>
    <w:rsid w:val="009D3EE2"/>
    <w:rsid w:val="009D423B"/>
    <w:rsid w:val="009D4771"/>
    <w:rsid w:val="009D4825"/>
    <w:rsid w:val="009D54C1"/>
    <w:rsid w:val="009D5654"/>
    <w:rsid w:val="009D57EE"/>
    <w:rsid w:val="009D58D6"/>
    <w:rsid w:val="009D6161"/>
    <w:rsid w:val="009D654E"/>
    <w:rsid w:val="009D65DE"/>
    <w:rsid w:val="009D6A03"/>
    <w:rsid w:val="009D6DF0"/>
    <w:rsid w:val="009D76D3"/>
    <w:rsid w:val="009D7A90"/>
    <w:rsid w:val="009D7AC5"/>
    <w:rsid w:val="009D7B33"/>
    <w:rsid w:val="009E0085"/>
    <w:rsid w:val="009E0202"/>
    <w:rsid w:val="009E0389"/>
    <w:rsid w:val="009E065E"/>
    <w:rsid w:val="009E06D3"/>
    <w:rsid w:val="009E0766"/>
    <w:rsid w:val="009E08B9"/>
    <w:rsid w:val="009E0A54"/>
    <w:rsid w:val="009E0FA8"/>
    <w:rsid w:val="009E13DE"/>
    <w:rsid w:val="009E1412"/>
    <w:rsid w:val="009E185A"/>
    <w:rsid w:val="009E1D12"/>
    <w:rsid w:val="009E1EA4"/>
    <w:rsid w:val="009E25E2"/>
    <w:rsid w:val="009E2862"/>
    <w:rsid w:val="009E2C73"/>
    <w:rsid w:val="009E2E38"/>
    <w:rsid w:val="009E2F3D"/>
    <w:rsid w:val="009E32B0"/>
    <w:rsid w:val="009E3390"/>
    <w:rsid w:val="009E33B6"/>
    <w:rsid w:val="009E35F2"/>
    <w:rsid w:val="009E39A3"/>
    <w:rsid w:val="009E3C9B"/>
    <w:rsid w:val="009E4060"/>
    <w:rsid w:val="009E44B6"/>
    <w:rsid w:val="009E4887"/>
    <w:rsid w:val="009E4D91"/>
    <w:rsid w:val="009E51B2"/>
    <w:rsid w:val="009E51F9"/>
    <w:rsid w:val="009E51FF"/>
    <w:rsid w:val="009E532E"/>
    <w:rsid w:val="009E54AF"/>
    <w:rsid w:val="009E57F1"/>
    <w:rsid w:val="009E613F"/>
    <w:rsid w:val="009E6159"/>
    <w:rsid w:val="009E62FC"/>
    <w:rsid w:val="009E6391"/>
    <w:rsid w:val="009E6BE6"/>
    <w:rsid w:val="009E6CE3"/>
    <w:rsid w:val="009E70EC"/>
    <w:rsid w:val="009E71E7"/>
    <w:rsid w:val="009E770A"/>
    <w:rsid w:val="009E778B"/>
    <w:rsid w:val="009E7B2F"/>
    <w:rsid w:val="009F019E"/>
    <w:rsid w:val="009F01BB"/>
    <w:rsid w:val="009F0387"/>
    <w:rsid w:val="009F0781"/>
    <w:rsid w:val="009F0A39"/>
    <w:rsid w:val="009F0C6F"/>
    <w:rsid w:val="009F1041"/>
    <w:rsid w:val="009F1827"/>
    <w:rsid w:val="009F19A0"/>
    <w:rsid w:val="009F1EB2"/>
    <w:rsid w:val="009F1FB7"/>
    <w:rsid w:val="009F208F"/>
    <w:rsid w:val="009F2760"/>
    <w:rsid w:val="009F289C"/>
    <w:rsid w:val="009F28A5"/>
    <w:rsid w:val="009F2B68"/>
    <w:rsid w:val="009F2E80"/>
    <w:rsid w:val="009F309A"/>
    <w:rsid w:val="009F3444"/>
    <w:rsid w:val="009F362C"/>
    <w:rsid w:val="009F3A0B"/>
    <w:rsid w:val="009F3A6C"/>
    <w:rsid w:val="009F3B10"/>
    <w:rsid w:val="009F3BFA"/>
    <w:rsid w:val="009F3CD9"/>
    <w:rsid w:val="009F3DE2"/>
    <w:rsid w:val="009F3E05"/>
    <w:rsid w:val="009F4004"/>
    <w:rsid w:val="009F45CE"/>
    <w:rsid w:val="009F489A"/>
    <w:rsid w:val="009F4CDA"/>
    <w:rsid w:val="009F4D00"/>
    <w:rsid w:val="009F52C4"/>
    <w:rsid w:val="009F5302"/>
    <w:rsid w:val="009F5B3F"/>
    <w:rsid w:val="009F607B"/>
    <w:rsid w:val="009F62A5"/>
    <w:rsid w:val="009F6E14"/>
    <w:rsid w:val="009F6EC8"/>
    <w:rsid w:val="009F72AA"/>
    <w:rsid w:val="009F74C6"/>
    <w:rsid w:val="009F7B59"/>
    <w:rsid w:val="009F7D55"/>
    <w:rsid w:val="009F7DEF"/>
    <w:rsid w:val="009F7E60"/>
    <w:rsid w:val="009F7FBF"/>
    <w:rsid w:val="00A000C4"/>
    <w:rsid w:val="00A00629"/>
    <w:rsid w:val="00A007A0"/>
    <w:rsid w:val="00A00A7F"/>
    <w:rsid w:val="00A00A84"/>
    <w:rsid w:val="00A00BD5"/>
    <w:rsid w:val="00A00CE8"/>
    <w:rsid w:val="00A012D6"/>
    <w:rsid w:val="00A0136F"/>
    <w:rsid w:val="00A018A6"/>
    <w:rsid w:val="00A018AD"/>
    <w:rsid w:val="00A0193B"/>
    <w:rsid w:val="00A01B56"/>
    <w:rsid w:val="00A021C9"/>
    <w:rsid w:val="00A021EF"/>
    <w:rsid w:val="00A02802"/>
    <w:rsid w:val="00A02A0B"/>
    <w:rsid w:val="00A02E21"/>
    <w:rsid w:val="00A0323E"/>
    <w:rsid w:val="00A03615"/>
    <w:rsid w:val="00A037FF"/>
    <w:rsid w:val="00A03E79"/>
    <w:rsid w:val="00A04103"/>
    <w:rsid w:val="00A04884"/>
    <w:rsid w:val="00A04965"/>
    <w:rsid w:val="00A04DCC"/>
    <w:rsid w:val="00A04E77"/>
    <w:rsid w:val="00A05016"/>
    <w:rsid w:val="00A0511D"/>
    <w:rsid w:val="00A05541"/>
    <w:rsid w:val="00A056EF"/>
    <w:rsid w:val="00A056F7"/>
    <w:rsid w:val="00A058DA"/>
    <w:rsid w:val="00A05B51"/>
    <w:rsid w:val="00A05C1A"/>
    <w:rsid w:val="00A05C54"/>
    <w:rsid w:val="00A06173"/>
    <w:rsid w:val="00A06387"/>
    <w:rsid w:val="00A0649A"/>
    <w:rsid w:val="00A06697"/>
    <w:rsid w:val="00A06721"/>
    <w:rsid w:val="00A06BA0"/>
    <w:rsid w:val="00A06EC9"/>
    <w:rsid w:val="00A06F1F"/>
    <w:rsid w:val="00A06FFD"/>
    <w:rsid w:val="00A0723C"/>
    <w:rsid w:val="00A073CE"/>
    <w:rsid w:val="00A074BF"/>
    <w:rsid w:val="00A0783E"/>
    <w:rsid w:val="00A078EC"/>
    <w:rsid w:val="00A07B2B"/>
    <w:rsid w:val="00A07E3F"/>
    <w:rsid w:val="00A10115"/>
    <w:rsid w:val="00A10896"/>
    <w:rsid w:val="00A108A2"/>
    <w:rsid w:val="00A10A79"/>
    <w:rsid w:val="00A10BD0"/>
    <w:rsid w:val="00A11309"/>
    <w:rsid w:val="00A11359"/>
    <w:rsid w:val="00A1165C"/>
    <w:rsid w:val="00A116C4"/>
    <w:rsid w:val="00A11832"/>
    <w:rsid w:val="00A11889"/>
    <w:rsid w:val="00A11D66"/>
    <w:rsid w:val="00A11E6C"/>
    <w:rsid w:val="00A1221E"/>
    <w:rsid w:val="00A123BA"/>
    <w:rsid w:val="00A12766"/>
    <w:rsid w:val="00A12B9A"/>
    <w:rsid w:val="00A13028"/>
    <w:rsid w:val="00A13284"/>
    <w:rsid w:val="00A13325"/>
    <w:rsid w:val="00A135AD"/>
    <w:rsid w:val="00A1376A"/>
    <w:rsid w:val="00A13813"/>
    <w:rsid w:val="00A139F9"/>
    <w:rsid w:val="00A13A8C"/>
    <w:rsid w:val="00A13B8A"/>
    <w:rsid w:val="00A13D54"/>
    <w:rsid w:val="00A13E0D"/>
    <w:rsid w:val="00A14918"/>
    <w:rsid w:val="00A14A39"/>
    <w:rsid w:val="00A14AD0"/>
    <w:rsid w:val="00A14B1B"/>
    <w:rsid w:val="00A1548C"/>
    <w:rsid w:val="00A154A4"/>
    <w:rsid w:val="00A15830"/>
    <w:rsid w:val="00A1589C"/>
    <w:rsid w:val="00A158C5"/>
    <w:rsid w:val="00A159A6"/>
    <w:rsid w:val="00A15ACE"/>
    <w:rsid w:val="00A15DE8"/>
    <w:rsid w:val="00A15F35"/>
    <w:rsid w:val="00A163CB"/>
    <w:rsid w:val="00A164EC"/>
    <w:rsid w:val="00A16546"/>
    <w:rsid w:val="00A166AD"/>
    <w:rsid w:val="00A16845"/>
    <w:rsid w:val="00A171EB"/>
    <w:rsid w:val="00A1721F"/>
    <w:rsid w:val="00A173A8"/>
    <w:rsid w:val="00A17470"/>
    <w:rsid w:val="00A174F0"/>
    <w:rsid w:val="00A17744"/>
    <w:rsid w:val="00A178E3"/>
    <w:rsid w:val="00A17C5A"/>
    <w:rsid w:val="00A17CB8"/>
    <w:rsid w:val="00A17E70"/>
    <w:rsid w:val="00A202C9"/>
    <w:rsid w:val="00A20383"/>
    <w:rsid w:val="00A20482"/>
    <w:rsid w:val="00A2062D"/>
    <w:rsid w:val="00A2071B"/>
    <w:rsid w:val="00A20B9A"/>
    <w:rsid w:val="00A20CE9"/>
    <w:rsid w:val="00A2111E"/>
    <w:rsid w:val="00A21196"/>
    <w:rsid w:val="00A212C0"/>
    <w:rsid w:val="00A21CF4"/>
    <w:rsid w:val="00A21FE7"/>
    <w:rsid w:val="00A21FEA"/>
    <w:rsid w:val="00A22223"/>
    <w:rsid w:val="00A2241E"/>
    <w:rsid w:val="00A22A80"/>
    <w:rsid w:val="00A22CFB"/>
    <w:rsid w:val="00A22D7A"/>
    <w:rsid w:val="00A22DD8"/>
    <w:rsid w:val="00A232D0"/>
    <w:rsid w:val="00A23406"/>
    <w:rsid w:val="00A23558"/>
    <w:rsid w:val="00A2366A"/>
    <w:rsid w:val="00A2379F"/>
    <w:rsid w:val="00A243CA"/>
    <w:rsid w:val="00A24595"/>
    <w:rsid w:val="00A24C07"/>
    <w:rsid w:val="00A252A3"/>
    <w:rsid w:val="00A25304"/>
    <w:rsid w:val="00A254D3"/>
    <w:rsid w:val="00A25788"/>
    <w:rsid w:val="00A259DD"/>
    <w:rsid w:val="00A25E28"/>
    <w:rsid w:val="00A25F3E"/>
    <w:rsid w:val="00A2659E"/>
    <w:rsid w:val="00A2731C"/>
    <w:rsid w:val="00A27356"/>
    <w:rsid w:val="00A274F2"/>
    <w:rsid w:val="00A27D3D"/>
    <w:rsid w:val="00A27DC2"/>
    <w:rsid w:val="00A30303"/>
    <w:rsid w:val="00A30AC1"/>
    <w:rsid w:val="00A30BCC"/>
    <w:rsid w:val="00A311FB"/>
    <w:rsid w:val="00A312B2"/>
    <w:rsid w:val="00A31D50"/>
    <w:rsid w:val="00A31FE2"/>
    <w:rsid w:val="00A32154"/>
    <w:rsid w:val="00A322D9"/>
    <w:rsid w:val="00A3249C"/>
    <w:rsid w:val="00A3328A"/>
    <w:rsid w:val="00A33359"/>
    <w:rsid w:val="00A33AF9"/>
    <w:rsid w:val="00A33ED2"/>
    <w:rsid w:val="00A33F46"/>
    <w:rsid w:val="00A34033"/>
    <w:rsid w:val="00A3420E"/>
    <w:rsid w:val="00A34438"/>
    <w:rsid w:val="00A34446"/>
    <w:rsid w:val="00A347E9"/>
    <w:rsid w:val="00A348CB"/>
    <w:rsid w:val="00A34C0A"/>
    <w:rsid w:val="00A34C91"/>
    <w:rsid w:val="00A3514D"/>
    <w:rsid w:val="00A352A6"/>
    <w:rsid w:val="00A353EC"/>
    <w:rsid w:val="00A357E2"/>
    <w:rsid w:val="00A35C7F"/>
    <w:rsid w:val="00A35DD3"/>
    <w:rsid w:val="00A35F79"/>
    <w:rsid w:val="00A360D0"/>
    <w:rsid w:val="00A363E2"/>
    <w:rsid w:val="00A3648D"/>
    <w:rsid w:val="00A36537"/>
    <w:rsid w:val="00A36589"/>
    <w:rsid w:val="00A365BF"/>
    <w:rsid w:val="00A36C65"/>
    <w:rsid w:val="00A36E86"/>
    <w:rsid w:val="00A36F85"/>
    <w:rsid w:val="00A36FC2"/>
    <w:rsid w:val="00A37318"/>
    <w:rsid w:val="00A374D6"/>
    <w:rsid w:val="00A376DA"/>
    <w:rsid w:val="00A3775A"/>
    <w:rsid w:val="00A378A6"/>
    <w:rsid w:val="00A37B3D"/>
    <w:rsid w:val="00A37DCB"/>
    <w:rsid w:val="00A37E8E"/>
    <w:rsid w:val="00A402F9"/>
    <w:rsid w:val="00A403C8"/>
    <w:rsid w:val="00A403E9"/>
    <w:rsid w:val="00A404D0"/>
    <w:rsid w:val="00A404D6"/>
    <w:rsid w:val="00A4061B"/>
    <w:rsid w:val="00A4067D"/>
    <w:rsid w:val="00A406C5"/>
    <w:rsid w:val="00A40B81"/>
    <w:rsid w:val="00A40DCF"/>
    <w:rsid w:val="00A4104D"/>
    <w:rsid w:val="00A414A3"/>
    <w:rsid w:val="00A4153E"/>
    <w:rsid w:val="00A41574"/>
    <w:rsid w:val="00A416A0"/>
    <w:rsid w:val="00A4177C"/>
    <w:rsid w:val="00A41847"/>
    <w:rsid w:val="00A4189C"/>
    <w:rsid w:val="00A418CB"/>
    <w:rsid w:val="00A419FD"/>
    <w:rsid w:val="00A41AB9"/>
    <w:rsid w:val="00A41ECA"/>
    <w:rsid w:val="00A4202F"/>
    <w:rsid w:val="00A421CF"/>
    <w:rsid w:val="00A4242C"/>
    <w:rsid w:val="00A42917"/>
    <w:rsid w:val="00A42AEF"/>
    <w:rsid w:val="00A42B6F"/>
    <w:rsid w:val="00A42FB3"/>
    <w:rsid w:val="00A43A6D"/>
    <w:rsid w:val="00A43D95"/>
    <w:rsid w:val="00A43F57"/>
    <w:rsid w:val="00A44282"/>
    <w:rsid w:val="00A44292"/>
    <w:rsid w:val="00A44A12"/>
    <w:rsid w:val="00A44A14"/>
    <w:rsid w:val="00A44C38"/>
    <w:rsid w:val="00A44CA7"/>
    <w:rsid w:val="00A44E0F"/>
    <w:rsid w:val="00A450FD"/>
    <w:rsid w:val="00A45287"/>
    <w:rsid w:val="00A454A2"/>
    <w:rsid w:val="00A45A0C"/>
    <w:rsid w:val="00A45A80"/>
    <w:rsid w:val="00A45F54"/>
    <w:rsid w:val="00A4603E"/>
    <w:rsid w:val="00A4605D"/>
    <w:rsid w:val="00A46313"/>
    <w:rsid w:val="00A463C7"/>
    <w:rsid w:val="00A46791"/>
    <w:rsid w:val="00A473FD"/>
    <w:rsid w:val="00A47526"/>
    <w:rsid w:val="00A478F4"/>
    <w:rsid w:val="00A47CDC"/>
    <w:rsid w:val="00A5039C"/>
    <w:rsid w:val="00A5047F"/>
    <w:rsid w:val="00A504A0"/>
    <w:rsid w:val="00A50537"/>
    <w:rsid w:val="00A50714"/>
    <w:rsid w:val="00A507AC"/>
    <w:rsid w:val="00A50BDB"/>
    <w:rsid w:val="00A50C51"/>
    <w:rsid w:val="00A50CCA"/>
    <w:rsid w:val="00A50DA1"/>
    <w:rsid w:val="00A51038"/>
    <w:rsid w:val="00A5126B"/>
    <w:rsid w:val="00A513D2"/>
    <w:rsid w:val="00A5143C"/>
    <w:rsid w:val="00A51641"/>
    <w:rsid w:val="00A5165C"/>
    <w:rsid w:val="00A516D5"/>
    <w:rsid w:val="00A5175C"/>
    <w:rsid w:val="00A52213"/>
    <w:rsid w:val="00A52FF0"/>
    <w:rsid w:val="00A530B5"/>
    <w:rsid w:val="00A534AC"/>
    <w:rsid w:val="00A535E3"/>
    <w:rsid w:val="00A53891"/>
    <w:rsid w:val="00A53FA0"/>
    <w:rsid w:val="00A54324"/>
    <w:rsid w:val="00A5460B"/>
    <w:rsid w:val="00A546FC"/>
    <w:rsid w:val="00A547C2"/>
    <w:rsid w:val="00A54953"/>
    <w:rsid w:val="00A54DD8"/>
    <w:rsid w:val="00A54FDD"/>
    <w:rsid w:val="00A55474"/>
    <w:rsid w:val="00A55487"/>
    <w:rsid w:val="00A55789"/>
    <w:rsid w:val="00A557A9"/>
    <w:rsid w:val="00A559AA"/>
    <w:rsid w:val="00A55E43"/>
    <w:rsid w:val="00A55FC0"/>
    <w:rsid w:val="00A5623A"/>
    <w:rsid w:val="00A56484"/>
    <w:rsid w:val="00A565E5"/>
    <w:rsid w:val="00A56DA6"/>
    <w:rsid w:val="00A570A6"/>
    <w:rsid w:val="00A5734A"/>
    <w:rsid w:val="00A5756B"/>
    <w:rsid w:val="00A579E4"/>
    <w:rsid w:val="00A57AFD"/>
    <w:rsid w:val="00A57BB1"/>
    <w:rsid w:val="00A57DAC"/>
    <w:rsid w:val="00A57F02"/>
    <w:rsid w:val="00A57FBC"/>
    <w:rsid w:val="00A600A0"/>
    <w:rsid w:val="00A604BE"/>
    <w:rsid w:val="00A605BC"/>
    <w:rsid w:val="00A605E9"/>
    <w:rsid w:val="00A6070D"/>
    <w:rsid w:val="00A60A77"/>
    <w:rsid w:val="00A60EDE"/>
    <w:rsid w:val="00A611F4"/>
    <w:rsid w:val="00A61324"/>
    <w:rsid w:val="00A613C6"/>
    <w:rsid w:val="00A61ADF"/>
    <w:rsid w:val="00A62008"/>
    <w:rsid w:val="00A62019"/>
    <w:rsid w:val="00A62409"/>
    <w:rsid w:val="00A628D0"/>
    <w:rsid w:val="00A62E51"/>
    <w:rsid w:val="00A630EC"/>
    <w:rsid w:val="00A630F8"/>
    <w:rsid w:val="00A632CB"/>
    <w:rsid w:val="00A636DB"/>
    <w:rsid w:val="00A6394B"/>
    <w:rsid w:val="00A6394C"/>
    <w:rsid w:val="00A6394F"/>
    <w:rsid w:val="00A63E00"/>
    <w:rsid w:val="00A64009"/>
    <w:rsid w:val="00A64128"/>
    <w:rsid w:val="00A647A4"/>
    <w:rsid w:val="00A64810"/>
    <w:rsid w:val="00A64934"/>
    <w:rsid w:val="00A64B95"/>
    <w:rsid w:val="00A64C1F"/>
    <w:rsid w:val="00A64CA9"/>
    <w:rsid w:val="00A64DDC"/>
    <w:rsid w:val="00A65179"/>
    <w:rsid w:val="00A652E8"/>
    <w:rsid w:val="00A658A3"/>
    <w:rsid w:val="00A659A6"/>
    <w:rsid w:val="00A65D0D"/>
    <w:rsid w:val="00A65FD0"/>
    <w:rsid w:val="00A6635E"/>
    <w:rsid w:val="00A666DC"/>
    <w:rsid w:val="00A66A45"/>
    <w:rsid w:val="00A66A62"/>
    <w:rsid w:val="00A66D8F"/>
    <w:rsid w:val="00A66DE3"/>
    <w:rsid w:val="00A6752B"/>
    <w:rsid w:val="00A6766A"/>
    <w:rsid w:val="00A676F0"/>
    <w:rsid w:val="00A67712"/>
    <w:rsid w:val="00A67832"/>
    <w:rsid w:val="00A678E9"/>
    <w:rsid w:val="00A679CD"/>
    <w:rsid w:val="00A67ACB"/>
    <w:rsid w:val="00A67B25"/>
    <w:rsid w:val="00A67F6A"/>
    <w:rsid w:val="00A70097"/>
    <w:rsid w:val="00A700AC"/>
    <w:rsid w:val="00A700E7"/>
    <w:rsid w:val="00A70150"/>
    <w:rsid w:val="00A705C3"/>
    <w:rsid w:val="00A70600"/>
    <w:rsid w:val="00A70721"/>
    <w:rsid w:val="00A708C2"/>
    <w:rsid w:val="00A70ACA"/>
    <w:rsid w:val="00A70CC7"/>
    <w:rsid w:val="00A70E08"/>
    <w:rsid w:val="00A70F1A"/>
    <w:rsid w:val="00A712AE"/>
    <w:rsid w:val="00A71329"/>
    <w:rsid w:val="00A71498"/>
    <w:rsid w:val="00A714E0"/>
    <w:rsid w:val="00A715CF"/>
    <w:rsid w:val="00A71840"/>
    <w:rsid w:val="00A719DC"/>
    <w:rsid w:val="00A71E96"/>
    <w:rsid w:val="00A71ECD"/>
    <w:rsid w:val="00A72059"/>
    <w:rsid w:val="00A7218C"/>
    <w:rsid w:val="00A721B7"/>
    <w:rsid w:val="00A7255E"/>
    <w:rsid w:val="00A7272C"/>
    <w:rsid w:val="00A7274F"/>
    <w:rsid w:val="00A7286E"/>
    <w:rsid w:val="00A72886"/>
    <w:rsid w:val="00A72AFF"/>
    <w:rsid w:val="00A72BCA"/>
    <w:rsid w:val="00A7308D"/>
    <w:rsid w:val="00A7309C"/>
    <w:rsid w:val="00A7316D"/>
    <w:rsid w:val="00A733B1"/>
    <w:rsid w:val="00A7340F"/>
    <w:rsid w:val="00A734DD"/>
    <w:rsid w:val="00A73825"/>
    <w:rsid w:val="00A73B46"/>
    <w:rsid w:val="00A73C3C"/>
    <w:rsid w:val="00A73D61"/>
    <w:rsid w:val="00A742D9"/>
    <w:rsid w:val="00A74829"/>
    <w:rsid w:val="00A74A59"/>
    <w:rsid w:val="00A74A6E"/>
    <w:rsid w:val="00A74B08"/>
    <w:rsid w:val="00A74DD4"/>
    <w:rsid w:val="00A74E04"/>
    <w:rsid w:val="00A7503D"/>
    <w:rsid w:val="00A75675"/>
    <w:rsid w:val="00A7576D"/>
    <w:rsid w:val="00A7594F"/>
    <w:rsid w:val="00A75A53"/>
    <w:rsid w:val="00A75C96"/>
    <w:rsid w:val="00A75DE9"/>
    <w:rsid w:val="00A75E2D"/>
    <w:rsid w:val="00A76225"/>
    <w:rsid w:val="00A765FA"/>
    <w:rsid w:val="00A76B77"/>
    <w:rsid w:val="00A76D6A"/>
    <w:rsid w:val="00A771BD"/>
    <w:rsid w:val="00A773F7"/>
    <w:rsid w:val="00A7740F"/>
    <w:rsid w:val="00A77417"/>
    <w:rsid w:val="00A77491"/>
    <w:rsid w:val="00A774C8"/>
    <w:rsid w:val="00A777F4"/>
    <w:rsid w:val="00A77887"/>
    <w:rsid w:val="00A77B2B"/>
    <w:rsid w:val="00A77C8B"/>
    <w:rsid w:val="00A77EFD"/>
    <w:rsid w:val="00A77F0F"/>
    <w:rsid w:val="00A80127"/>
    <w:rsid w:val="00A80149"/>
    <w:rsid w:val="00A80241"/>
    <w:rsid w:val="00A80568"/>
    <w:rsid w:val="00A809E4"/>
    <w:rsid w:val="00A80B84"/>
    <w:rsid w:val="00A80D0D"/>
    <w:rsid w:val="00A8125D"/>
    <w:rsid w:val="00A8131A"/>
    <w:rsid w:val="00A8134A"/>
    <w:rsid w:val="00A81485"/>
    <w:rsid w:val="00A8163C"/>
    <w:rsid w:val="00A81A51"/>
    <w:rsid w:val="00A81A67"/>
    <w:rsid w:val="00A81ACB"/>
    <w:rsid w:val="00A820CB"/>
    <w:rsid w:val="00A82380"/>
    <w:rsid w:val="00A8242B"/>
    <w:rsid w:val="00A82461"/>
    <w:rsid w:val="00A82C0D"/>
    <w:rsid w:val="00A82C25"/>
    <w:rsid w:val="00A82CC7"/>
    <w:rsid w:val="00A82D31"/>
    <w:rsid w:val="00A82E68"/>
    <w:rsid w:val="00A83093"/>
    <w:rsid w:val="00A831A8"/>
    <w:rsid w:val="00A836C1"/>
    <w:rsid w:val="00A836FE"/>
    <w:rsid w:val="00A837F3"/>
    <w:rsid w:val="00A83946"/>
    <w:rsid w:val="00A83947"/>
    <w:rsid w:val="00A8398F"/>
    <w:rsid w:val="00A83994"/>
    <w:rsid w:val="00A83AAA"/>
    <w:rsid w:val="00A83B88"/>
    <w:rsid w:val="00A83D69"/>
    <w:rsid w:val="00A83FE4"/>
    <w:rsid w:val="00A84184"/>
    <w:rsid w:val="00A84221"/>
    <w:rsid w:val="00A8423B"/>
    <w:rsid w:val="00A8429A"/>
    <w:rsid w:val="00A843B0"/>
    <w:rsid w:val="00A843DC"/>
    <w:rsid w:val="00A84D06"/>
    <w:rsid w:val="00A84D3D"/>
    <w:rsid w:val="00A84EBD"/>
    <w:rsid w:val="00A84ED0"/>
    <w:rsid w:val="00A85030"/>
    <w:rsid w:val="00A85186"/>
    <w:rsid w:val="00A851A2"/>
    <w:rsid w:val="00A85259"/>
    <w:rsid w:val="00A852B8"/>
    <w:rsid w:val="00A8542E"/>
    <w:rsid w:val="00A85847"/>
    <w:rsid w:val="00A85B31"/>
    <w:rsid w:val="00A8670F"/>
    <w:rsid w:val="00A86D20"/>
    <w:rsid w:val="00A86F8F"/>
    <w:rsid w:val="00A876F7"/>
    <w:rsid w:val="00A877C7"/>
    <w:rsid w:val="00A87ABC"/>
    <w:rsid w:val="00A87C99"/>
    <w:rsid w:val="00A87D51"/>
    <w:rsid w:val="00A87F48"/>
    <w:rsid w:val="00A900C5"/>
    <w:rsid w:val="00A902B1"/>
    <w:rsid w:val="00A903CA"/>
    <w:rsid w:val="00A90698"/>
    <w:rsid w:val="00A90939"/>
    <w:rsid w:val="00A90B29"/>
    <w:rsid w:val="00A90C51"/>
    <w:rsid w:val="00A90CB5"/>
    <w:rsid w:val="00A90D06"/>
    <w:rsid w:val="00A90EB4"/>
    <w:rsid w:val="00A91288"/>
    <w:rsid w:val="00A9166D"/>
    <w:rsid w:val="00A91739"/>
    <w:rsid w:val="00A917F4"/>
    <w:rsid w:val="00A91950"/>
    <w:rsid w:val="00A91962"/>
    <w:rsid w:val="00A91985"/>
    <w:rsid w:val="00A91F7F"/>
    <w:rsid w:val="00A921AB"/>
    <w:rsid w:val="00A9231A"/>
    <w:rsid w:val="00A9237B"/>
    <w:rsid w:val="00A924BD"/>
    <w:rsid w:val="00A92666"/>
    <w:rsid w:val="00A92694"/>
    <w:rsid w:val="00A92DA5"/>
    <w:rsid w:val="00A92FA9"/>
    <w:rsid w:val="00A9351C"/>
    <w:rsid w:val="00A9396B"/>
    <w:rsid w:val="00A93BF2"/>
    <w:rsid w:val="00A93C5A"/>
    <w:rsid w:val="00A93D56"/>
    <w:rsid w:val="00A93DFA"/>
    <w:rsid w:val="00A93E80"/>
    <w:rsid w:val="00A94456"/>
    <w:rsid w:val="00A9449A"/>
    <w:rsid w:val="00A9462A"/>
    <w:rsid w:val="00A94756"/>
    <w:rsid w:val="00A948FB"/>
    <w:rsid w:val="00A94D7F"/>
    <w:rsid w:val="00A94F29"/>
    <w:rsid w:val="00A952B4"/>
    <w:rsid w:val="00A955E1"/>
    <w:rsid w:val="00A95674"/>
    <w:rsid w:val="00A95977"/>
    <w:rsid w:val="00A95A13"/>
    <w:rsid w:val="00A95FFB"/>
    <w:rsid w:val="00A96CA9"/>
    <w:rsid w:val="00A97622"/>
    <w:rsid w:val="00A977A5"/>
    <w:rsid w:val="00AA0251"/>
    <w:rsid w:val="00AA06D0"/>
    <w:rsid w:val="00AA078B"/>
    <w:rsid w:val="00AA07D5"/>
    <w:rsid w:val="00AA08B3"/>
    <w:rsid w:val="00AA090D"/>
    <w:rsid w:val="00AA09D8"/>
    <w:rsid w:val="00AA0F2C"/>
    <w:rsid w:val="00AA142E"/>
    <w:rsid w:val="00AA17D7"/>
    <w:rsid w:val="00AA1B2E"/>
    <w:rsid w:val="00AA1BDA"/>
    <w:rsid w:val="00AA1CD0"/>
    <w:rsid w:val="00AA1E3A"/>
    <w:rsid w:val="00AA1E89"/>
    <w:rsid w:val="00AA212E"/>
    <w:rsid w:val="00AA26CC"/>
    <w:rsid w:val="00AA282A"/>
    <w:rsid w:val="00AA2B13"/>
    <w:rsid w:val="00AA3217"/>
    <w:rsid w:val="00AA349D"/>
    <w:rsid w:val="00AA358C"/>
    <w:rsid w:val="00AA35AF"/>
    <w:rsid w:val="00AA381C"/>
    <w:rsid w:val="00AA3882"/>
    <w:rsid w:val="00AA3B6F"/>
    <w:rsid w:val="00AA3DFE"/>
    <w:rsid w:val="00AA3F3B"/>
    <w:rsid w:val="00AA4221"/>
    <w:rsid w:val="00AA441C"/>
    <w:rsid w:val="00AA479E"/>
    <w:rsid w:val="00AA4BBA"/>
    <w:rsid w:val="00AA4BFC"/>
    <w:rsid w:val="00AA4D07"/>
    <w:rsid w:val="00AA4D73"/>
    <w:rsid w:val="00AA4D7F"/>
    <w:rsid w:val="00AA5181"/>
    <w:rsid w:val="00AA5284"/>
    <w:rsid w:val="00AA52D2"/>
    <w:rsid w:val="00AA57E6"/>
    <w:rsid w:val="00AA58C2"/>
    <w:rsid w:val="00AA5AC6"/>
    <w:rsid w:val="00AA5F29"/>
    <w:rsid w:val="00AA617A"/>
    <w:rsid w:val="00AA68E2"/>
    <w:rsid w:val="00AA6C5A"/>
    <w:rsid w:val="00AA6DF0"/>
    <w:rsid w:val="00AA6FD7"/>
    <w:rsid w:val="00AA7158"/>
    <w:rsid w:val="00AA7247"/>
    <w:rsid w:val="00AA76C2"/>
    <w:rsid w:val="00AA7C00"/>
    <w:rsid w:val="00AA7FC1"/>
    <w:rsid w:val="00AB00FA"/>
    <w:rsid w:val="00AB0160"/>
    <w:rsid w:val="00AB0304"/>
    <w:rsid w:val="00AB067B"/>
    <w:rsid w:val="00AB071A"/>
    <w:rsid w:val="00AB08C4"/>
    <w:rsid w:val="00AB0985"/>
    <w:rsid w:val="00AB0B0C"/>
    <w:rsid w:val="00AB0F2E"/>
    <w:rsid w:val="00AB0F9C"/>
    <w:rsid w:val="00AB1277"/>
    <w:rsid w:val="00AB1A24"/>
    <w:rsid w:val="00AB1D31"/>
    <w:rsid w:val="00AB1EFD"/>
    <w:rsid w:val="00AB2226"/>
    <w:rsid w:val="00AB223C"/>
    <w:rsid w:val="00AB234A"/>
    <w:rsid w:val="00AB2397"/>
    <w:rsid w:val="00AB2669"/>
    <w:rsid w:val="00AB2C1A"/>
    <w:rsid w:val="00AB2DC2"/>
    <w:rsid w:val="00AB2E1A"/>
    <w:rsid w:val="00AB2E2A"/>
    <w:rsid w:val="00AB2E64"/>
    <w:rsid w:val="00AB3445"/>
    <w:rsid w:val="00AB34E7"/>
    <w:rsid w:val="00AB38D1"/>
    <w:rsid w:val="00AB3962"/>
    <w:rsid w:val="00AB3C06"/>
    <w:rsid w:val="00AB3C26"/>
    <w:rsid w:val="00AB3D5F"/>
    <w:rsid w:val="00AB3F2D"/>
    <w:rsid w:val="00AB426C"/>
    <w:rsid w:val="00AB43C1"/>
    <w:rsid w:val="00AB4443"/>
    <w:rsid w:val="00AB447A"/>
    <w:rsid w:val="00AB4760"/>
    <w:rsid w:val="00AB4957"/>
    <w:rsid w:val="00AB4D21"/>
    <w:rsid w:val="00AB5048"/>
    <w:rsid w:val="00AB58D3"/>
    <w:rsid w:val="00AB5CFC"/>
    <w:rsid w:val="00AB5D23"/>
    <w:rsid w:val="00AB5F9B"/>
    <w:rsid w:val="00AB6376"/>
    <w:rsid w:val="00AB6400"/>
    <w:rsid w:val="00AB6537"/>
    <w:rsid w:val="00AB668E"/>
    <w:rsid w:val="00AB68F3"/>
    <w:rsid w:val="00AB6997"/>
    <w:rsid w:val="00AB6B9D"/>
    <w:rsid w:val="00AB6D8A"/>
    <w:rsid w:val="00AB729C"/>
    <w:rsid w:val="00AB7367"/>
    <w:rsid w:val="00AB7604"/>
    <w:rsid w:val="00AB76C6"/>
    <w:rsid w:val="00AB7714"/>
    <w:rsid w:val="00AB7900"/>
    <w:rsid w:val="00AB7AC3"/>
    <w:rsid w:val="00AB7B9C"/>
    <w:rsid w:val="00AB7F1D"/>
    <w:rsid w:val="00AC01DA"/>
    <w:rsid w:val="00AC01F6"/>
    <w:rsid w:val="00AC01FF"/>
    <w:rsid w:val="00AC03CB"/>
    <w:rsid w:val="00AC058F"/>
    <w:rsid w:val="00AC06B0"/>
    <w:rsid w:val="00AC0E02"/>
    <w:rsid w:val="00AC0F92"/>
    <w:rsid w:val="00AC0FE9"/>
    <w:rsid w:val="00AC1049"/>
    <w:rsid w:val="00AC1077"/>
    <w:rsid w:val="00AC112B"/>
    <w:rsid w:val="00AC1173"/>
    <w:rsid w:val="00AC1B1A"/>
    <w:rsid w:val="00AC1B50"/>
    <w:rsid w:val="00AC1BF8"/>
    <w:rsid w:val="00AC2281"/>
    <w:rsid w:val="00AC2493"/>
    <w:rsid w:val="00AC2709"/>
    <w:rsid w:val="00AC2745"/>
    <w:rsid w:val="00AC28E1"/>
    <w:rsid w:val="00AC2D2E"/>
    <w:rsid w:val="00AC3076"/>
    <w:rsid w:val="00AC3185"/>
    <w:rsid w:val="00AC3695"/>
    <w:rsid w:val="00AC3B5D"/>
    <w:rsid w:val="00AC4014"/>
    <w:rsid w:val="00AC45D9"/>
    <w:rsid w:val="00AC48AB"/>
    <w:rsid w:val="00AC4A43"/>
    <w:rsid w:val="00AC4DA2"/>
    <w:rsid w:val="00AC4E49"/>
    <w:rsid w:val="00AC4E59"/>
    <w:rsid w:val="00AC4F4A"/>
    <w:rsid w:val="00AC50D2"/>
    <w:rsid w:val="00AC5A4A"/>
    <w:rsid w:val="00AC5FB2"/>
    <w:rsid w:val="00AC6066"/>
    <w:rsid w:val="00AC61A6"/>
    <w:rsid w:val="00AC6331"/>
    <w:rsid w:val="00AC6817"/>
    <w:rsid w:val="00AC6C74"/>
    <w:rsid w:val="00AC6DCA"/>
    <w:rsid w:val="00AC6E88"/>
    <w:rsid w:val="00AC7137"/>
    <w:rsid w:val="00AC71B8"/>
    <w:rsid w:val="00AC76E2"/>
    <w:rsid w:val="00AC7722"/>
    <w:rsid w:val="00AC772F"/>
    <w:rsid w:val="00AC79C2"/>
    <w:rsid w:val="00AC79E8"/>
    <w:rsid w:val="00AC7D3D"/>
    <w:rsid w:val="00AC7F62"/>
    <w:rsid w:val="00AC7F90"/>
    <w:rsid w:val="00AD01B9"/>
    <w:rsid w:val="00AD07FD"/>
    <w:rsid w:val="00AD0ACF"/>
    <w:rsid w:val="00AD0D47"/>
    <w:rsid w:val="00AD1007"/>
    <w:rsid w:val="00AD100B"/>
    <w:rsid w:val="00AD1371"/>
    <w:rsid w:val="00AD14AE"/>
    <w:rsid w:val="00AD1A25"/>
    <w:rsid w:val="00AD1EAD"/>
    <w:rsid w:val="00AD1ED9"/>
    <w:rsid w:val="00AD20D5"/>
    <w:rsid w:val="00AD2247"/>
    <w:rsid w:val="00AD2425"/>
    <w:rsid w:val="00AD265A"/>
    <w:rsid w:val="00AD2778"/>
    <w:rsid w:val="00AD2C84"/>
    <w:rsid w:val="00AD2D1B"/>
    <w:rsid w:val="00AD2E4B"/>
    <w:rsid w:val="00AD2EE8"/>
    <w:rsid w:val="00AD34B3"/>
    <w:rsid w:val="00AD3627"/>
    <w:rsid w:val="00AD3805"/>
    <w:rsid w:val="00AD3847"/>
    <w:rsid w:val="00AD39B5"/>
    <w:rsid w:val="00AD3A13"/>
    <w:rsid w:val="00AD3A46"/>
    <w:rsid w:val="00AD43D7"/>
    <w:rsid w:val="00AD44F1"/>
    <w:rsid w:val="00AD47B5"/>
    <w:rsid w:val="00AD4D39"/>
    <w:rsid w:val="00AD4EDD"/>
    <w:rsid w:val="00AD5155"/>
    <w:rsid w:val="00AD53BB"/>
    <w:rsid w:val="00AD5630"/>
    <w:rsid w:val="00AD57C8"/>
    <w:rsid w:val="00AD580D"/>
    <w:rsid w:val="00AD5821"/>
    <w:rsid w:val="00AD5AE6"/>
    <w:rsid w:val="00AD5BE1"/>
    <w:rsid w:val="00AD5C46"/>
    <w:rsid w:val="00AD6184"/>
    <w:rsid w:val="00AD61DB"/>
    <w:rsid w:val="00AD6356"/>
    <w:rsid w:val="00AD678A"/>
    <w:rsid w:val="00AD67EE"/>
    <w:rsid w:val="00AD6AED"/>
    <w:rsid w:val="00AD6B45"/>
    <w:rsid w:val="00AD6F98"/>
    <w:rsid w:val="00AD6FFF"/>
    <w:rsid w:val="00AD7122"/>
    <w:rsid w:val="00AD72FF"/>
    <w:rsid w:val="00AD79DE"/>
    <w:rsid w:val="00AD7CF5"/>
    <w:rsid w:val="00AD7F4C"/>
    <w:rsid w:val="00AE03D2"/>
    <w:rsid w:val="00AE03DC"/>
    <w:rsid w:val="00AE0621"/>
    <w:rsid w:val="00AE073A"/>
    <w:rsid w:val="00AE0853"/>
    <w:rsid w:val="00AE0EE2"/>
    <w:rsid w:val="00AE0F4B"/>
    <w:rsid w:val="00AE0F92"/>
    <w:rsid w:val="00AE10A4"/>
    <w:rsid w:val="00AE10B1"/>
    <w:rsid w:val="00AE117F"/>
    <w:rsid w:val="00AE1285"/>
    <w:rsid w:val="00AE17C3"/>
    <w:rsid w:val="00AE19D7"/>
    <w:rsid w:val="00AE19EF"/>
    <w:rsid w:val="00AE1C50"/>
    <w:rsid w:val="00AE21D9"/>
    <w:rsid w:val="00AE23EC"/>
    <w:rsid w:val="00AE24D2"/>
    <w:rsid w:val="00AE255B"/>
    <w:rsid w:val="00AE27B3"/>
    <w:rsid w:val="00AE27B9"/>
    <w:rsid w:val="00AE2835"/>
    <w:rsid w:val="00AE29B5"/>
    <w:rsid w:val="00AE2AE0"/>
    <w:rsid w:val="00AE2D43"/>
    <w:rsid w:val="00AE2FF6"/>
    <w:rsid w:val="00AE315A"/>
    <w:rsid w:val="00AE37CF"/>
    <w:rsid w:val="00AE3835"/>
    <w:rsid w:val="00AE39E7"/>
    <w:rsid w:val="00AE423D"/>
    <w:rsid w:val="00AE49A8"/>
    <w:rsid w:val="00AE4BBF"/>
    <w:rsid w:val="00AE4C07"/>
    <w:rsid w:val="00AE50F1"/>
    <w:rsid w:val="00AE5472"/>
    <w:rsid w:val="00AE5643"/>
    <w:rsid w:val="00AE5860"/>
    <w:rsid w:val="00AE5977"/>
    <w:rsid w:val="00AE5A23"/>
    <w:rsid w:val="00AE5E0E"/>
    <w:rsid w:val="00AE61C3"/>
    <w:rsid w:val="00AE634C"/>
    <w:rsid w:val="00AE65AB"/>
    <w:rsid w:val="00AE681E"/>
    <w:rsid w:val="00AE68A5"/>
    <w:rsid w:val="00AE6950"/>
    <w:rsid w:val="00AE6EBD"/>
    <w:rsid w:val="00AE6EED"/>
    <w:rsid w:val="00AE6FA4"/>
    <w:rsid w:val="00AE7098"/>
    <w:rsid w:val="00AE71D1"/>
    <w:rsid w:val="00AE7510"/>
    <w:rsid w:val="00AE7642"/>
    <w:rsid w:val="00AE7A4B"/>
    <w:rsid w:val="00AE7A65"/>
    <w:rsid w:val="00AE7A67"/>
    <w:rsid w:val="00AE7CCC"/>
    <w:rsid w:val="00AE7DC1"/>
    <w:rsid w:val="00AE7F42"/>
    <w:rsid w:val="00AF014C"/>
    <w:rsid w:val="00AF089B"/>
    <w:rsid w:val="00AF0C14"/>
    <w:rsid w:val="00AF0DC8"/>
    <w:rsid w:val="00AF1168"/>
    <w:rsid w:val="00AF1232"/>
    <w:rsid w:val="00AF129A"/>
    <w:rsid w:val="00AF1A35"/>
    <w:rsid w:val="00AF1C1D"/>
    <w:rsid w:val="00AF1E7C"/>
    <w:rsid w:val="00AF1F68"/>
    <w:rsid w:val="00AF211F"/>
    <w:rsid w:val="00AF24E6"/>
    <w:rsid w:val="00AF2AAE"/>
    <w:rsid w:val="00AF2C6D"/>
    <w:rsid w:val="00AF2EAC"/>
    <w:rsid w:val="00AF3337"/>
    <w:rsid w:val="00AF35EC"/>
    <w:rsid w:val="00AF3777"/>
    <w:rsid w:val="00AF395E"/>
    <w:rsid w:val="00AF3E40"/>
    <w:rsid w:val="00AF3E91"/>
    <w:rsid w:val="00AF407E"/>
    <w:rsid w:val="00AF40D0"/>
    <w:rsid w:val="00AF4271"/>
    <w:rsid w:val="00AF46BC"/>
    <w:rsid w:val="00AF46ED"/>
    <w:rsid w:val="00AF4773"/>
    <w:rsid w:val="00AF4A9B"/>
    <w:rsid w:val="00AF4AE6"/>
    <w:rsid w:val="00AF4F16"/>
    <w:rsid w:val="00AF57A0"/>
    <w:rsid w:val="00AF58EE"/>
    <w:rsid w:val="00AF5BAE"/>
    <w:rsid w:val="00AF6541"/>
    <w:rsid w:val="00AF6608"/>
    <w:rsid w:val="00AF67CB"/>
    <w:rsid w:val="00AF6B13"/>
    <w:rsid w:val="00AF6C9B"/>
    <w:rsid w:val="00AF707A"/>
    <w:rsid w:val="00AF70E4"/>
    <w:rsid w:val="00AF732E"/>
    <w:rsid w:val="00AF75A6"/>
    <w:rsid w:val="00AF771A"/>
    <w:rsid w:val="00AF7780"/>
    <w:rsid w:val="00AF781F"/>
    <w:rsid w:val="00AF78AD"/>
    <w:rsid w:val="00AF7A36"/>
    <w:rsid w:val="00B00113"/>
    <w:rsid w:val="00B00129"/>
    <w:rsid w:val="00B0022C"/>
    <w:rsid w:val="00B00286"/>
    <w:rsid w:val="00B009CE"/>
    <w:rsid w:val="00B00A51"/>
    <w:rsid w:val="00B00B63"/>
    <w:rsid w:val="00B01113"/>
    <w:rsid w:val="00B013BC"/>
    <w:rsid w:val="00B0148C"/>
    <w:rsid w:val="00B014AF"/>
    <w:rsid w:val="00B015A5"/>
    <w:rsid w:val="00B01606"/>
    <w:rsid w:val="00B016F1"/>
    <w:rsid w:val="00B01B33"/>
    <w:rsid w:val="00B02267"/>
    <w:rsid w:val="00B02706"/>
    <w:rsid w:val="00B029AB"/>
    <w:rsid w:val="00B02A99"/>
    <w:rsid w:val="00B02BE5"/>
    <w:rsid w:val="00B02C80"/>
    <w:rsid w:val="00B02E03"/>
    <w:rsid w:val="00B02E60"/>
    <w:rsid w:val="00B03175"/>
    <w:rsid w:val="00B035F1"/>
    <w:rsid w:val="00B036E7"/>
    <w:rsid w:val="00B0370A"/>
    <w:rsid w:val="00B03890"/>
    <w:rsid w:val="00B03C91"/>
    <w:rsid w:val="00B03D24"/>
    <w:rsid w:val="00B03F65"/>
    <w:rsid w:val="00B03F83"/>
    <w:rsid w:val="00B03FF9"/>
    <w:rsid w:val="00B04120"/>
    <w:rsid w:val="00B046FF"/>
    <w:rsid w:val="00B04773"/>
    <w:rsid w:val="00B047F6"/>
    <w:rsid w:val="00B04D12"/>
    <w:rsid w:val="00B0507F"/>
    <w:rsid w:val="00B05150"/>
    <w:rsid w:val="00B05491"/>
    <w:rsid w:val="00B055F8"/>
    <w:rsid w:val="00B05D0A"/>
    <w:rsid w:val="00B0624B"/>
    <w:rsid w:val="00B0632D"/>
    <w:rsid w:val="00B064E0"/>
    <w:rsid w:val="00B065EB"/>
    <w:rsid w:val="00B0672E"/>
    <w:rsid w:val="00B067B0"/>
    <w:rsid w:val="00B069EC"/>
    <w:rsid w:val="00B06B57"/>
    <w:rsid w:val="00B06E0D"/>
    <w:rsid w:val="00B07046"/>
    <w:rsid w:val="00B07083"/>
    <w:rsid w:val="00B07138"/>
    <w:rsid w:val="00B072CB"/>
    <w:rsid w:val="00B075AE"/>
    <w:rsid w:val="00B0785D"/>
    <w:rsid w:val="00B07E90"/>
    <w:rsid w:val="00B103B6"/>
    <w:rsid w:val="00B10540"/>
    <w:rsid w:val="00B1066F"/>
    <w:rsid w:val="00B10770"/>
    <w:rsid w:val="00B10C55"/>
    <w:rsid w:val="00B10D3E"/>
    <w:rsid w:val="00B11034"/>
    <w:rsid w:val="00B111C2"/>
    <w:rsid w:val="00B11228"/>
    <w:rsid w:val="00B11509"/>
    <w:rsid w:val="00B11AF7"/>
    <w:rsid w:val="00B11B16"/>
    <w:rsid w:val="00B11CB9"/>
    <w:rsid w:val="00B1204E"/>
    <w:rsid w:val="00B125B5"/>
    <w:rsid w:val="00B1261B"/>
    <w:rsid w:val="00B12A89"/>
    <w:rsid w:val="00B12B89"/>
    <w:rsid w:val="00B12B8B"/>
    <w:rsid w:val="00B12B9C"/>
    <w:rsid w:val="00B12BD8"/>
    <w:rsid w:val="00B12CEF"/>
    <w:rsid w:val="00B12EC1"/>
    <w:rsid w:val="00B130F4"/>
    <w:rsid w:val="00B132F9"/>
    <w:rsid w:val="00B134E0"/>
    <w:rsid w:val="00B13645"/>
    <w:rsid w:val="00B13B22"/>
    <w:rsid w:val="00B14EBA"/>
    <w:rsid w:val="00B15060"/>
    <w:rsid w:val="00B1530F"/>
    <w:rsid w:val="00B15665"/>
    <w:rsid w:val="00B15798"/>
    <w:rsid w:val="00B15DAD"/>
    <w:rsid w:val="00B15DC8"/>
    <w:rsid w:val="00B16500"/>
    <w:rsid w:val="00B167C7"/>
    <w:rsid w:val="00B16A44"/>
    <w:rsid w:val="00B16C66"/>
    <w:rsid w:val="00B16E35"/>
    <w:rsid w:val="00B16F59"/>
    <w:rsid w:val="00B1741B"/>
    <w:rsid w:val="00B176D2"/>
    <w:rsid w:val="00B17CF9"/>
    <w:rsid w:val="00B17F56"/>
    <w:rsid w:val="00B200C4"/>
    <w:rsid w:val="00B20751"/>
    <w:rsid w:val="00B208DA"/>
    <w:rsid w:val="00B20C82"/>
    <w:rsid w:val="00B20EEA"/>
    <w:rsid w:val="00B20F8C"/>
    <w:rsid w:val="00B214E1"/>
    <w:rsid w:val="00B217CA"/>
    <w:rsid w:val="00B21C87"/>
    <w:rsid w:val="00B21E1F"/>
    <w:rsid w:val="00B21EAC"/>
    <w:rsid w:val="00B225F0"/>
    <w:rsid w:val="00B22734"/>
    <w:rsid w:val="00B22747"/>
    <w:rsid w:val="00B2298F"/>
    <w:rsid w:val="00B22A9A"/>
    <w:rsid w:val="00B2316A"/>
    <w:rsid w:val="00B23578"/>
    <w:rsid w:val="00B2395F"/>
    <w:rsid w:val="00B23DAC"/>
    <w:rsid w:val="00B23DFD"/>
    <w:rsid w:val="00B23FE0"/>
    <w:rsid w:val="00B2405F"/>
    <w:rsid w:val="00B2431C"/>
    <w:rsid w:val="00B24339"/>
    <w:rsid w:val="00B243E2"/>
    <w:rsid w:val="00B244B0"/>
    <w:rsid w:val="00B24727"/>
    <w:rsid w:val="00B24876"/>
    <w:rsid w:val="00B24ACD"/>
    <w:rsid w:val="00B24B2E"/>
    <w:rsid w:val="00B24BF5"/>
    <w:rsid w:val="00B24E1F"/>
    <w:rsid w:val="00B24F3B"/>
    <w:rsid w:val="00B25401"/>
    <w:rsid w:val="00B2568A"/>
    <w:rsid w:val="00B257E8"/>
    <w:rsid w:val="00B258EB"/>
    <w:rsid w:val="00B25C53"/>
    <w:rsid w:val="00B25CC3"/>
    <w:rsid w:val="00B25F4C"/>
    <w:rsid w:val="00B25F8A"/>
    <w:rsid w:val="00B26A58"/>
    <w:rsid w:val="00B26A9C"/>
    <w:rsid w:val="00B26B5E"/>
    <w:rsid w:val="00B26DC5"/>
    <w:rsid w:val="00B27121"/>
    <w:rsid w:val="00B27226"/>
    <w:rsid w:val="00B2733D"/>
    <w:rsid w:val="00B275F1"/>
    <w:rsid w:val="00B2771E"/>
    <w:rsid w:val="00B27905"/>
    <w:rsid w:val="00B27A63"/>
    <w:rsid w:val="00B301FF"/>
    <w:rsid w:val="00B30581"/>
    <w:rsid w:val="00B30696"/>
    <w:rsid w:val="00B3084F"/>
    <w:rsid w:val="00B30981"/>
    <w:rsid w:val="00B30ADA"/>
    <w:rsid w:val="00B30AFE"/>
    <w:rsid w:val="00B310A1"/>
    <w:rsid w:val="00B31153"/>
    <w:rsid w:val="00B3116B"/>
    <w:rsid w:val="00B31173"/>
    <w:rsid w:val="00B315B7"/>
    <w:rsid w:val="00B31B52"/>
    <w:rsid w:val="00B321F1"/>
    <w:rsid w:val="00B326D3"/>
    <w:rsid w:val="00B32934"/>
    <w:rsid w:val="00B329A7"/>
    <w:rsid w:val="00B32FF1"/>
    <w:rsid w:val="00B33253"/>
    <w:rsid w:val="00B33371"/>
    <w:rsid w:val="00B3350D"/>
    <w:rsid w:val="00B33A46"/>
    <w:rsid w:val="00B33D8A"/>
    <w:rsid w:val="00B340F7"/>
    <w:rsid w:val="00B3419B"/>
    <w:rsid w:val="00B34248"/>
    <w:rsid w:val="00B3424E"/>
    <w:rsid w:val="00B34330"/>
    <w:rsid w:val="00B34380"/>
    <w:rsid w:val="00B345A3"/>
    <w:rsid w:val="00B34656"/>
    <w:rsid w:val="00B346E1"/>
    <w:rsid w:val="00B34749"/>
    <w:rsid w:val="00B34963"/>
    <w:rsid w:val="00B350CD"/>
    <w:rsid w:val="00B3558B"/>
    <w:rsid w:val="00B3559C"/>
    <w:rsid w:val="00B35950"/>
    <w:rsid w:val="00B35C20"/>
    <w:rsid w:val="00B35EEB"/>
    <w:rsid w:val="00B360B4"/>
    <w:rsid w:val="00B368D2"/>
    <w:rsid w:val="00B36B0C"/>
    <w:rsid w:val="00B36B78"/>
    <w:rsid w:val="00B36D03"/>
    <w:rsid w:val="00B36D40"/>
    <w:rsid w:val="00B36EF8"/>
    <w:rsid w:val="00B370E0"/>
    <w:rsid w:val="00B37562"/>
    <w:rsid w:val="00B37979"/>
    <w:rsid w:val="00B37A3A"/>
    <w:rsid w:val="00B37ADE"/>
    <w:rsid w:val="00B37B8B"/>
    <w:rsid w:val="00B37D22"/>
    <w:rsid w:val="00B37D9E"/>
    <w:rsid w:val="00B40608"/>
    <w:rsid w:val="00B40F41"/>
    <w:rsid w:val="00B41232"/>
    <w:rsid w:val="00B41B06"/>
    <w:rsid w:val="00B41B23"/>
    <w:rsid w:val="00B41C39"/>
    <w:rsid w:val="00B41EA3"/>
    <w:rsid w:val="00B4219D"/>
    <w:rsid w:val="00B423E3"/>
    <w:rsid w:val="00B425E7"/>
    <w:rsid w:val="00B42836"/>
    <w:rsid w:val="00B42CD3"/>
    <w:rsid w:val="00B42CEB"/>
    <w:rsid w:val="00B43FF4"/>
    <w:rsid w:val="00B443F6"/>
    <w:rsid w:val="00B4440E"/>
    <w:rsid w:val="00B449B4"/>
    <w:rsid w:val="00B44E67"/>
    <w:rsid w:val="00B44F36"/>
    <w:rsid w:val="00B4514E"/>
    <w:rsid w:val="00B45155"/>
    <w:rsid w:val="00B452E6"/>
    <w:rsid w:val="00B4544D"/>
    <w:rsid w:val="00B455B2"/>
    <w:rsid w:val="00B455EF"/>
    <w:rsid w:val="00B45906"/>
    <w:rsid w:val="00B45977"/>
    <w:rsid w:val="00B45D04"/>
    <w:rsid w:val="00B45E4E"/>
    <w:rsid w:val="00B4690F"/>
    <w:rsid w:val="00B46A6B"/>
    <w:rsid w:val="00B47338"/>
    <w:rsid w:val="00B4769F"/>
    <w:rsid w:val="00B4796B"/>
    <w:rsid w:val="00B47FCC"/>
    <w:rsid w:val="00B47FD1"/>
    <w:rsid w:val="00B5050E"/>
    <w:rsid w:val="00B505F8"/>
    <w:rsid w:val="00B5071E"/>
    <w:rsid w:val="00B50847"/>
    <w:rsid w:val="00B508F7"/>
    <w:rsid w:val="00B50B18"/>
    <w:rsid w:val="00B51030"/>
    <w:rsid w:val="00B510C1"/>
    <w:rsid w:val="00B51196"/>
    <w:rsid w:val="00B51261"/>
    <w:rsid w:val="00B513CF"/>
    <w:rsid w:val="00B51516"/>
    <w:rsid w:val="00B51585"/>
    <w:rsid w:val="00B51C55"/>
    <w:rsid w:val="00B51CA0"/>
    <w:rsid w:val="00B51D1A"/>
    <w:rsid w:val="00B51DC4"/>
    <w:rsid w:val="00B51F95"/>
    <w:rsid w:val="00B522BE"/>
    <w:rsid w:val="00B5282B"/>
    <w:rsid w:val="00B52AE7"/>
    <w:rsid w:val="00B52C80"/>
    <w:rsid w:val="00B52CEC"/>
    <w:rsid w:val="00B5353E"/>
    <w:rsid w:val="00B53866"/>
    <w:rsid w:val="00B53C82"/>
    <w:rsid w:val="00B53FE2"/>
    <w:rsid w:val="00B5405F"/>
    <w:rsid w:val="00B54405"/>
    <w:rsid w:val="00B54536"/>
    <w:rsid w:val="00B546FC"/>
    <w:rsid w:val="00B54768"/>
    <w:rsid w:val="00B547AA"/>
    <w:rsid w:val="00B54926"/>
    <w:rsid w:val="00B55408"/>
    <w:rsid w:val="00B5550C"/>
    <w:rsid w:val="00B557DA"/>
    <w:rsid w:val="00B557F2"/>
    <w:rsid w:val="00B55A14"/>
    <w:rsid w:val="00B5601E"/>
    <w:rsid w:val="00B56208"/>
    <w:rsid w:val="00B564FA"/>
    <w:rsid w:val="00B5670C"/>
    <w:rsid w:val="00B56ADE"/>
    <w:rsid w:val="00B56D10"/>
    <w:rsid w:val="00B56DC3"/>
    <w:rsid w:val="00B56F7F"/>
    <w:rsid w:val="00B571EB"/>
    <w:rsid w:val="00B57203"/>
    <w:rsid w:val="00B5752A"/>
    <w:rsid w:val="00B57A55"/>
    <w:rsid w:val="00B60023"/>
    <w:rsid w:val="00B60268"/>
    <w:rsid w:val="00B60483"/>
    <w:rsid w:val="00B604B3"/>
    <w:rsid w:val="00B6091F"/>
    <w:rsid w:val="00B6102B"/>
    <w:rsid w:val="00B613B9"/>
    <w:rsid w:val="00B6154F"/>
    <w:rsid w:val="00B617EC"/>
    <w:rsid w:val="00B618F5"/>
    <w:rsid w:val="00B61A1D"/>
    <w:rsid w:val="00B61AFD"/>
    <w:rsid w:val="00B62286"/>
    <w:rsid w:val="00B623A0"/>
    <w:rsid w:val="00B62BD8"/>
    <w:rsid w:val="00B6302A"/>
    <w:rsid w:val="00B63240"/>
    <w:rsid w:val="00B632E0"/>
    <w:rsid w:val="00B632F0"/>
    <w:rsid w:val="00B63DE6"/>
    <w:rsid w:val="00B63F44"/>
    <w:rsid w:val="00B64670"/>
    <w:rsid w:val="00B64740"/>
    <w:rsid w:val="00B64E5B"/>
    <w:rsid w:val="00B64E8B"/>
    <w:rsid w:val="00B65108"/>
    <w:rsid w:val="00B659CA"/>
    <w:rsid w:val="00B65E1F"/>
    <w:rsid w:val="00B66093"/>
    <w:rsid w:val="00B663F5"/>
    <w:rsid w:val="00B6702B"/>
    <w:rsid w:val="00B67106"/>
    <w:rsid w:val="00B67166"/>
    <w:rsid w:val="00B674FE"/>
    <w:rsid w:val="00B6761C"/>
    <w:rsid w:val="00B67A09"/>
    <w:rsid w:val="00B67D81"/>
    <w:rsid w:val="00B67F96"/>
    <w:rsid w:val="00B70000"/>
    <w:rsid w:val="00B7011A"/>
    <w:rsid w:val="00B7013D"/>
    <w:rsid w:val="00B7016B"/>
    <w:rsid w:val="00B70702"/>
    <w:rsid w:val="00B70706"/>
    <w:rsid w:val="00B709D1"/>
    <w:rsid w:val="00B70EA4"/>
    <w:rsid w:val="00B711D0"/>
    <w:rsid w:val="00B714C1"/>
    <w:rsid w:val="00B71B5C"/>
    <w:rsid w:val="00B71D7C"/>
    <w:rsid w:val="00B71DF7"/>
    <w:rsid w:val="00B71FFF"/>
    <w:rsid w:val="00B72287"/>
    <w:rsid w:val="00B723B0"/>
    <w:rsid w:val="00B7243B"/>
    <w:rsid w:val="00B72493"/>
    <w:rsid w:val="00B72578"/>
    <w:rsid w:val="00B72752"/>
    <w:rsid w:val="00B72783"/>
    <w:rsid w:val="00B727A6"/>
    <w:rsid w:val="00B72B8C"/>
    <w:rsid w:val="00B73121"/>
    <w:rsid w:val="00B739C2"/>
    <w:rsid w:val="00B73A20"/>
    <w:rsid w:val="00B73B9C"/>
    <w:rsid w:val="00B73BEC"/>
    <w:rsid w:val="00B73CC9"/>
    <w:rsid w:val="00B73E1F"/>
    <w:rsid w:val="00B74174"/>
    <w:rsid w:val="00B74818"/>
    <w:rsid w:val="00B74917"/>
    <w:rsid w:val="00B74E64"/>
    <w:rsid w:val="00B754C4"/>
    <w:rsid w:val="00B75529"/>
    <w:rsid w:val="00B755FC"/>
    <w:rsid w:val="00B75A90"/>
    <w:rsid w:val="00B75B9A"/>
    <w:rsid w:val="00B75F4F"/>
    <w:rsid w:val="00B75F9F"/>
    <w:rsid w:val="00B761B7"/>
    <w:rsid w:val="00B762BD"/>
    <w:rsid w:val="00B769E3"/>
    <w:rsid w:val="00B76EC8"/>
    <w:rsid w:val="00B76ED3"/>
    <w:rsid w:val="00B76F2A"/>
    <w:rsid w:val="00B7740E"/>
    <w:rsid w:val="00B77CBC"/>
    <w:rsid w:val="00B77D12"/>
    <w:rsid w:val="00B77D40"/>
    <w:rsid w:val="00B77E49"/>
    <w:rsid w:val="00B77F2B"/>
    <w:rsid w:val="00B80617"/>
    <w:rsid w:val="00B806EF"/>
    <w:rsid w:val="00B80AC6"/>
    <w:rsid w:val="00B80AE8"/>
    <w:rsid w:val="00B80B39"/>
    <w:rsid w:val="00B80C5D"/>
    <w:rsid w:val="00B80F03"/>
    <w:rsid w:val="00B81063"/>
    <w:rsid w:val="00B811B9"/>
    <w:rsid w:val="00B8163F"/>
    <w:rsid w:val="00B81C27"/>
    <w:rsid w:val="00B81D35"/>
    <w:rsid w:val="00B8238E"/>
    <w:rsid w:val="00B82507"/>
    <w:rsid w:val="00B825DD"/>
    <w:rsid w:val="00B8265C"/>
    <w:rsid w:val="00B8278B"/>
    <w:rsid w:val="00B829BC"/>
    <w:rsid w:val="00B83A6F"/>
    <w:rsid w:val="00B83A9D"/>
    <w:rsid w:val="00B83B3F"/>
    <w:rsid w:val="00B83C61"/>
    <w:rsid w:val="00B83DA2"/>
    <w:rsid w:val="00B8436F"/>
    <w:rsid w:val="00B84570"/>
    <w:rsid w:val="00B8476A"/>
    <w:rsid w:val="00B84A0C"/>
    <w:rsid w:val="00B84AF6"/>
    <w:rsid w:val="00B84BB0"/>
    <w:rsid w:val="00B84DC1"/>
    <w:rsid w:val="00B8503E"/>
    <w:rsid w:val="00B8533C"/>
    <w:rsid w:val="00B854F6"/>
    <w:rsid w:val="00B857E8"/>
    <w:rsid w:val="00B85986"/>
    <w:rsid w:val="00B85E40"/>
    <w:rsid w:val="00B86005"/>
    <w:rsid w:val="00B8656F"/>
    <w:rsid w:val="00B86578"/>
    <w:rsid w:val="00B867B9"/>
    <w:rsid w:val="00B867BA"/>
    <w:rsid w:val="00B86A0A"/>
    <w:rsid w:val="00B86BC3"/>
    <w:rsid w:val="00B86C90"/>
    <w:rsid w:val="00B86E52"/>
    <w:rsid w:val="00B87006"/>
    <w:rsid w:val="00B87114"/>
    <w:rsid w:val="00B87504"/>
    <w:rsid w:val="00B87703"/>
    <w:rsid w:val="00B87878"/>
    <w:rsid w:val="00B90025"/>
    <w:rsid w:val="00B90502"/>
    <w:rsid w:val="00B906B6"/>
    <w:rsid w:val="00B90CDD"/>
    <w:rsid w:val="00B90E54"/>
    <w:rsid w:val="00B91093"/>
    <w:rsid w:val="00B911FE"/>
    <w:rsid w:val="00B918DA"/>
    <w:rsid w:val="00B9198E"/>
    <w:rsid w:val="00B91BEB"/>
    <w:rsid w:val="00B91C31"/>
    <w:rsid w:val="00B91D89"/>
    <w:rsid w:val="00B91ED0"/>
    <w:rsid w:val="00B9296A"/>
    <w:rsid w:val="00B933E4"/>
    <w:rsid w:val="00B93506"/>
    <w:rsid w:val="00B93598"/>
    <w:rsid w:val="00B9372B"/>
    <w:rsid w:val="00B93902"/>
    <w:rsid w:val="00B9399A"/>
    <w:rsid w:val="00B943B0"/>
    <w:rsid w:val="00B943F7"/>
    <w:rsid w:val="00B9477A"/>
    <w:rsid w:val="00B9498A"/>
    <w:rsid w:val="00B94BA0"/>
    <w:rsid w:val="00B94E99"/>
    <w:rsid w:val="00B95209"/>
    <w:rsid w:val="00B95384"/>
    <w:rsid w:val="00B95839"/>
    <w:rsid w:val="00B958C9"/>
    <w:rsid w:val="00B959FB"/>
    <w:rsid w:val="00B95A6B"/>
    <w:rsid w:val="00B95ACF"/>
    <w:rsid w:val="00B95BC1"/>
    <w:rsid w:val="00B960E7"/>
    <w:rsid w:val="00B96244"/>
    <w:rsid w:val="00B965F0"/>
    <w:rsid w:val="00B96631"/>
    <w:rsid w:val="00B96B8A"/>
    <w:rsid w:val="00B96F5C"/>
    <w:rsid w:val="00B97212"/>
    <w:rsid w:val="00B97698"/>
    <w:rsid w:val="00B978BC"/>
    <w:rsid w:val="00B978C5"/>
    <w:rsid w:val="00B97C78"/>
    <w:rsid w:val="00BA017F"/>
    <w:rsid w:val="00BA020C"/>
    <w:rsid w:val="00BA0527"/>
    <w:rsid w:val="00BA0691"/>
    <w:rsid w:val="00BA0C96"/>
    <w:rsid w:val="00BA123A"/>
    <w:rsid w:val="00BA12E6"/>
    <w:rsid w:val="00BA146F"/>
    <w:rsid w:val="00BA1578"/>
    <w:rsid w:val="00BA1821"/>
    <w:rsid w:val="00BA1A94"/>
    <w:rsid w:val="00BA1B0E"/>
    <w:rsid w:val="00BA1C54"/>
    <w:rsid w:val="00BA1EEB"/>
    <w:rsid w:val="00BA213E"/>
    <w:rsid w:val="00BA25FE"/>
    <w:rsid w:val="00BA28DC"/>
    <w:rsid w:val="00BA2B06"/>
    <w:rsid w:val="00BA2C31"/>
    <w:rsid w:val="00BA2C99"/>
    <w:rsid w:val="00BA2D4C"/>
    <w:rsid w:val="00BA2E49"/>
    <w:rsid w:val="00BA2E95"/>
    <w:rsid w:val="00BA2F38"/>
    <w:rsid w:val="00BA3861"/>
    <w:rsid w:val="00BA3A15"/>
    <w:rsid w:val="00BA3C41"/>
    <w:rsid w:val="00BA4D8B"/>
    <w:rsid w:val="00BA5027"/>
    <w:rsid w:val="00BA5376"/>
    <w:rsid w:val="00BA56EC"/>
    <w:rsid w:val="00BA60A3"/>
    <w:rsid w:val="00BA628C"/>
    <w:rsid w:val="00BA63D2"/>
    <w:rsid w:val="00BA6B7E"/>
    <w:rsid w:val="00BA6FBA"/>
    <w:rsid w:val="00BA780F"/>
    <w:rsid w:val="00BA7A50"/>
    <w:rsid w:val="00BA7A7F"/>
    <w:rsid w:val="00BA7B5C"/>
    <w:rsid w:val="00BB00EF"/>
    <w:rsid w:val="00BB0189"/>
    <w:rsid w:val="00BB02BC"/>
    <w:rsid w:val="00BB0941"/>
    <w:rsid w:val="00BB0A60"/>
    <w:rsid w:val="00BB0AA4"/>
    <w:rsid w:val="00BB0E94"/>
    <w:rsid w:val="00BB0FC5"/>
    <w:rsid w:val="00BB1093"/>
    <w:rsid w:val="00BB10BF"/>
    <w:rsid w:val="00BB1340"/>
    <w:rsid w:val="00BB13CE"/>
    <w:rsid w:val="00BB143F"/>
    <w:rsid w:val="00BB1807"/>
    <w:rsid w:val="00BB18A5"/>
    <w:rsid w:val="00BB1BBE"/>
    <w:rsid w:val="00BB1D06"/>
    <w:rsid w:val="00BB1FCD"/>
    <w:rsid w:val="00BB250B"/>
    <w:rsid w:val="00BB278D"/>
    <w:rsid w:val="00BB2860"/>
    <w:rsid w:val="00BB2959"/>
    <w:rsid w:val="00BB2E6F"/>
    <w:rsid w:val="00BB2FF3"/>
    <w:rsid w:val="00BB3257"/>
    <w:rsid w:val="00BB350A"/>
    <w:rsid w:val="00BB3742"/>
    <w:rsid w:val="00BB3D01"/>
    <w:rsid w:val="00BB3E07"/>
    <w:rsid w:val="00BB406B"/>
    <w:rsid w:val="00BB411D"/>
    <w:rsid w:val="00BB441D"/>
    <w:rsid w:val="00BB4644"/>
    <w:rsid w:val="00BB4ACA"/>
    <w:rsid w:val="00BB4CD5"/>
    <w:rsid w:val="00BB4D11"/>
    <w:rsid w:val="00BB4E80"/>
    <w:rsid w:val="00BB4EF4"/>
    <w:rsid w:val="00BB507A"/>
    <w:rsid w:val="00BB5399"/>
    <w:rsid w:val="00BB54F8"/>
    <w:rsid w:val="00BB57B1"/>
    <w:rsid w:val="00BB5902"/>
    <w:rsid w:val="00BB5BD7"/>
    <w:rsid w:val="00BB5D47"/>
    <w:rsid w:val="00BB60C8"/>
    <w:rsid w:val="00BB6145"/>
    <w:rsid w:val="00BB6650"/>
    <w:rsid w:val="00BB67A5"/>
    <w:rsid w:val="00BB67F1"/>
    <w:rsid w:val="00BB6A2F"/>
    <w:rsid w:val="00BB6E67"/>
    <w:rsid w:val="00BB7088"/>
    <w:rsid w:val="00BB729B"/>
    <w:rsid w:val="00BB734D"/>
    <w:rsid w:val="00BB734F"/>
    <w:rsid w:val="00BB7564"/>
    <w:rsid w:val="00BB75C9"/>
    <w:rsid w:val="00BB76FC"/>
    <w:rsid w:val="00BB7B32"/>
    <w:rsid w:val="00BC046F"/>
    <w:rsid w:val="00BC05DD"/>
    <w:rsid w:val="00BC07B8"/>
    <w:rsid w:val="00BC09C5"/>
    <w:rsid w:val="00BC0B6E"/>
    <w:rsid w:val="00BC0EF0"/>
    <w:rsid w:val="00BC10A4"/>
    <w:rsid w:val="00BC12CA"/>
    <w:rsid w:val="00BC133D"/>
    <w:rsid w:val="00BC161E"/>
    <w:rsid w:val="00BC22FA"/>
    <w:rsid w:val="00BC28AB"/>
    <w:rsid w:val="00BC2948"/>
    <w:rsid w:val="00BC29D2"/>
    <w:rsid w:val="00BC2E13"/>
    <w:rsid w:val="00BC2E51"/>
    <w:rsid w:val="00BC3061"/>
    <w:rsid w:val="00BC3180"/>
    <w:rsid w:val="00BC3576"/>
    <w:rsid w:val="00BC3897"/>
    <w:rsid w:val="00BC3E81"/>
    <w:rsid w:val="00BC3F23"/>
    <w:rsid w:val="00BC3FB0"/>
    <w:rsid w:val="00BC4108"/>
    <w:rsid w:val="00BC4128"/>
    <w:rsid w:val="00BC42B9"/>
    <w:rsid w:val="00BC4457"/>
    <w:rsid w:val="00BC46EE"/>
    <w:rsid w:val="00BC46FC"/>
    <w:rsid w:val="00BC4B4A"/>
    <w:rsid w:val="00BC4E2A"/>
    <w:rsid w:val="00BC50AC"/>
    <w:rsid w:val="00BC5823"/>
    <w:rsid w:val="00BC5B17"/>
    <w:rsid w:val="00BC5BBA"/>
    <w:rsid w:val="00BC6482"/>
    <w:rsid w:val="00BC6D98"/>
    <w:rsid w:val="00BC6F8C"/>
    <w:rsid w:val="00BC7117"/>
    <w:rsid w:val="00BC7981"/>
    <w:rsid w:val="00BC7BC1"/>
    <w:rsid w:val="00BC7C5B"/>
    <w:rsid w:val="00BD033E"/>
    <w:rsid w:val="00BD052B"/>
    <w:rsid w:val="00BD07C5"/>
    <w:rsid w:val="00BD0ACC"/>
    <w:rsid w:val="00BD0B20"/>
    <w:rsid w:val="00BD0D32"/>
    <w:rsid w:val="00BD0E72"/>
    <w:rsid w:val="00BD0E8B"/>
    <w:rsid w:val="00BD0F08"/>
    <w:rsid w:val="00BD1073"/>
    <w:rsid w:val="00BD1096"/>
    <w:rsid w:val="00BD12A6"/>
    <w:rsid w:val="00BD15DB"/>
    <w:rsid w:val="00BD1B08"/>
    <w:rsid w:val="00BD1C41"/>
    <w:rsid w:val="00BD22EF"/>
    <w:rsid w:val="00BD2836"/>
    <w:rsid w:val="00BD2B67"/>
    <w:rsid w:val="00BD2BC1"/>
    <w:rsid w:val="00BD2D0A"/>
    <w:rsid w:val="00BD2E7F"/>
    <w:rsid w:val="00BD2EC7"/>
    <w:rsid w:val="00BD2F0D"/>
    <w:rsid w:val="00BD309F"/>
    <w:rsid w:val="00BD31A5"/>
    <w:rsid w:val="00BD38C1"/>
    <w:rsid w:val="00BD391C"/>
    <w:rsid w:val="00BD477D"/>
    <w:rsid w:val="00BD4B2F"/>
    <w:rsid w:val="00BD4DBD"/>
    <w:rsid w:val="00BD4F52"/>
    <w:rsid w:val="00BD4FE8"/>
    <w:rsid w:val="00BD50E4"/>
    <w:rsid w:val="00BD5348"/>
    <w:rsid w:val="00BD53AA"/>
    <w:rsid w:val="00BD5875"/>
    <w:rsid w:val="00BD5B31"/>
    <w:rsid w:val="00BD5BA9"/>
    <w:rsid w:val="00BD5EFA"/>
    <w:rsid w:val="00BD5F66"/>
    <w:rsid w:val="00BD616B"/>
    <w:rsid w:val="00BD6789"/>
    <w:rsid w:val="00BD691B"/>
    <w:rsid w:val="00BD6D78"/>
    <w:rsid w:val="00BD6F04"/>
    <w:rsid w:val="00BD7302"/>
    <w:rsid w:val="00BD7470"/>
    <w:rsid w:val="00BD79BD"/>
    <w:rsid w:val="00BD7D8F"/>
    <w:rsid w:val="00BE06CA"/>
    <w:rsid w:val="00BE06D7"/>
    <w:rsid w:val="00BE08D8"/>
    <w:rsid w:val="00BE091A"/>
    <w:rsid w:val="00BE0AA7"/>
    <w:rsid w:val="00BE0AC5"/>
    <w:rsid w:val="00BE0CF1"/>
    <w:rsid w:val="00BE0E34"/>
    <w:rsid w:val="00BE0EF8"/>
    <w:rsid w:val="00BE12A3"/>
    <w:rsid w:val="00BE1705"/>
    <w:rsid w:val="00BE18A7"/>
    <w:rsid w:val="00BE192F"/>
    <w:rsid w:val="00BE1AB4"/>
    <w:rsid w:val="00BE1D84"/>
    <w:rsid w:val="00BE20A1"/>
    <w:rsid w:val="00BE2353"/>
    <w:rsid w:val="00BE2433"/>
    <w:rsid w:val="00BE2452"/>
    <w:rsid w:val="00BE2812"/>
    <w:rsid w:val="00BE28D9"/>
    <w:rsid w:val="00BE28E7"/>
    <w:rsid w:val="00BE2BAD"/>
    <w:rsid w:val="00BE2BB2"/>
    <w:rsid w:val="00BE311E"/>
    <w:rsid w:val="00BE3209"/>
    <w:rsid w:val="00BE3404"/>
    <w:rsid w:val="00BE341A"/>
    <w:rsid w:val="00BE348D"/>
    <w:rsid w:val="00BE375F"/>
    <w:rsid w:val="00BE3AA6"/>
    <w:rsid w:val="00BE3C63"/>
    <w:rsid w:val="00BE3F57"/>
    <w:rsid w:val="00BE402F"/>
    <w:rsid w:val="00BE4216"/>
    <w:rsid w:val="00BE42F6"/>
    <w:rsid w:val="00BE4E4E"/>
    <w:rsid w:val="00BE4F19"/>
    <w:rsid w:val="00BE50C8"/>
    <w:rsid w:val="00BE51D3"/>
    <w:rsid w:val="00BE598A"/>
    <w:rsid w:val="00BE59FF"/>
    <w:rsid w:val="00BE5E1D"/>
    <w:rsid w:val="00BE5FF0"/>
    <w:rsid w:val="00BE6143"/>
    <w:rsid w:val="00BE629E"/>
    <w:rsid w:val="00BE6430"/>
    <w:rsid w:val="00BE69D9"/>
    <w:rsid w:val="00BE6A87"/>
    <w:rsid w:val="00BE6F74"/>
    <w:rsid w:val="00BE7072"/>
    <w:rsid w:val="00BE7104"/>
    <w:rsid w:val="00BE74A3"/>
    <w:rsid w:val="00BE77A4"/>
    <w:rsid w:val="00BE7A48"/>
    <w:rsid w:val="00BE7E09"/>
    <w:rsid w:val="00BF043E"/>
    <w:rsid w:val="00BF0529"/>
    <w:rsid w:val="00BF0AFC"/>
    <w:rsid w:val="00BF0C3D"/>
    <w:rsid w:val="00BF164D"/>
    <w:rsid w:val="00BF19A7"/>
    <w:rsid w:val="00BF1A12"/>
    <w:rsid w:val="00BF1B73"/>
    <w:rsid w:val="00BF208E"/>
    <w:rsid w:val="00BF223C"/>
    <w:rsid w:val="00BF262E"/>
    <w:rsid w:val="00BF26D2"/>
    <w:rsid w:val="00BF281B"/>
    <w:rsid w:val="00BF2AD5"/>
    <w:rsid w:val="00BF2D0D"/>
    <w:rsid w:val="00BF2E32"/>
    <w:rsid w:val="00BF2F64"/>
    <w:rsid w:val="00BF2F7F"/>
    <w:rsid w:val="00BF300E"/>
    <w:rsid w:val="00BF3049"/>
    <w:rsid w:val="00BF4350"/>
    <w:rsid w:val="00BF4B82"/>
    <w:rsid w:val="00BF5165"/>
    <w:rsid w:val="00BF53B3"/>
    <w:rsid w:val="00BF547B"/>
    <w:rsid w:val="00BF5ACB"/>
    <w:rsid w:val="00BF5B89"/>
    <w:rsid w:val="00BF67D3"/>
    <w:rsid w:val="00BF6B5E"/>
    <w:rsid w:val="00BF6C39"/>
    <w:rsid w:val="00BF6E05"/>
    <w:rsid w:val="00BF6ECE"/>
    <w:rsid w:val="00BF7139"/>
    <w:rsid w:val="00BF7573"/>
    <w:rsid w:val="00BF75A4"/>
    <w:rsid w:val="00BF7754"/>
    <w:rsid w:val="00BF78C3"/>
    <w:rsid w:val="00BF7AE1"/>
    <w:rsid w:val="00BF7AFD"/>
    <w:rsid w:val="00BF7DD5"/>
    <w:rsid w:val="00C003F3"/>
    <w:rsid w:val="00C003FB"/>
    <w:rsid w:val="00C004BE"/>
    <w:rsid w:val="00C009A3"/>
    <w:rsid w:val="00C00D3E"/>
    <w:rsid w:val="00C00DEC"/>
    <w:rsid w:val="00C00EDD"/>
    <w:rsid w:val="00C01112"/>
    <w:rsid w:val="00C015D2"/>
    <w:rsid w:val="00C01AFC"/>
    <w:rsid w:val="00C01B4A"/>
    <w:rsid w:val="00C01F31"/>
    <w:rsid w:val="00C02198"/>
    <w:rsid w:val="00C021FD"/>
    <w:rsid w:val="00C0245E"/>
    <w:rsid w:val="00C02793"/>
    <w:rsid w:val="00C027F8"/>
    <w:rsid w:val="00C028F0"/>
    <w:rsid w:val="00C02932"/>
    <w:rsid w:val="00C029D1"/>
    <w:rsid w:val="00C03625"/>
    <w:rsid w:val="00C03666"/>
    <w:rsid w:val="00C0392E"/>
    <w:rsid w:val="00C03980"/>
    <w:rsid w:val="00C03C4F"/>
    <w:rsid w:val="00C03F71"/>
    <w:rsid w:val="00C04204"/>
    <w:rsid w:val="00C042FD"/>
    <w:rsid w:val="00C04C3D"/>
    <w:rsid w:val="00C04CAC"/>
    <w:rsid w:val="00C05002"/>
    <w:rsid w:val="00C05027"/>
    <w:rsid w:val="00C050A1"/>
    <w:rsid w:val="00C0516E"/>
    <w:rsid w:val="00C05428"/>
    <w:rsid w:val="00C0543F"/>
    <w:rsid w:val="00C05544"/>
    <w:rsid w:val="00C05856"/>
    <w:rsid w:val="00C05B07"/>
    <w:rsid w:val="00C05C09"/>
    <w:rsid w:val="00C05E33"/>
    <w:rsid w:val="00C05ECF"/>
    <w:rsid w:val="00C06347"/>
    <w:rsid w:val="00C06488"/>
    <w:rsid w:val="00C0685E"/>
    <w:rsid w:val="00C06D1B"/>
    <w:rsid w:val="00C074E4"/>
    <w:rsid w:val="00C079E6"/>
    <w:rsid w:val="00C07AE1"/>
    <w:rsid w:val="00C101C0"/>
    <w:rsid w:val="00C105BA"/>
    <w:rsid w:val="00C108A5"/>
    <w:rsid w:val="00C1098C"/>
    <w:rsid w:val="00C109C2"/>
    <w:rsid w:val="00C10B54"/>
    <w:rsid w:val="00C10DA9"/>
    <w:rsid w:val="00C10FDB"/>
    <w:rsid w:val="00C1135A"/>
    <w:rsid w:val="00C11408"/>
    <w:rsid w:val="00C1194E"/>
    <w:rsid w:val="00C11A54"/>
    <w:rsid w:val="00C11B04"/>
    <w:rsid w:val="00C11FED"/>
    <w:rsid w:val="00C1246F"/>
    <w:rsid w:val="00C1263C"/>
    <w:rsid w:val="00C12C9F"/>
    <w:rsid w:val="00C12F14"/>
    <w:rsid w:val="00C1301A"/>
    <w:rsid w:val="00C135CC"/>
    <w:rsid w:val="00C13609"/>
    <w:rsid w:val="00C1363F"/>
    <w:rsid w:val="00C13A91"/>
    <w:rsid w:val="00C13AB9"/>
    <w:rsid w:val="00C13AC2"/>
    <w:rsid w:val="00C1412F"/>
    <w:rsid w:val="00C1429F"/>
    <w:rsid w:val="00C1450B"/>
    <w:rsid w:val="00C14777"/>
    <w:rsid w:val="00C14D22"/>
    <w:rsid w:val="00C15770"/>
    <w:rsid w:val="00C15A3B"/>
    <w:rsid w:val="00C15ABF"/>
    <w:rsid w:val="00C16034"/>
    <w:rsid w:val="00C16258"/>
    <w:rsid w:val="00C163E3"/>
    <w:rsid w:val="00C1643B"/>
    <w:rsid w:val="00C167B5"/>
    <w:rsid w:val="00C16A26"/>
    <w:rsid w:val="00C16C53"/>
    <w:rsid w:val="00C16FF3"/>
    <w:rsid w:val="00C1754D"/>
    <w:rsid w:val="00C17573"/>
    <w:rsid w:val="00C17BB3"/>
    <w:rsid w:val="00C17E83"/>
    <w:rsid w:val="00C17F20"/>
    <w:rsid w:val="00C20191"/>
    <w:rsid w:val="00C203A5"/>
    <w:rsid w:val="00C20536"/>
    <w:rsid w:val="00C2055E"/>
    <w:rsid w:val="00C20666"/>
    <w:rsid w:val="00C20F06"/>
    <w:rsid w:val="00C211DC"/>
    <w:rsid w:val="00C2193A"/>
    <w:rsid w:val="00C2193E"/>
    <w:rsid w:val="00C21BA8"/>
    <w:rsid w:val="00C225AF"/>
    <w:rsid w:val="00C22706"/>
    <w:rsid w:val="00C22740"/>
    <w:rsid w:val="00C22939"/>
    <w:rsid w:val="00C22D72"/>
    <w:rsid w:val="00C22E5D"/>
    <w:rsid w:val="00C22F05"/>
    <w:rsid w:val="00C23142"/>
    <w:rsid w:val="00C2337A"/>
    <w:rsid w:val="00C2390D"/>
    <w:rsid w:val="00C2408B"/>
    <w:rsid w:val="00C24299"/>
    <w:rsid w:val="00C24573"/>
    <w:rsid w:val="00C248D0"/>
    <w:rsid w:val="00C249AE"/>
    <w:rsid w:val="00C24B5B"/>
    <w:rsid w:val="00C2543B"/>
    <w:rsid w:val="00C25B45"/>
    <w:rsid w:val="00C25BF8"/>
    <w:rsid w:val="00C25C39"/>
    <w:rsid w:val="00C25CDE"/>
    <w:rsid w:val="00C25E63"/>
    <w:rsid w:val="00C25FD5"/>
    <w:rsid w:val="00C26146"/>
    <w:rsid w:val="00C261ED"/>
    <w:rsid w:val="00C26462"/>
    <w:rsid w:val="00C26576"/>
    <w:rsid w:val="00C266A6"/>
    <w:rsid w:val="00C26712"/>
    <w:rsid w:val="00C26A6B"/>
    <w:rsid w:val="00C26C4F"/>
    <w:rsid w:val="00C26E6D"/>
    <w:rsid w:val="00C274E3"/>
    <w:rsid w:val="00C278C2"/>
    <w:rsid w:val="00C27977"/>
    <w:rsid w:val="00C27B4A"/>
    <w:rsid w:val="00C27E65"/>
    <w:rsid w:val="00C27EB0"/>
    <w:rsid w:val="00C27F48"/>
    <w:rsid w:val="00C3016F"/>
    <w:rsid w:val="00C30503"/>
    <w:rsid w:val="00C30550"/>
    <w:rsid w:val="00C305C9"/>
    <w:rsid w:val="00C3074F"/>
    <w:rsid w:val="00C313F0"/>
    <w:rsid w:val="00C313FD"/>
    <w:rsid w:val="00C31462"/>
    <w:rsid w:val="00C314E6"/>
    <w:rsid w:val="00C324B0"/>
    <w:rsid w:val="00C32D83"/>
    <w:rsid w:val="00C32DA2"/>
    <w:rsid w:val="00C333FB"/>
    <w:rsid w:val="00C33563"/>
    <w:rsid w:val="00C33756"/>
    <w:rsid w:val="00C337F6"/>
    <w:rsid w:val="00C339EE"/>
    <w:rsid w:val="00C33DD5"/>
    <w:rsid w:val="00C33E94"/>
    <w:rsid w:val="00C343B7"/>
    <w:rsid w:val="00C34D39"/>
    <w:rsid w:val="00C34F93"/>
    <w:rsid w:val="00C351E2"/>
    <w:rsid w:val="00C3520B"/>
    <w:rsid w:val="00C35300"/>
    <w:rsid w:val="00C35388"/>
    <w:rsid w:val="00C3584E"/>
    <w:rsid w:val="00C35923"/>
    <w:rsid w:val="00C35E4C"/>
    <w:rsid w:val="00C36230"/>
    <w:rsid w:val="00C36386"/>
    <w:rsid w:val="00C36465"/>
    <w:rsid w:val="00C36F55"/>
    <w:rsid w:val="00C36F8E"/>
    <w:rsid w:val="00C37112"/>
    <w:rsid w:val="00C371DF"/>
    <w:rsid w:val="00C37344"/>
    <w:rsid w:val="00C37CAB"/>
    <w:rsid w:val="00C37CBD"/>
    <w:rsid w:val="00C37E7B"/>
    <w:rsid w:val="00C37F78"/>
    <w:rsid w:val="00C40698"/>
    <w:rsid w:val="00C408B7"/>
    <w:rsid w:val="00C40B7B"/>
    <w:rsid w:val="00C40B7D"/>
    <w:rsid w:val="00C40D84"/>
    <w:rsid w:val="00C41233"/>
    <w:rsid w:val="00C421BD"/>
    <w:rsid w:val="00C42557"/>
    <w:rsid w:val="00C428FB"/>
    <w:rsid w:val="00C42934"/>
    <w:rsid w:val="00C42D18"/>
    <w:rsid w:val="00C42EE1"/>
    <w:rsid w:val="00C43024"/>
    <w:rsid w:val="00C431F5"/>
    <w:rsid w:val="00C43266"/>
    <w:rsid w:val="00C43DD8"/>
    <w:rsid w:val="00C43E79"/>
    <w:rsid w:val="00C443A5"/>
    <w:rsid w:val="00C44557"/>
    <w:rsid w:val="00C446FE"/>
    <w:rsid w:val="00C4470F"/>
    <w:rsid w:val="00C448BC"/>
    <w:rsid w:val="00C44A9E"/>
    <w:rsid w:val="00C44CFB"/>
    <w:rsid w:val="00C44D13"/>
    <w:rsid w:val="00C45107"/>
    <w:rsid w:val="00C4519B"/>
    <w:rsid w:val="00C45520"/>
    <w:rsid w:val="00C45758"/>
    <w:rsid w:val="00C45810"/>
    <w:rsid w:val="00C4582D"/>
    <w:rsid w:val="00C458A4"/>
    <w:rsid w:val="00C45B4F"/>
    <w:rsid w:val="00C45C6F"/>
    <w:rsid w:val="00C45C73"/>
    <w:rsid w:val="00C45CEE"/>
    <w:rsid w:val="00C45F67"/>
    <w:rsid w:val="00C461E5"/>
    <w:rsid w:val="00C4620B"/>
    <w:rsid w:val="00C46265"/>
    <w:rsid w:val="00C46278"/>
    <w:rsid w:val="00C463F6"/>
    <w:rsid w:val="00C46791"/>
    <w:rsid w:val="00C468AE"/>
    <w:rsid w:val="00C46B79"/>
    <w:rsid w:val="00C46BD8"/>
    <w:rsid w:val="00C46FC3"/>
    <w:rsid w:val="00C47389"/>
    <w:rsid w:val="00C4751E"/>
    <w:rsid w:val="00C47715"/>
    <w:rsid w:val="00C47A6D"/>
    <w:rsid w:val="00C47AD2"/>
    <w:rsid w:val="00C47AE7"/>
    <w:rsid w:val="00C47CEE"/>
    <w:rsid w:val="00C50292"/>
    <w:rsid w:val="00C502AB"/>
    <w:rsid w:val="00C508AD"/>
    <w:rsid w:val="00C50B32"/>
    <w:rsid w:val="00C50DE6"/>
    <w:rsid w:val="00C50E3A"/>
    <w:rsid w:val="00C5106A"/>
    <w:rsid w:val="00C511D1"/>
    <w:rsid w:val="00C511D8"/>
    <w:rsid w:val="00C51D98"/>
    <w:rsid w:val="00C51F56"/>
    <w:rsid w:val="00C524A9"/>
    <w:rsid w:val="00C52602"/>
    <w:rsid w:val="00C52A5D"/>
    <w:rsid w:val="00C52FD4"/>
    <w:rsid w:val="00C530DD"/>
    <w:rsid w:val="00C5311B"/>
    <w:rsid w:val="00C53260"/>
    <w:rsid w:val="00C53413"/>
    <w:rsid w:val="00C536DC"/>
    <w:rsid w:val="00C53731"/>
    <w:rsid w:val="00C53870"/>
    <w:rsid w:val="00C53C0A"/>
    <w:rsid w:val="00C53D6F"/>
    <w:rsid w:val="00C54315"/>
    <w:rsid w:val="00C543AD"/>
    <w:rsid w:val="00C546A5"/>
    <w:rsid w:val="00C54942"/>
    <w:rsid w:val="00C54BC1"/>
    <w:rsid w:val="00C54E12"/>
    <w:rsid w:val="00C54E17"/>
    <w:rsid w:val="00C54FBC"/>
    <w:rsid w:val="00C55006"/>
    <w:rsid w:val="00C5575B"/>
    <w:rsid w:val="00C55A8D"/>
    <w:rsid w:val="00C55B6D"/>
    <w:rsid w:val="00C5612F"/>
    <w:rsid w:val="00C5627A"/>
    <w:rsid w:val="00C56344"/>
    <w:rsid w:val="00C56468"/>
    <w:rsid w:val="00C56679"/>
    <w:rsid w:val="00C56737"/>
    <w:rsid w:val="00C5691E"/>
    <w:rsid w:val="00C56A65"/>
    <w:rsid w:val="00C56AB8"/>
    <w:rsid w:val="00C56DB7"/>
    <w:rsid w:val="00C56DED"/>
    <w:rsid w:val="00C56EE3"/>
    <w:rsid w:val="00C56FB5"/>
    <w:rsid w:val="00C57055"/>
    <w:rsid w:val="00C57229"/>
    <w:rsid w:val="00C57A20"/>
    <w:rsid w:val="00C57D77"/>
    <w:rsid w:val="00C57DD1"/>
    <w:rsid w:val="00C57F30"/>
    <w:rsid w:val="00C60386"/>
    <w:rsid w:val="00C6067D"/>
    <w:rsid w:val="00C6084D"/>
    <w:rsid w:val="00C60B89"/>
    <w:rsid w:val="00C6116C"/>
    <w:rsid w:val="00C61657"/>
    <w:rsid w:val="00C6172C"/>
    <w:rsid w:val="00C61F8C"/>
    <w:rsid w:val="00C621EE"/>
    <w:rsid w:val="00C622E8"/>
    <w:rsid w:val="00C627D9"/>
    <w:rsid w:val="00C62940"/>
    <w:rsid w:val="00C62C48"/>
    <w:rsid w:val="00C62CF3"/>
    <w:rsid w:val="00C62D72"/>
    <w:rsid w:val="00C62F2C"/>
    <w:rsid w:val="00C6339F"/>
    <w:rsid w:val="00C635A2"/>
    <w:rsid w:val="00C6379A"/>
    <w:rsid w:val="00C64791"/>
    <w:rsid w:val="00C6495B"/>
    <w:rsid w:val="00C64AB7"/>
    <w:rsid w:val="00C64D10"/>
    <w:rsid w:val="00C650FA"/>
    <w:rsid w:val="00C65125"/>
    <w:rsid w:val="00C65469"/>
    <w:rsid w:val="00C65618"/>
    <w:rsid w:val="00C6577A"/>
    <w:rsid w:val="00C6598F"/>
    <w:rsid w:val="00C65D91"/>
    <w:rsid w:val="00C65DF2"/>
    <w:rsid w:val="00C65EFB"/>
    <w:rsid w:val="00C65F25"/>
    <w:rsid w:val="00C661F9"/>
    <w:rsid w:val="00C6645B"/>
    <w:rsid w:val="00C6652B"/>
    <w:rsid w:val="00C668AF"/>
    <w:rsid w:val="00C66953"/>
    <w:rsid w:val="00C669D1"/>
    <w:rsid w:val="00C66C5E"/>
    <w:rsid w:val="00C673CF"/>
    <w:rsid w:val="00C67525"/>
    <w:rsid w:val="00C67D58"/>
    <w:rsid w:val="00C70017"/>
    <w:rsid w:val="00C700A9"/>
    <w:rsid w:val="00C704CF"/>
    <w:rsid w:val="00C704DD"/>
    <w:rsid w:val="00C706FB"/>
    <w:rsid w:val="00C70817"/>
    <w:rsid w:val="00C708BF"/>
    <w:rsid w:val="00C70AA4"/>
    <w:rsid w:val="00C70CBA"/>
    <w:rsid w:val="00C70DAE"/>
    <w:rsid w:val="00C711DC"/>
    <w:rsid w:val="00C71336"/>
    <w:rsid w:val="00C71413"/>
    <w:rsid w:val="00C715FF"/>
    <w:rsid w:val="00C716D2"/>
    <w:rsid w:val="00C71711"/>
    <w:rsid w:val="00C71F1B"/>
    <w:rsid w:val="00C72074"/>
    <w:rsid w:val="00C72469"/>
    <w:rsid w:val="00C7256F"/>
    <w:rsid w:val="00C72AF4"/>
    <w:rsid w:val="00C72F8D"/>
    <w:rsid w:val="00C7303E"/>
    <w:rsid w:val="00C73384"/>
    <w:rsid w:val="00C733D5"/>
    <w:rsid w:val="00C73570"/>
    <w:rsid w:val="00C7364B"/>
    <w:rsid w:val="00C74140"/>
    <w:rsid w:val="00C742DB"/>
    <w:rsid w:val="00C744E5"/>
    <w:rsid w:val="00C747D1"/>
    <w:rsid w:val="00C748B8"/>
    <w:rsid w:val="00C74A11"/>
    <w:rsid w:val="00C752FD"/>
    <w:rsid w:val="00C75453"/>
    <w:rsid w:val="00C75984"/>
    <w:rsid w:val="00C75E4D"/>
    <w:rsid w:val="00C75EC4"/>
    <w:rsid w:val="00C75F1E"/>
    <w:rsid w:val="00C76116"/>
    <w:rsid w:val="00C767AD"/>
    <w:rsid w:val="00C76927"/>
    <w:rsid w:val="00C7708F"/>
    <w:rsid w:val="00C7714D"/>
    <w:rsid w:val="00C772AD"/>
    <w:rsid w:val="00C77355"/>
    <w:rsid w:val="00C7796C"/>
    <w:rsid w:val="00C7798E"/>
    <w:rsid w:val="00C77B60"/>
    <w:rsid w:val="00C804D9"/>
    <w:rsid w:val="00C80591"/>
    <w:rsid w:val="00C80667"/>
    <w:rsid w:val="00C80687"/>
    <w:rsid w:val="00C80938"/>
    <w:rsid w:val="00C809DD"/>
    <w:rsid w:val="00C80D7A"/>
    <w:rsid w:val="00C80D7E"/>
    <w:rsid w:val="00C80F7B"/>
    <w:rsid w:val="00C81061"/>
    <w:rsid w:val="00C810A0"/>
    <w:rsid w:val="00C811A1"/>
    <w:rsid w:val="00C8122E"/>
    <w:rsid w:val="00C812A5"/>
    <w:rsid w:val="00C8133A"/>
    <w:rsid w:val="00C817F3"/>
    <w:rsid w:val="00C81832"/>
    <w:rsid w:val="00C81941"/>
    <w:rsid w:val="00C819AE"/>
    <w:rsid w:val="00C81A11"/>
    <w:rsid w:val="00C81A24"/>
    <w:rsid w:val="00C81FA9"/>
    <w:rsid w:val="00C82367"/>
    <w:rsid w:val="00C825E1"/>
    <w:rsid w:val="00C826BC"/>
    <w:rsid w:val="00C83030"/>
    <w:rsid w:val="00C831A9"/>
    <w:rsid w:val="00C83294"/>
    <w:rsid w:val="00C83524"/>
    <w:rsid w:val="00C8377E"/>
    <w:rsid w:val="00C83885"/>
    <w:rsid w:val="00C838C5"/>
    <w:rsid w:val="00C83943"/>
    <w:rsid w:val="00C8408E"/>
    <w:rsid w:val="00C8416D"/>
    <w:rsid w:val="00C841D1"/>
    <w:rsid w:val="00C8426A"/>
    <w:rsid w:val="00C84AF1"/>
    <w:rsid w:val="00C84BFA"/>
    <w:rsid w:val="00C85300"/>
    <w:rsid w:val="00C85474"/>
    <w:rsid w:val="00C8573F"/>
    <w:rsid w:val="00C85746"/>
    <w:rsid w:val="00C85C3A"/>
    <w:rsid w:val="00C85D77"/>
    <w:rsid w:val="00C85F0C"/>
    <w:rsid w:val="00C860ED"/>
    <w:rsid w:val="00C8613C"/>
    <w:rsid w:val="00C861DF"/>
    <w:rsid w:val="00C8627E"/>
    <w:rsid w:val="00C86438"/>
    <w:rsid w:val="00C86835"/>
    <w:rsid w:val="00C8695F"/>
    <w:rsid w:val="00C86CC1"/>
    <w:rsid w:val="00C87E05"/>
    <w:rsid w:val="00C87F42"/>
    <w:rsid w:val="00C90134"/>
    <w:rsid w:val="00C90270"/>
    <w:rsid w:val="00C9055D"/>
    <w:rsid w:val="00C90655"/>
    <w:rsid w:val="00C90894"/>
    <w:rsid w:val="00C90A19"/>
    <w:rsid w:val="00C90FF5"/>
    <w:rsid w:val="00C91181"/>
    <w:rsid w:val="00C9120C"/>
    <w:rsid w:val="00C91560"/>
    <w:rsid w:val="00C91733"/>
    <w:rsid w:val="00C917CB"/>
    <w:rsid w:val="00C9196C"/>
    <w:rsid w:val="00C91AC3"/>
    <w:rsid w:val="00C91ADF"/>
    <w:rsid w:val="00C91B8F"/>
    <w:rsid w:val="00C91C96"/>
    <w:rsid w:val="00C91CFC"/>
    <w:rsid w:val="00C91E5C"/>
    <w:rsid w:val="00C9202A"/>
    <w:rsid w:val="00C92127"/>
    <w:rsid w:val="00C92307"/>
    <w:rsid w:val="00C923DF"/>
    <w:rsid w:val="00C92516"/>
    <w:rsid w:val="00C92E16"/>
    <w:rsid w:val="00C92F83"/>
    <w:rsid w:val="00C92FBC"/>
    <w:rsid w:val="00C93327"/>
    <w:rsid w:val="00C937EA"/>
    <w:rsid w:val="00C938E6"/>
    <w:rsid w:val="00C93D2D"/>
    <w:rsid w:val="00C93F41"/>
    <w:rsid w:val="00C940AE"/>
    <w:rsid w:val="00C9455E"/>
    <w:rsid w:val="00C948B5"/>
    <w:rsid w:val="00C9492A"/>
    <w:rsid w:val="00C94DC9"/>
    <w:rsid w:val="00C94F0D"/>
    <w:rsid w:val="00C95092"/>
    <w:rsid w:val="00C95320"/>
    <w:rsid w:val="00C95496"/>
    <w:rsid w:val="00C955B7"/>
    <w:rsid w:val="00C955C3"/>
    <w:rsid w:val="00C959F8"/>
    <w:rsid w:val="00C95D57"/>
    <w:rsid w:val="00C95E50"/>
    <w:rsid w:val="00C95F89"/>
    <w:rsid w:val="00C9601F"/>
    <w:rsid w:val="00C96248"/>
    <w:rsid w:val="00C962AC"/>
    <w:rsid w:val="00C964F9"/>
    <w:rsid w:val="00C96B7C"/>
    <w:rsid w:val="00C96CE2"/>
    <w:rsid w:val="00C972D4"/>
    <w:rsid w:val="00C9733E"/>
    <w:rsid w:val="00C97370"/>
    <w:rsid w:val="00C97825"/>
    <w:rsid w:val="00C9788E"/>
    <w:rsid w:val="00C97C5B"/>
    <w:rsid w:val="00CA0180"/>
    <w:rsid w:val="00CA0522"/>
    <w:rsid w:val="00CA0565"/>
    <w:rsid w:val="00CA07B1"/>
    <w:rsid w:val="00CA095A"/>
    <w:rsid w:val="00CA130A"/>
    <w:rsid w:val="00CA1346"/>
    <w:rsid w:val="00CA14BD"/>
    <w:rsid w:val="00CA15F7"/>
    <w:rsid w:val="00CA17C7"/>
    <w:rsid w:val="00CA1945"/>
    <w:rsid w:val="00CA1C56"/>
    <w:rsid w:val="00CA1C8C"/>
    <w:rsid w:val="00CA1E14"/>
    <w:rsid w:val="00CA1F92"/>
    <w:rsid w:val="00CA206C"/>
    <w:rsid w:val="00CA22FC"/>
    <w:rsid w:val="00CA251A"/>
    <w:rsid w:val="00CA272C"/>
    <w:rsid w:val="00CA2840"/>
    <w:rsid w:val="00CA2C3B"/>
    <w:rsid w:val="00CA2CB4"/>
    <w:rsid w:val="00CA2D35"/>
    <w:rsid w:val="00CA2E55"/>
    <w:rsid w:val="00CA2FD5"/>
    <w:rsid w:val="00CA3433"/>
    <w:rsid w:val="00CA35A1"/>
    <w:rsid w:val="00CA35BD"/>
    <w:rsid w:val="00CA3676"/>
    <w:rsid w:val="00CA3AC7"/>
    <w:rsid w:val="00CA3B41"/>
    <w:rsid w:val="00CA3BF6"/>
    <w:rsid w:val="00CA3CCA"/>
    <w:rsid w:val="00CA3D6C"/>
    <w:rsid w:val="00CA3D81"/>
    <w:rsid w:val="00CA3DA0"/>
    <w:rsid w:val="00CA4092"/>
    <w:rsid w:val="00CA409D"/>
    <w:rsid w:val="00CA42ED"/>
    <w:rsid w:val="00CA44A6"/>
    <w:rsid w:val="00CA4762"/>
    <w:rsid w:val="00CA477A"/>
    <w:rsid w:val="00CA48DE"/>
    <w:rsid w:val="00CA50A1"/>
    <w:rsid w:val="00CA559D"/>
    <w:rsid w:val="00CA5809"/>
    <w:rsid w:val="00CA5C5E"/>
    <w:rsid w:val="00CA5D3A"/>
    <w:rsid w:val="00CA5DCD"/>
    <w:rsid w:val="00CA61AD"/>
    <w:rsid w:val="00CA6711"/>
    <w:rsid w:val="00CA6812"/>
    <w:rsid w:val="00CA6841"/>
    <w:rsid w:val="00CA698A"/>
    <w:rsid w:val="00CA6AE0"/>
    <w:rsid w:val="00CA6D98"/>
    <w:rsid w:val="00CA7083"/>
    <w:rsid w:val="00CA7128"/>
    <w:rsid w:val="00CA71BB"/>
    <w:rsid w:val="00CA7946"/>
    <w:rsid w:val="00CA7B7C"/>
    <w:rsid w:val="00CB008E"/>
    <w:rsid w:val="00CB035C"/>
    <w:rsid w:val="00CB04D6"/>
    <w:rsid w:val="00CB08EE"/>
    <w:rsid w:val="00CB0A60"/>
    <w:rsid w:val="00CB0B2F"/>
    <w:rsid w:val="00CB0B7B"/>
    <w:rsid w:val="00CB0BCF"/>
    <w:rsid w:val="00CB1266"/>
    <w:rsid w:val="00CB13D6"/>
    <w:rsid w:val="00CB18CE"/>
    <w:rsid w:val="00CB191A"/>
    <w:rsid w:val="00CB1C98"/>
    <w:rsid w:val="00CB1F5C"/>
    <w:rsid w:val="00CB203C"/>
    <w:rsid w:val="00CB22C4"/>
    <w:rsid w:val="00CB2303"/>
    <w:rsid w:val="00CB2590"/>
    <w:rsid w:val="00CB27E7"/>
    <w:rsid w:val="00CB28D9"/>
    <w:rsid w:val="00CB2A0B"/>
    <w:rsid w:val="00CB2D22"/>
    <w:rsid w:val="00CB2DE7"/>
    <w:rsid w:val="00CB3262"/>
    <w:rsid w:val="00CB33E4"/>
    <w:rsid w:val="00CB33EB"/>
    <w:rsid w:val="00CB396C"/>
    <w:rsid w:val="00CB3BEF"/>
    <w:rsid w:val="00CB3F30"/>
    <w:rsid w:val="00CB42C8"/>
    <w:rsid w:val="00CB4605"/>
    <w:rsid w:val="00CB465B"/>
    <w:rsid w:val="00CB490C"/>
    <w:rsid w:val="00CB4B03"/>
    <w:rsid w:val="00CB4C01"/>
    <w:rsid w:val="00CB4E65"/>
    <w:rsid w:val="00CB4FF2"/>
    <w:rsid w:val="00CB54C1"/>
    <w:rsid w:val="00CB56E1"/>
    <w:rsid w:val="00CB579C"/>
    <w:rsid w:val="00CB59FB"/>
    <w:rsid w:val="00CB5F7A"/>
    <w:rsid w:val="00CB6698"/>
    <w:rsid w:val="00CB66F3"/>
    <w:rsid w:val="00CB6C5B"/>
    <w:rsid w:val="00CB6E77"/>
    <w:rsid w:val="00CB6F35"/>
    <w:rsid w:val="00CB6F3A"/>
    <w:rsid w:val="00CB70B4"/>
    <w:rsid w:val="00CB733F"/>
    <w:rsid w:val="00CB7494"/>
    <w:rsid w:val="00CB7652"/>
    <w:rsid w:val="00CB7A42"/>
    <w:rsid w:val="00CB7C64"/>
    <w:rsid w:val="00CB7D01"/>
    <w:rsid w:val="00CB7DE5"/>
    <w:rsid w:val="00CC0084"/>
    <w:rsid w:val="00CC00AC"/>
    <w:rsid w:val="00CC0127"/>
    <w:rsid w:val="00CC0356"/>
    <w:rsid w:val="00CC0799"/>
    <w:rsid w:val="00CC0896"/>
    <w:rsid w:val="00CC0920"/>
    <w:rsid w:val="00CC0923"/>
    <w:rsid w:val="00CC0A27"/>
    <w:rsid w:val="00CC0ACC"/>
    <w:rsid w:val="00CC0FBD"/>
    <w:rsid w:val="00CC1029"/>
    <w:rsid w:val="00CC10CB"/>
    <w:rsid w:val="00CC11EA"/>
    <w:rsid w:val="00CC145A"/>
    <w:rsid w:val="00CC1674"/>
    <w:rsid w:val="00CC1696"/>
    <w:rsid w:val="00CC19E0"/>
    <w:rsid w:val="00CC1D32"/>
    <w:rsid w:val="00CC1DB4"/>
    <w:rsid w:val="00CC2093"/>
    <w:rsid w:val="00CC2122"/>
    <w:rsid w:val="00CC272E"/>
    <w:rsid w:val="00CC2A8D"/>
    <w:rsid w:val="00CC2ABB"/>
    <w:rsid w:val="00CC2AE3"/>
    <w:rsid w:val="00CC2B10"/>
    <w:rsid w:val="00CC3056"/>
    <w:rsid w:val="00CC3082"/>
    <w:rsid w:val="00CC3734"/>
    <w:rsid w:val="00CC3915"/>
    <w:rsid w:val="00CC39A4"/>
    <w:rsid w:val="00CC4B6B"/>
    <w:rsid w:val="00CC5359"/>
    <w:rsid w:val="00CC535C"/>
    <w:rsid w:val="00CC56B5"/>
    <w:rsid w:val="00CC5873"/>
    <w:rsid w:val="00CC5AE9"/>
    <w:rsid w:val="00CC5B8F"/>
    <w:rsid w:val="00CC62B7"/>
    <w:rsid w:val="00CC66E1"/>
    <w:rsid w:val="00CC6888"/>
    <w:rsid w:val="00CC6E7A"/>
    <w:rsid w:val="00CC7153"/>
    <w:rsid w:val="00CC73D2"/>
    <w:rsid w:val="00CC7A53"/>
    <w:rsid w:val="00CC7D27"/>
    <w:rsid w:val="00CC7E84"/>
    <w:rsid w:val="00CD0039"/>
    <w:rsid w:val="00CD0795"/>
    <w:rsid w:val="00CD084B"/>
    <w:rsid w:val="00CD1431"/>
    <w:rsid w:val="00CD1B36"/>
    <w:rsid w:val="00CD1EA0"/>
    <w:rsid w:val="00CD3049"/>
    <w:rsid w:val="00CD3123"/>
    <w:rsid w:val="00CD3315"/>
    <w:rsid w:val="00CD3381"/>
    <w:rsid w:val="00CD3636"/>
    <w:rsid w:val="00CD36BC"/>
    <w:rsid w:val="00CD3852"/>
    <w:rsid w:val="00CD38A7"/>
    <w:rsid w:val="00CD39DE"/>
    <w:rsid w:val="00CD3D4E"/>
    <w:rsid w:val="00CD4133"/>
    <w:rsid w:val="00CD4682"/>
    <w:rsid w:val="00CD46C2"/>
    <w:rsid w:val="00CD4806"/>
    <w:rsid w:val="00CD489E"/>
    <w:rsid w:val="00CD4A2E"/>
    <w:rsid w:val="00CD50AF"/>
    <w:rsid w:val="00CD50D6"/>
    <w:rsid w:val="00CD528C"/>
    <w:rsid w:val="00CD539A"/>
    <w:rsid w:val="00CD56F7"/>
    <w:rsid w:val="00CD571F"/>
    <w:rsid w:val="00CD60AF"/>
    <w:rsid w:val="00CD6400"/>
    <w:rsid w:val="00CD640F"/>
    <w:rsid w:val="00CD6643"/>
    <w:rsid w:val="00CD6747"/>
    <w:rsid w:val="00CD6E82"/>
    <w:rsid w:val="00CD6FB9"/>
    <w:rsid w:val="00CD704F"/>
    <w:rsid w:val="00CD707A"/>
    <w:rsid w:val="00CD70A6"/>
    <w:rsid w:val="00CD7193"/>
    <w:rsid w:val="00CD7307"/>
    <w:rsid w:val="00CD7670"/>
    <w:rsid w:val="00CD78B3"/>
    <w:rsid w:val="00CD7CBC"/>
    <w:rsid w:val="00CE01DB"/>
    <w:rsid w:val="00CE022E"/>
    <w:rsid w:val="00CE02F9"/>
    <w:rsid w:val="00CE04AD"/>
    <w:rsid w:val="00CE0A02"/>
    <w:rsid w:val="00CE0ADE"/>
    <w:rsid w:val="00CE0B3C"/>
    <w:rsid w:val="00CE0B46"/>
    <w:rsid w:val="00CE0E26"/>
    <w:rsid w:val="00CE1403"/>
    <w:rsid w:val="00CE17B4"/>
    <w:rsid w:val="00CE19D3"/>
    <w:rsid w:val="00CE2165"/>
    <w:rsid w:val="00CE2383"/>
    <w:rsid w:val="00CE238A"/>
    <w:rsid w:val="00CE2393"/>
    <w:rsid w:val="00CE2DF6"/>
    <w:rsid w:val="00CE3051"/>
    <w:rsid w:val="00CE35E0"/>
    <w:rsid w:val="00CE37C8"/>
    <w:rsid w:val="00CE39BD"/>
    <w:rsid w:val="00CE39F8"/>
    <w:rsid w:val="00CE3C83"/>
    <w:rsid w:val="00CE4218"/>
    <w:rsid w:val="00CE4709"/>
    <w:rsid w:val="00CE4B20"/>
    <w:rsid w:val="00CE4BCA"/>
    <w:rsid w:val="00CE5014"/>
    <w:rsid w:val="00CE50D6"/>
    <w:rsid w:val="00CE5113"/>
    <w:rsid w:val="00CE51DA"/>
    <w:rsid w:val="00CE5372"/>
    <w:rsid w:val="00CE57AA"/>
    <w:rsid w:val="00CE57AB"/>
    <w:rsid w:val="00CE5887"/>
    <w:rsid w:val="00CE5A8D"/>
    <w:rsid w:val="00CE5B1E"/>
    <w:rsid w:val="00CE5BCE"/>
    <w:rsid w:val="00CE5BEA"/>
    <w:rsid w:val="00CE5D09"/>
    <w:rsid w:val="00CE5D60"/>
    <w:rsid w:val="00CE5E6B"/>
    <w:rsid w:val="00CE6037"/>
    <w:rsid w:val="00CE621E"/>
    <w:rsid w:val="00CE6302"/>
    <w:rsid w:val="00CE655D"/>
    <w:rsid w:val="00CE65DF"/>
    <w:rsid w:val="00CE66E5"/>
    <w:rsid w:val="00CE6839"/>
    <w:rsid w:val="00CE6EE5"/>
    <w:rsid w:val="00CE6F92"/>
    <w:rsid w:val="00CE701A"/>
    <w:rsid w:val="00CE75A8"/>
    <w:rsid w:val="00CE76E5"/>
    <w:rsid w:val="00CE7757"/>
    <w:rsid w:val="00CE7E9E"/>
    <w:rsid w:val="00CE7EEA"/>
    <w:rsid w:val="00CE7EEF"/>
    <w:rsid w:val="00CF00CC"/>
    <w:rsid w:val="00CF010C"/>
    <w:rsid w:val="00CF0265"/>
    <w:rsid w:val="00CF03F5"/>
    <w:rsid w:val="00CF0457"/>
    <w:rsid w:val="00CF060A"/>
    <w:rsid w:val="00CF0C48"/>
    <w:rsid w:val="00CF0E97"/>
    <w:rsid w:val="00CF1066"/>
    <w:rsid w:val="00CF1324"/>
    <w:rsid w:val="00CF155F"/>
    <w:rsid w:val="00CF186E"/>
    <w:rsid w:val="00CF195B"/>
    <w:rsid w:val="00CF1C16"/>
    <w:rsid w:val="00CF2282"/>
    <w:rsid w:val="00CF2582"/>
    <w:rsid w:val="00CF269C"/>
    <w:rsid w:val="00CF26B5"/>
    <w:rsid w:val="00CF2701"/>
    <w:rsid w:val="00CF2895"/>
    <w:rsid w:val="00CF2977"/>
    <w:rsid w:val="00CF2A7E"/>
    <w:rsid w:val="00CF2EA6"/>
    <w:rsid w:val="00CF3338"/>
    <w:rsid w:val="00CF34A6"/>
    <w:rsid w:val="00CF34AD"/>
    <w:rsid w:val="00CF390C"/>
    <w:rsid w:val="00CF39A3"/>
    <w:rsid w:val="00CF3C68"/>
    <w:rsid w:val="00CF3CD5"/>
    <w:rsid w:val="00CF3F95"/>
    <w:rsid w:val="00CF44E6"/>
    <w:rsid w:val="00CF4CB1"/>
    <w:rsid w:val="00CF4E82"/>
    <w:rsid w:val="00CF505F"/>
    <w:rsid w:val="00CF548C"/>
    <w:rsid w:val="00CF587D"/>
    <w:rsid w:val="00CF5909"/>
    <w:rsid w:val="00CF59F4"/>
    <w:rsid w:val="00CF5B52"/>
    <w:rsid w:val="00CF6228"/>
    <w:rsid w:val="00CF6327"/>
    <w:rsid w:val="00CF6634"/>
    <w:rsid w:val="00CF6B63"/>
    <w:rsid w:val="00CF6CFC"/>
    <w:rsid w:val="00CF6F88"/>
    <w:rsid w:val="00CF7028"/>
    <w:rsid w:val="00CF7CCD"/>
    <w:rsid w:val="00CF7E5D"/>
    <w:rsid w:val="00D00159"/>
    <w:rsid w:val="00D003D3"/>
    <w:rsid w:val="00D0046E"/>
    <w:rsid w:val="00D00744"/>
    <w:rsid w:val="00D00839"/>
    <w:rsid w:val="00D00C5B"/>
    <w:rsid w:val="00D00FA6"/>
    <w:rsid w:val="00D011F1"/>
    <w:rsid w:val="00D01436"/>
    <w:rsid w:val="00D01621"/>
    <w:rsid w:val="00D01AD0"/>
    <w:rsid w:val="00D01B5E"/>
    <w:rsid w:val="00D01BBA"/>
    <w:rsid w:val="00D01D7C"/>
    <w:rsid w:val="00D01F27"/>
    <w:rsid w:val="00D02346"/>
    <w:rsid w:val="00D02794"/>
    <w:rsid w:val="00D029D5"/>
    <w:rsid w:val="00D0341C"/>
    <w:rsid w:val="00D034E1"/>
    <w:rsid w:val="00D0360F"/>
    <w:rsid w:val="00D0394F"/>
    <w:rsid w:val="00D03993"/>
    <w:rsid w:val="00D03A4C"/>
    <w:rsid w:val="00D03C20"/>
    <w:rsid w:val="00D041A5"/>
    <w:rsid w:val="00D041BA"/>
    <w:rsid w:val="00D043EA"/>
    <w:rsid w:val="00D04822"/>
    <w:rsid w:val="00D04C54"/>
    <w:rsid w:val="00D04E3F"/>
    <w:rsid w:val="00D04F66"/>
    <w:rsid w:val="00D0505B"/>
    <w:rsid w:val="00D0519B"/>
    <w:rsid w:val="00D05320"/>
    <w:rsid w:val="00D0538C"/>
    <w:rsid w:val="00D05A19"/>
    <w:rsid w:val="00D05D3A"/>
    <w:rsid w:val="00D060CB"/>
    <w:rsid w:val="00D06236"/>
    <w:rsid w:val="00D0677B"/>
    <w:rsid w:val="00D06852"/>
    <w:rsid w:val="00D06C8E"/>
    <w:rsid w:val="00D0738F"/>
    <w:rsid w:val="00D073ED"/>
    <w:rsid w:val="00D07675"/>
    <w:rsid w:val="00D0789F"/>
    <w:rsid w:val="00D07936"/>
    <w:rsid w:val="00D07D89"/>
    <w:rsid w:val="00D07DB4"/>
    <w:rsid w:val="00D07FCD"/>
    <w:rsid w:val="00D1017E"/>
    <w:rsid w:val="00D101B9"/>
    <w:rsid w:val="00D102D9"/>
    <w:rsid w:val="00D1070E"/>
    <w:rsid w:val="00D10B9A"/>
    <w:rsid w:val="00D10DE6"/>
    <w:rsid w:val="00D10EB3"/>
    <w:rsid w:val="00D10F4B"/>
    <w:rsid w:val="00D110A6"/>
    <w:rsid w:val="00D1136C"/>
    <w:rsid w:val="00D1148F"/>
    <w:rsid w:val="00D11503"/>
    <w:rsid w:val="00D11763"/>
    <w:rsid w:val="00D11764"/>
    <w:rsid w:val="00D11803"/>
    <w:rsid w:val="00D119EC"/>
    <w:rsid w:val="00D11ADA"/>
    <w:rsid w:val="00D11CDB"/>
    <w:rsid w:val="00D11FE7"/>
    <w:rsid w:val="00D120D7"/>
    <w:rsid w:val="00D12354"/>
    <w:rsid w:val="00D12974"/>
    <w:rsid w:val="00D12A3E"/>
    <w:rsid w:val="00D12B96"/>
    <w:rsid w:val="00D12E09"/>
    <w:rsid w:val="00D13017"/>
    <w:rsid w:val="00D1305F"/>
    <w:rsid w:val="00D132C2"/>
    <w:rsid w:val="00D1354B"/>
    <w:rsid w:val="00D13815"/>
    <w:rsid w:val="00D13AED"/>
    <w:rsid w:val="00D13AFC"/>
    <w:rsid w:val="00D13BFF"/>
    <w:rsid w:val="00D13F59"/>
    <w:rsid w:val="00D13FEB"/>
    <w:rsid w:val="00D14074"/>
    <w:rsid w:val="00D14704"/>
    <w:rsid w:val="00D14900"/>
    <w:rsid w:val="00D14C0C"/>
    <w:rsid w:val="00D14C2B"/>
    <w:rsid w:val="00D14EBD"/>
    <w:rsid w:val="00D15320"/>
    <w:rsid w:val="00D159B1"/>
    <w:rsid w:val="00D15EF0"/>
    <w:rsid w:val="00D15F0C"/>
    <w:rsid w:val="00D1649D"/>
    <w:rsid w:val="00D16638"/>
    <w:rsid w:val="00D1697F"/>
    <w:rsid w:val="00D16B34"/>
    <w:rsid w:val="00D16BCD"/>
    <w:rsid w:val="00D17491"/>
    <w:rsid w:val="00D176FF"/>
    <w:rsid w:val="00D179F9"/>
    <w:rsid w:val="00D17FDE"/>
    <w:rsid w:val="00D200D5"/>
    <w:rsid w:val="00D20217"/>
    <w:rsid w:val="00D202A1"/>
    <w:rsid w:val="00D205B6"/>
    <w:rsid w:val="00D20819"/>
    <w:rsid w:val="00D2096B"/>
    <w:rsid w:val="00D20ACC"/>
    <w:rsid w:val="00D21A17"/>
    <w:rsid w:val="00D21ED0"/>
    <w:rsid w:val="00D2259C"/>
    <w:rsid w:val="00D227B5"/>
    <w:rsid w:val="00D22A1D"/>
    <w:rsid w:val="00D230C6"/>
    <w:rsid w:val="00D2348F"/>
    <w:rsid w:val="00D23530"/>
    <w:rsid w:val="00D23B39"/>
    <w:rsid w:val="00D23B60"/>
    <w:rsid w:val="00D24210"/>
    <w:rsid w:val="00D2441C"/>
    <w:rsid w:val="00D244B5"/>
    <w:rsid w:val="00D247B7"/>
    <w:rsid w:val="00D248A4"/>
    <w:rsid w:val="00D25030"/>
    <w:rsid w:val="00D25159"/>
    <w:rsid w:val="00D25297"/>
    <w:rsid w:val="00D253BD"/>
    <w:rsid w:val="00D254C0"/>
    <w:rsid w:val="00D255B7"/>
    <w:rsid w:val="00D25C9A"/>
    <w:rsid w:val="00D25E6F"/>
    <w:rsid w:val="00D263DA"/>
    <w:rsid w:val="00D2657A"/>
    <w:rsid w:val="00D26914"/>
    <w:rsid w:val="00D26CE0"/>
    <w:rsid w:val="00D26D9D"/>
    <w:rsid w:val="00D26E16"/>
    <w:rsid w:val="00D2711D"/>
    <w:rsid w:val="00D27359"/>
    <w:rsid w:val="00D27412"/>
    <w:rsid w:val="00D27846"/>
    <w:rsid w:val="00D27C23"/>
    <w:rsid w:val="00D27D31"/>
    <w:rsid w:val="00D30022"/>
    <w:rsid w:val="00D300CF"/>
    <w:rsid w:val="00D31018"/>
    <w:rsid w:val="00D31019"/>
    <w:rsid w:val="00D313C5"/>
    <w:rsid w:val="00D31414"/>
    <w:rsid w:val="00D31423"/>
    <w:rsid w:val="00D3159D"/>
    <w:rsid w:val="00D31A43"/>
    <w:rsid w:val="00D31D35"/>
    <w:rsid w:val="00D323E9"/>
    <w:rsid w:val="00D32658"/>
    <w:rsid w:val="00D32A73"/>
    <w:rsid w:val="00D32BB7"/>
    <w:rsid w:val="00D3319A"/>
    <w:rsid w:val="00D332B1"/>
    <w:rsid w:val="00D3334D"/>
    <w:rsid w:val="00D3338B"/>
    <w:rsid w:val="00D33610"/>
    <w:rsid w:val="00D338DB"/>
    <w:rsid w:val="00D339A2"/>
    <w:rsid w:val="00D33C08"/>
    <w:rsid w:val="00D33FD3"/>
    <w:rsid w:val="00D34495"/>
    <w:rsid w:val="00D349BA"/>
    <w:rsid w:val="00D34B81"/>
    <w:rsid w:val="00D34F5F"/>
    <w:rsid w:val="00D353D4"/>
    <w:rsid w:val="00D359B5"/>
    <w:rsid w:val="00D35B48"/>
    <w:rsid w:val="00D35BC0"/>
    <w:rsid w:val="00D35CBD"/>
    <w:rsid w:val="00D35E1E"/>
    <w:rsid w:val="00D360C7"/>
    <w:rsid w:val="00D36AAA"/>
    <w:rsid w:val="00D36B0D"/>
    <w:rsid w:val="00D36B57"/>
    <w:rsid w:val="00D37000"/>
    <w:rsid w:val="00D3742E"/>
    <w:rsid w:val="00D37AF5"/>
    <w:rsid w:val="00D37C9F"/>
    <w:rsid w:val="00D37E1D"/>
    <w:rsid w:val="00D37EA6"/>
    <w:rsid w:val="00D40178"/>
    <w:rsid w:val="00D40188"/>
    <w:rsid w:val="00D4018F"/>
    <w:rsid w:val="00D40302"/>
    <w:rsid w:val="00D40317"/>
    <w:rsid w:val="00D406A0"/>
    <w:rsid w:val="00D40810"/>
    <w:rsid w:val="00D40858"/>
    <w:rsid w:val="00D40BA4"/>
    <w:rsid w:val="00D40E7F"/>
    <w:rsid w:val="00D40F91"/>
    <w:rsid w:val="00D40FB1"/>
    <w:rsid w:val="00D410B0"/>
    <w:rsid w:val="00D4116F"/>
    <w:rsid w:val="00D413BB"/>
    <w:rsid w:val="00D4186F"/>
    <w:rsid w:val="00D4190D"/>
    <w:rsid w:val="00D41AEE"/>
    <w:rsid w:val="00D41BAB"/>
    <w:rsid w:val="00D41C66"/>
    <w:rsid w:val="00D42012"/>
    <w:rsid w:val="00D425B5"/>
    <w:rsid w:val="00D4276A"/>
    <w:rsid w:val="00D42CEF"/>
    <w:rsid w:val="00D42D0A"/>
    <w:rsid w:val="00D42E19"/>
    <w:rsid w:val="00D42EC0"/>
    <w:rsid w:val="00D43238"/>
    <w:rsid w:val="00D43290"/>
    <w:rsid w:val="00D43400"/>
    <w:rsid w:val="00D4356B"/>
    <w:rsid w:val="00D43792"/>
    <w:rsid w:val="00D43B88"/>
    <w:rsid w:val="00D43D88"/>
    <w:rsid w:val="00D446BF"/>
    <w:rsid w:val="00D447FC"/>
    <w:rsid w:val="00D44B4C"/>
    <w:rsid w:val="00D44FC0"/>
    <w:rsid w:val="00D45194"/>
    <w:rsid w:val="00D45290"/>
    <w:rsid w:val="00D45A9D"/>
    <w:rsid w:val="00D45B5A"/>
    <w:rsid w:val="00D45B69"/>
    <w:rsid w:val="00D45D49"/>
    <w:rsid w:val="00D464F3"/>
    <w:rsid w:val="00D46959"/>
    <w:rsid w:val="00D46B7D"/>
    <w:rsid w:val="00D46EB4"/>
    <w:rsid w:val="00D47701"/>
    <w:rsid w:val="00D4774A"/>
    <w:rsid w:val="00D47AF5"/>
    <w:rsid w:val="00D47BE4"/>
    <w:rsid w:val="00D47D38"/>
    <w:rsid w:val="00D50493"/>
    <w:rsid w:val="00D507F3"/>
    <w:rsid w:val="00D509DF"/>
    <w:rsid w:val="00D50BF3"/>
    <w:rsid w:val="00D50F80"/>
    <w:rsid w:val="00D51407"/>
    <w:rsid w:val="00D515C5"/>
    <w:rsid w:val="00D5167A"/>
    <w:rsid w:val="00D51994"/>
    <w:rsid w:val="00D51C7E"/>
    <w:rsid w:val="00D520F1"/>
    <w:rsid w:val="00D52109"/>
    <w:rsid w:val="00D52135"/>
    <w:rsid w:val="00D525FB"/>
    <w:rsid w:val="00D527EA"/>
    <w:rsid w:val="00D5286A"/>
    <w:rsid w:val="00D5298C"/>
    <w:rsid w:val="00D52DFF"/>
    <w:rsid w:val="00D53057"/>
    <w:rsid w:val="00D534B8"/>
    <w:rsid w:val="00D53669"/>
    <w:rsid w:val="00D536F2"/>
    <w:rsid w:val="00D537A0"/>
    <w:rsid w:val="00D537D4"/>
    <w:rsid w:val="00D5386B"/>
    <w:rsid w:val="00D5389A"/>
    <w:rsid w:val="00D53941"/>
    <w:rsid w:val="00D539F6"/>
    <w:rsid w:val="00D53C19"/>
    <w:rsid w:val="00D544B0"/>
    <w:rsid w:val="00D544BF"/>
    <w:rsid w:val="00D5459E"/>
    <w:rsid w:val="00D54836"/>
    <w:rsid w:val="00D54B1D"/>
    <w:rsid w:val="00D54B81"/>
    <w:rsid w:val="00D54CA6"/>
    <w:rsid w:val="00D54F93"/>
    <w:rsid w:val="00D550F7"/>
    <w:rsid w:val="00D554C8"/>
    <w:rsid w:val="00D55BCC"/>
    <w:rsid w:val="00D55D94"/>
    <w:rsid w:val="00D55DDB"/>
    <w:rsid w:val="00D56105"/>
    <w:rsid w:val="00D5622B"/>
    <w:rsid w:val="00D5646B"/>
    <w:rsid w:val="00D56907"/>
    <w:rsid w:val="00D56B46"/>
    <w:rsid w:val="00D56D9D"/>
    <w:rsid w:val="00D56EBB"/>
    <w:rsid w:val="00D575D7"/>
    <w:rsid w:val="00D57643"/>
    <w:rsid w:val="00D57716"/>
    <w:rsid w:val="00D5778D"/>
    <w:rsid w:val="00D57E34"/>
    <w:rsid w:val="00D57E9F"/>
    <w:rsid w:val="00D57FAC"/>
    <w:rsid w:val="00D57FBA"/>
    <w:rsid w:val="00D6008B"/>
    <w:rsid w:val="00D60550"/>
    <w:rsid w:val="00D60936"/>
    <w:rsid w:val="00D60A28"/>
    <w:rsid w:val="00D60A5C"/>
    <w:rsid w:val="00D60AA2"/>
    <w:rsid w:val="00D60D03"/>
    <w:rsid w:val="00D60D25"/>
    <w:rsid w:val="00D60D79"/>
    <w:rsid w:val="00D61031"/>
    <w:rsid w:val="00D6108C"/>
    <w:rsid w:val="00D611A5"/>
    <w:rsid w:val="00D613B9"/>
    <w:rsid w:val="00D614C2"/>
    <w:rsid w:val="00D616A4"/>
    <w:rsid w:val="00D61B3B"/>
    <w:rsid w:val="00D61B96"/>
    <w:rsid w:val="00D61BB3"/>
    <w:rsid w:val="00D623BE"/>
    <w:rsid w:val="00D629AB"/>
    <w:rsid w:val="00D629AE"/>
    <w:rsid w:val="00D62ACC"/>
    <w:rsid w:val="00D631E3"/>
    <w:rsid w:val="00D6327B"/>
    <w:rsid w:val="00D63370"/>
    <w:rsid w:val="00D636F3"/>
    <w:rsid w:val="00D639A2"/>
    <w:rsid w:val="00D63D30"/>
    <w:rsid w:val="00D63D8D"/>
    <w:rsid w:val="00D6420F"/>
    <w:rsid w:val="00D64420"/>
    <w:rsid w:val="00D64DF1"/>
    <w:rsid w:val="00D65146"/>
    <w:rsid w:val="00D6522E"/>
    <w:rsid w:val="00D65445"/>
    <w:rsid w:val="00D65B08"/>
    <w:rsid w:val="00D65BCA"/>
    <w:rsid w:val="00D664CE"/>
    <w:rsid w:val="00D66813"/>
    <w:rsid w:val="00D668BA"/>
    <w:rsid w:val="00D66A75"/>
    <w:rsid w:val="00D66B57"/>
    <w:rsid w:val="00D66ED7"/>
    <w:rsid w:val="00D673E3"/>
    <w:rsid w:val="00D6754C"/>
    <w:rsid w:val="00D675AA"/>
    <w:rsid w:val="00D6761B"/>
    <w:rsid w:val="00D6770D"/>
    <w:rsid w:val="00D67949"/>
    <w:rsid w:val="00D67DD1"/>
    <w:rsid w:val="00D67DF3"/>
    <w:rsid w:val="00D705F7"/>
    <w:rsid w:val="00D70620"/>
    <w:rsid w:val="00D70C3C"/>
    <w:rsid w:val="00D70C88"/>
    <w:rsid w:val="00D70D8C"/>
    <w:rsid w:val="00D70F1B"/>
    <w:rsid w:val="00D70F97"/>
    <w:rsid w:val="00D7104C"/>
    <w:rsid w:val="00D711DE"/>
    <w:rsid w:val="00D71216"/>
    <w:rsid w:val="00D71241"/>
    <w:rsid w:val="00D71398"/>
    <w:rsid w:val="00D718F0"/>
    <w:rsid w:val="00D72073"/>
    <w:rsid w:val="00D720B7"/>
    <w:rsid w:val="00D72157"/>
    <w:rsid w:val="00D7221D"/>
    <w:rsid w:val="00D7224F"/>
    <w:rsid w:val="00D722CE"/>
    <w:rsid w:val="00D7249E"/>
    <w:rsid w:val="00D727B1"/>
    <w:rsid w:val="00D72942"/>
    <w:rsid w:val="00D72C40"/>
    <w:rsid w:val="00D72CFB"/>
    <w:rsid w:val="00D72E59"/>
    <w:rsid w:val="00D72F2A"/>
    <w:rsid w:val="00D72F51"/>
    <w:rsid w:val="00D73609"/>
    <w:rsid w:val="00D7368E"/>
    <w:rsid w:val="00D7380F"/>
    <w:rsid w:val="00D73A00"/>
    <w:rsid w:val="00D73BAD"/>
    <w:rsid w:val="00D73E5C"/>
    <w:rsid w:val="00D7414F"/>
    <w:rsid w:val="00D74188"/>
    <w:rsid w:val="00D7473F"/>
    <w:rsid w:val="00D74BB7"/>
    <w:rsid w:val="00D74DA9"/>
    <w:rsid w:val="00D750CD"/>
    <w:rsid w:val="00D75144"/>
    <w:rsid w:val="00D7519E"/>
    <w:rsid w:val="00D753B7"/>
    <w:rsid w:val="00D7568F"/>
    <w:rsid w:val="00D75831"/>
    <w:rsid w:val="00D759ED"/>
    <w:rsid w:val="00D7602A"/>
    <w:rsid w:val="00D763A3"/>
    <w:rsid w:val="00D76642"/>
    <w:rsid w:val="00D766B6"/>
    <w:rsid w:val="00D76781"/>
    <w:rsid w:val="00D769C9"/>
    <w:rsid w:val="00D76A36"/>
    <w:rsid w:val="00D76CFE"/>
    <w:rsid w:val="00D771F5"/>
    <w:rsid w:val="00D7747E"/>
    <w:rsid w:val="00D774A4"/>
    <w:rsid w:val="00D774C4"/>
    <w:rsid w:val="00D776D3"/>
    <w:rsid w:val="00D779CA"/>
    <w:rsid w:val="00D77C71"/>
    <w:rsid w:val="00D80509"/>
    <w:rsid w:val="00D80569"/>
    <w:rsid w:val="00D80826"/>
    <w:rsid w:val="00D80D9C"/>
    <w:rsid w:val="00D8110F"/>
    <w:rsid w:val="00D811A5"/>
    <w:rsid w:val="00D81262"/>
    <w:rsid w:val="00D812E3"/>
    <w:rsid w:val="00D81476"/>
    <w:rsid w:val="00D81539"/>
    <w:rsid w:val="00D816AA"/>
    <w:rsid w:val="00D81765"/>
    <w:rsid w:val="00D819E1"/>
    <w:rsid w:val="00D819FD"/>
    <w:rsid w:val="00D81BA1"/>
    <w:rsid w:val="00D81DE7"/>
    <w:rsid w:val="00D8251F"/>
    <w:rsid w:val="00D82701"/>
    <w:rsid w:val="00D82CBE"/>
    <w:rsid w:val="00D82D59"/>
    <w:rsid w:val="00D82E85"/>
    <w:rsid w:val="00D82FAD"/>
    <w:rsid w:val="00D82FF7"/>
    <w:rsid w:val="00D831CF"/>
    <w:rsid w:val="00D831EC"/>
    <w:rsid w:val="00D83625"/>
    <w:rsid w:val="00D8372A"/>
    <w:rsid w:val="00D83826"/>
    <w:rsid w:val="00D8384D"/>
    <w:rsid w:val="00D83869"/>
    <w:rsid w:val="00D8390D"/>
    <w:rsid w:val="00D83A0C"/>
    <w:rsid w:val="00D83D27"/>
    <w:rsid w:val="00D83EB0"/>
    <w:rsid w:val="00D8417A"/>
    <w:rsid w:val="00D8420B"/>
    <w:rsid w:val="00D84276"/>
    <w:rsid w:val="00D84541"/>
    <w:rsid w:val="00D849CF"/>
    <w:rsid w:val="00D853FE"/>
    <w:rsid w:val="00D859AC"/>
    <w:rsid w:val="00D85CB2"/>
    <w:rsid w:val="00D85CEC"/>
    <w:rsid w:val="00D85D4F"/>
    <w:rsid w:val="00D85E4F"/>
    <w:rsid w:val="00D85F5A"/>
    <w:rsid w:val="00D86074"/>
    <w:rsid w:val="00D86101"/>
    <w:rsid w:val="00D86933"/>
    <w:rsid w:val="00D86ECA"/>
    <w:rsid w:val="00D8715D"/>
    <w:rsid w:val="00D87610"/>
    <w:rsid w:val="00D87660"/>
    <w:rsid w:val="00D9000F"/>
    <w:rsid w:val="00D902D0"/>
    <w:rsid w:val="00D9074D"/>
    <w:rsid w:val="00D90CB9"/>
    <w:rsid w:val="00D90CE1"/>
    <w:rsid w:val="00D90F25"/>
    <w:rsid w:val="00D90FB4"/>
    <w:rsid w:val="00D910C2"/>
    <w:rsid w:val="00D9120C"/>
    <w:rsid w:val="00D9123D"/>
    <w:rsid w:val="00D9145F"/>
    <w:rsid w:val="00D9152F"/>
    <w:rsid w:val="00D91ABB"/>
    <w:rsid w:val="00D91B77"/>
    <w:rsid w:val="00D91DF8"/>
    <w:rsid w:val="00D91E05"/>
    <w:rsid w:val="00D92040"/>
    <w:rsid w:val="00D9208B"/>
    <w:rsid w:val="00D921AA"/>
    <w:rsid w:val="00D92210"/>
    <w:rsid w:val="00D92514"/>
    <w:rsid w:val="00D92973"/>
    <w:rsid w:val="00D92E39"/>
    <w:rsid w:val="00D9303C"/>
    <w:rsid w:val="00D931DE"/>
    <w:rsid w:val="00D934AF"/>
    <w:rsid w:val="00D936BD"/>
    <w:rsid w:val="00D93D52"/>
    <w:rsid w:val="00D93E2B"/>
    <w:rsid w:val="00D93FC8"/>
    <w:rsid w:val="00D943C1"/>
    <w:rsid w:val="00D943E1"/>
    <w:rsid w:val="00D94C07"/>
    <w:rsid w:val="00D95231"/>
    <w:rsid w:val="00D9539B"/>
    <w:rsid w:val="00D9576E"/>
    <w:rsid w:val="00D95BD1"/>
    <w:rsid w:val="00D95CCB"/>
    <w:rsid w:val="00D95D11"/>
    <w:rsid w:val="00D95D42"/>
    <w:rsid w:val="00D95D43"/>
    <w:rsid w:val="00D95F6C"/>
    <w:rsid w:val="00D9606F"/>
    <w:rsid w:val="00D96129"/>
    <w:rsid w:val="00D963E7"/>
    <w:rsid w:val="00D965B0"/>
    <w:rsid w:val="00D9684D"/>
    <w:rsid w:val="00D96946"/>
    <w:rsid w:val="00D96AC3"/>
    <w:rsid w:val="00D96B12"/>
    <w:rsid w:val="00D96C09"/>
    <w:rsid w:val="00D9744D"/>
    <w:rsid w:val="00D97976"/>
    <w:rsid w:val="00D97C10"/>
    <w:rsid w:val="00D97D3A"/>
    <w:rsid w:val="00DA009B"/>
    <w:rsid w:val="00DA020A"/>
    <w:rsid w:val="00DA02DC"/>
    <w:rsid w:val="00DA04B8"/>
    <w:rsid w:val="00DA0512"/>
    <w:rsid w:val="00DA05EA"/>
    <w:rsid w:val="00DA09AC"/>
    <w:rsid w:val="00DA0A3F"/>
    <w:rsid w:val="00DA0B0B"/>
    <w:rsid w:val="00DA0B19"/>
    <w:rsid w:val="00DA0E65"/>
    <w:rsid w:val="00DA11AA"/>
    <w:rsid w:val="00DA133F"/>
    <w:rsid w:val="00DA16D4"/>
    <w:rsid w:val="00DA1B30"/>
    <w:rsid w:val="00DA1B39"/>
    <w:rsid w:val="00DA1C29"/>
    <w:rsid w:val="00DA1FD5"/>
    <w:rsid w:val="00DA202C"/>
    <w:rsid w:val="00DA23B7"/>
    <w:rsid w:val="00DA24BB"/>
    <w:rsid w:val="00DA261A"/>
    <w:rsid w:val="00DA268E"/>
    <w:rsid w:val="00DA273E"/>
    <w:rsid w:val="00DA2745"/>
    <w:rsid w:val="00DA27A2"/>
    <w:rsid w:val="00DA294A"/>
    <w:rsid w:val="00DA29D2"/>
    <w:rsid w:val="00DA29E7"/>
    <w:rsid w:val="00DA367D"/>
    <w:rsid w:val="00DA36C9"/>
    <w:rsid w:val="00DA36DE"/>
    <w:rsid w:val="00DA3A39"/>
    <w:rsid w:val="00DA3C9F"/>
    <w:rsid w:val="00DA3D9A"/>
    <w:rsid w:val="00DA3F3B"/>
    <w:rsid w:val="00DA425C"/>
    <w:rsid w:val="00DA4372"/>
    <w:rsid w:val="00DA4538"/>
    <w:rsid w:val="00DA45E1"/>
    <w:rsid w:val="00DA4694"/>
    <w:rsid w:val="00DA4931"/>
    <w:rsid w:val="00DA4988"/>
    <w:rsid w:val="00DA4B43"/>
    <w:rsid w:val="00DA4ECC"/>
    <w:rsid w:val="00DA4FCD"/>
    <w:rsid w:val="00DA5331"/>
    <w:rsid w:val="00DA588A"/>
    <w:rsid w:val="00DA5939"/>
    <w:rsid w:val="00DA5B4E"/>
    <w:rsid w:val="00DA5C5C"/>
    <w:rsid w:val="00DA5DFF"/>
    <w:rsid w:val="00DA6349"/>
    <w:rsid w:val="00DA6439"/>
    <w:rsid w:val="00DA67E5"/>
    <w:rsid w:val="00DA6A21"/>
    <w:rsid w:val="00DA6A69"/>
    <w:rsid w:val="00DA6D47"/>
    <w:rsid w:val="00DA6FFF"/>
    <w:rsid w:val="00DA7382"/>
    <w:rsid w:val="00DA73F3"/>
    <w:rsid w:val="00DA751D"/>
    <w:rsid w:val="00DA76B0"/>
    <w:rsid w:val="00DA7F82"/>
    <w:rsid w:val="00DB0626"/>
    <w:rsid w:val="00DB07F6"/>
    <w:rsid w:val="00DB095D"/>
    <w:rsid w:val="00DB0BA8"/>
    <w:rsid w:val="00DB12D8"/>
    <w:rsid w:val="00DB16AD"/>
    <w:rsid w:val="00DB1A27"/>
    <w:rsid w:val="00DB20C3"/>
    <w:rsid w:val="00DB20D7"/>
    <w:rsid w:val="00DB22DF"/>
    <w:rsid w:val="00DB26EE"/>
    <w:rsid w:val="00DB282A"/>
    <w:rsid w:val="00DB2B6B"/>
    <w:rsid w:val="00DB2CAF"/>
    <w:rsid w:val="00DB2E65"/>
    <w:rsid w:val="00DB2F04"/>
    <w:rsid w:val="00DB316B"/>
    <w:rsid w:val="00DB3541"/>
    <w:rsid w:val="00DB3834"/>
    <w:rsid w:val="00DB3AAF"/>
    <w:rsid w:val="00DB3BEC"/>
    <w:rsid w:val="00DB3EE0"/>
    <w:rsid w:val="00DB453A"/>
    <w:rsid w:val="00DB4919"/>
    <w:rsid w:val="00DB583C"/>
    <w:rsid w:val="00DB5840"/>
    <w:rsid w:val="00DB584D"/>
    <w:rsid w:val="00DB5B27"/>
    <w:rsid w:val="00DB5D12"/>
    <w:rsid w:val="00DB6036"/>
    <w:rsid w:val="00DB6143"/>
    <w:rsid w:val="00DB65EF"/>
    <w:rsid w:val="00DB66DD"/>
    <w:rsid w:val="00DB6776"/>
    <w:rsid w:val="00DB681C"/>
    <w:rsid w:val="00DB6AE1"/>
    <w:rsid w:val="00DB7401"/>
    <w:rsid w:val="00DB74C4"/>
    <w:rsid w:val="00DB7983"/>
    <w:rsid w:val="00DB7BAA"/>
    <w:rsid w:val="00DB7CA4"/>
    <w:rsid w:val="00DB7DE7"/>
    <w:rsid w:val="00DC0281"/>
    <w:rsid w:val="00DC0B6E"/>
    <w:rsid w:val="00DC0BAF"/>
    <w:rsid w:val="00DC0E3F"/>
    <w:rsid w:val="00DC0FAB"/>
    <w:rsid w:val="00DC1230"/>
    <w:rsid w:val="00DC12C4"/>
    <w:rsid w:val="00DC1A97"/>
    <w:rsid w:val="00DC1AAB"/>
    <w:rsid w:val="00DC1AC6"/>
    <w:rsid w:val="00DC1E4B"/>
    <w:rsid w:val="00DC1E54"/>
    <w:rsid w:val="00DC1F2D"/>
    <w:rsid w:val="00DC2074"/>
    <w:rsid w:val="00DC2B0A"/>
    <w:rsid w:val="00DC2B8E"/>
    <w:rsid w:val="00DC2F5E"/>
    <w:rsid w:val="00DC328B"/>
    <w:rsid w:val="00DC3293"/>
    <w:rsid w:val="00DC3306"/>
    <w:rsid w:val="00DC36AB"/>
    <w:rsid w:val="00DC37EE"/>
    <w:rsid w:val="00DC3859"/>
    <w:rsid w:val="00DC3A7D"/>
    <w:rsid w:val="00DC3EF8"/>
    <w:rsid w:val="00DC405B"/>
    <w:rsid w:val="00DC4134"/>
    <w:rsid w:val="00DC4651"/>
    <w:rsid w:val="00DC4801"/>
    <w:rsid w:val="00DC487D"/>
    <w:rsid w:val="00DC506B"/>
    <w:rsid w:val="00DC5310"/>
    <w:rsid w:val="00DC5315"/>
    <w:rsid w:val="00DC5697"/>
    <w:rsid w:val="00DC574B"/>
    <w:rsid w:val="00DC57FD"/>
    <w:rsid w:val="00DC5823"/>
    <w:rsid w:val="00DC5C64"/>
    <w:rsid w:val="00DC5C80"/>
    <w:rsid w:val="00DC5D84"/>
    <w:rsid w:val="00DC5DB9"/>
    <w:rsid w:val="00DC626F"/>
    <w:rsid w:val="00DC654F"/>
    <w:rsid w:val="00DC66CC"/>
    <w:rsid w:val="00DC6BEC"/>
    <w:rsid w:val="00DC7251"/>
    <w:rsid w:val="00DC75DF"/>
    <w:rsid w:val="00DC763D"/>
    <w:rsid w:val="00DC781C"/>
    <w:rsid w:val="00DC7A7B"/>
    <w:rsid w:val="00DD00A5"/>
    <w:rsid w:val="00DD023B"/>
    <w:rsid w:val="00DD04A3"/>
    <w:rsid w:val="00DD04C5"/>
    <w:rsid w:val="00DD069E"/>
    <w:rsid w:val="00DD073B"/>
    <w:rsid w:val="00DD09D5"/>
    <w:rsid w:val="00DD0BC5"/>
    <w:rsid w:val="00DD1078"/>
    <w:rsid w:val="00DD17BB"/>
    <w:rsid w:val="00DD1964"/>
    <w:rsid w:val="00DD1A66"/>
    <w:rsid w:val="00DD215E"/>
    <w:rsid w:val="00DD2539"/>
    <w:rsid w:val="00DD261C"/>
    <w:rsid w:val="00DD2D41"/>
    <w:rsid w:val="00DD31D1"/>
    <w:rsid w:val="00DD321E"/>
    <w:rsid w:val="00DD3222"/>
    <w:rsid w:val="00DD344D"/>
    <w:rsid w:val="00DD3566"/>
    <w:rsid w:val="00DD35A0"/>
    <w:rsid w:val="00DD36D1"/>
    <w:rsid w:val="00DD377D"/>
    <w:rsid w:val="00DD3D1F"/>
    <w:rsid w:val="00DD3F74"/>
    <w:rsid w:val="00DD41EE"/>
    <w:rsid w:val="00DD4258"/>
    <w:rsid w:val="00DD430A"/>
    <w:rsid w:val="00DD4790"/>
    <w:rsid w:val="00DD48F1"/>
    <w:rsid w:val="00DD49CF"/>
    <w:rsid w:val="00DD4B66"/>
    <w:rsid w:val="00DD5183"/>
    <w:rsid w:val="00DD5223"/>
    <w:rsid w:val="00DD5382"/>
    <w:rsid w:val="00DD53A5"/>
    <w:rsid w:val="00DD5668"/>
    <w:rsid w:val="00DD5788"/>
    <w:rsid w:val="00DD5869"/>
    <w:rsid w:val="00DD5921"/>
    <w:rsid w:val="00DD5C76"/>
    <w:rsid w:val="00DD5CB1"/>
    <w:rsid w:val="00DD5F02"/>
    <w:rsid w:val="00DD62BA"/>
    <w:rsid w:val="00DD6A37"/>
    <w:rsid w:val="00DD6B83"/>
    <w:rsid w:val="00DD6C38"/>
    <w:rsid w:val="00DD6D5F"/>
    <w:rsid w:val="00DD6F24"/>
    <w:rsid w:val="00DD72CB"/>
    <w:rsid w:val="00DD7396"/>
    <w:rsid w:val="00DD7784"/>
    <w:rsid w:val="00DD7BC4"/>
    <w:rsid w:val="00DD7CF7"/>
    <w:rsid w:val="00DE08D8"/>
    <w:rsid w:val="00DE109E"/>
    <w:rsid w:val="00DE1267"/>
    <w:rsid w:val="00DE17C1"/>
    <w:rsid w:val="00DE17CF"/>
    <w:rsid w:val="00DE1B9E"/>
    <w:rsid w:val="00DE1CE9"/>
    <w:rsid w:val="00DE212D"/>
    <w:rsid w:val="00DE2313"/>
    <w:rsid w:val="00DE241F"/>
    <w:rsid w:val="00DE24F3"/>
    <w:rsid w:val="00DE2A30"/>
    <w:rsid w:val="00DE328C"/>
    <w:rsid w:val="00DE39C3"/>
    <w:rsid w:val="00DE3F09"/>
    <w:rsid w:val="00DE45D8"/>
    <w:rsid w:val="00DE46FC"/>
    <w:rsid w:val="00DE4725"/>
    <w:rsid w:val="00DE4AAA"/>
    <w:rsid w:val="00DE5330"/>
    <w:rsid w:val="00DE5598"/>
    <w:rsid w:val="00DE595A"/>
    <w:rsid w:val="00DE5E16"/>
    <w:rsid w:val="00DE5E67"/>
    <w:rsid w:val="00DE6280"/>
    <w:rsid w:val="00DE62F5"/>
    <w:rsid w:val="00DE6506"/>
    <w:rsid w:val="00DE65E9"/>
    <w:rsid w:val="00DE6CF6"/>
    <w:rsid w:val="00DE71ED"/>
    <w:rsid w:val="00DE71FE"/>
    <w:rsid w:val="00DE7350"/>
    <w:rsid w:val="00DE7394"/>
    <w:rsid w:val="00DE73FA"/>
    <w:rsid w:val="00DE7660"/>
    <w:rsid w:val="00DE785B"/>
    <w:rsid w:val="00DE7B28"/>
    <w:rsid w:val="00DE7C0E"/>
    <w:rsid w:val="00DE7DC7"/>
    <w:rsid w:val="00DE7E4A"/>
    <w:rsid w:val="00DF0528"/>
    <w:rsid w:val="00DF0564"/>
    <w:rsid w:val="00DF073C"/>
    <w:rsid w:val="00DF147E"/>
    <w:rsid w:val="00DF1746"/>
    <w:rsid w:val="00DF175F"/>
    <w:rsid w:val="00DF1BF8"/>
    <w:rsid w:val="00DF1F56"/>
    <w:rsid w:val="00DF2042"/>
    <w:rsid w:val="00DF2419"/>
    <w:rsid w:val="00DF24F1"/>
    <w:rsid w:val="00DF2BD5"/>
    <w:rsid w:val="00DF2D2A"/>
    <w:rsid w:val="00DF2D63"/>
    <w:rsid w:val="00DF2FB3"/>
    <w:rsid w:val="00DF31A9"/>
    <w:rsid w:val="00DF33AC"/>
    <w:rsid w:val="00DF3678"/>
    <w:rsid w:val="00DF369C"/>
    <w:rsid w:val="00DF3B12"/>
    <w:rsid w:val="00DF3D82"/>
    <w:rsid w:val="00DF3F94"/>
    <w:rsid w:val="00DF411B"/>
    <w:rsid w:val="00DF4153"/>
    <w:rsid w:val="00DF4275"/>
    <w:rsid w:val="00DF427F"/>
    <w:rsid w:val="00DF4382"/>
    <w:rsid w:val="00DF5A94"/>
    <w:rsid w:val="00DF66D5"/>
    <w:rsid w:val="00DF66F2"/>
    <w:rsid w:val="00DF6A49"/>
    <w:rsid w:val="00DF6CA1"/>
    <w:rsid w:val="00DF71F0"/>
    <w:rsid w:val="00DF7675"/>
    <w:rsid w:val="00DF79E4"/>
    <w:rsid w:val="00DF7B56"/>
    <w:rsid w:val="00DF7E5E"/>
    <w:rsid w:val="00E000CD"/>
    <w:rsid w:val="00E00232"/>
    <w:rsid w:val="00E004BD"/>
    <w:rsid w:val="00E004F6"/>
    <w:rsid w:val="00E00523"/>
    <w:rsid w:val="00E0084A"/>
    <w:rsid w:val="00E00A1F"/>
    <w:rsid w:val="00E0123F"/>
    <w:rsid w:val="00E01528"/>
    <w:rsid w:val="00E01784"/>
    <w:rsid w:val="00E018AB"/>
    <w:rsid w:val="00E01DFA"/>
    <w:rsid w:val="00E0201E"/>
    <w:rsid w:val="00E02280"/>
    <w:rsid w:val="00E0231E"/>
    <w:rsid w:val="00E027E5"/>
    <w:rsid w:val="00E02A69"/>
    <w:rsid w:val="00E02C50"/>
    <w:rsid w:val="00E02D27"/>
    <w:rsid w:val="00E03151"/>
    <w:rsid w:val="00E03542"/>
    <w:rsid w:val="00E03D12"/>
    <w:rsid w:val="00E03E3E"/>
    <w:rsid w:val="00E04110"/>
    <w:rsid w:val="00E0413A"/>
    <w:rsid w:val="00E04425"/>
    <w:rsid w:val="00E0450B"/>
    <w:rsid w:val="00E0465A"/>
    <w:rsid w:val="00E04671"/>
    <w:rsid w:val="00E04FAA"/>
    <w:rsid w:val="00E051DF"/>
    <w:rsid w:val="00E05239"/>
    <w:rsid w:val="00E053E1"/>
    <w:rsid w:val="00E055F6"/>
    <w:rsid w:val="00E05EF9"/>
    <w:rsid w:val="00E0602C"/>
    <w:rsid w:val="00E060F3"/>
    <w:rsid w:val="00E0670D"/>
    <w:rsid w:val="00E06D31"/>
    <w:rsid w:val="00E06DC3"/>
    <w:rsid w:val="00E06DD7"/>
    <w:rsid w:val="00E0726A"/>
    <w:rsid w:val="00E076C7"/>
    <w:rsid w:val="00E076D7"/>
    <w:rsid w:val="00E07783"/>
    <w:rsid w:val="00E07847"/>
    <w:rsid w:val="00E07B39"/>
    <w:rsid w:val="00E07C1C"/>
    <w:rsid w:val="00E07FDE"/>
    <w:rsid w:val="00E10030"/>
    <w:rsid w:val="00E10305"/>
    <w:rsid w:val="00E10708"/>
    <w:rsid w:val="00E1075E"/>
    <w:rsid w:val="00E10F3B"/>
    <w:rsid w:val="00E10FD2"/>
    <w:rsid w:val="00E11844"/>
    <w:rsid w:val="00E11B87"/>
    <w:rsid w:val="00E11E6E"/>
    <w:rsid w:val="00E11E93"/>
    <w:rsid w:val="00E11F2A"/>
    <w:rsid w:val="00E12192"/>
    <w:rsid w:val="00E12557"/>
    <w:rsid w:val="00E126BA"/>
    <w:rsid w:val="00E12730"/>
    <w:rsid w:val="00E1279C"/>
    <w:rsid w:val="00E1289E"/>
    <w:rsid w:val="00E1298E"/>
    <w:rsid w:val="00E12D7F"/>
    <w:rsid w:val="00E13504"/>
    <w:rsid w:val="00E1368F"/>
    <w:rsid w:val="00E13C76"/>
    <w:rsid w:val="00E13EAD"/>
    <w:rsid w:val="00E13F20"/>
    <w:rsid w:val="00E140F4"/>
    <w:rsid w:val="00E14113"/>
    <w:rsid w:val="00E144F4"/>
    <w:rsid w:val="00E14503"/>
    <w:rsid w:val="00E14A6F"/>
    <w:rsid w:val="00E14B0A"/>
    <w:rsid w:val="00E14B55"/>
    <w:rsid w:val="00E14BC2"/>
    <w:rsid w:val="00E14CB1"/>
    <w:rsid w:val="00E15434"/>
    <w:rsid w:val="00E1558D"/>
    <w:rsid w:val="00E155C5"/>
    <w:rsid w:val="00E15728"/>
    <w:rsid w:val="00E1587E"/>
    <w:rsid w:val="00E15E63"/>
    <w:rsid w:val="00E16990"/>
    <w:rsid w:val="00E169C8"/>
    <w:rsid w:val="00E16DD0"/>
    <w:rsid w:val="00E16DEA"/>
    <w:rsid w:val="00E170DC"/>
    <w:rsid w:val="00E170FB"/>
    <w:rsid w:val="00E171F6"/>
    <w:rsid w:val="00E173EE"/>
    <w:rsid w:val="00E1769A"/>
    <w:rsid w:val="00E17ABF"/>
    <w:rsid w:val="00E17BD0"/>
    <w:rsid w:val="00E17D83"/>
    <w:rsid w:val="00E2026B"/>
    <w:rsid w:val="00E203AD"/>
    <w:rsid w:val="00E2044B"/>
    <w:rsid w:val="00E205ED"/>
    <w:rsid w:val="00E20630"/>
    <w:rsid w:val="00E20657"/>
    <w:rsid w:val="00E20A33"/>
    <w:rsid w:val="00E20B01"/>
    <w:rsid w:val="00E20D54"/>
    <w:rsid w:val="00E20F0D"/>
    <w:rsid w:val="00E20F79"/>
    <w:rsid w:val="00E2102A"/>
    <w:rsid w:val="00E2121E"/>
    <w:rsid w:val="00E214CD"/>
    <w:rsid w:val="00E21618"/>
    <w:rsid w:val="00E2175D"/>
    <w:rsid w:val="00E21912"/>
    <w:rsid w:val="00E21C15"/>
    <w:rsid w:val="00E21CB5"/>
    <w:rsid w:val="00E21E1B"/>
    <w:rsid w:val="00E21E99"/>
    <w:rsid w:val="00E21EA1"/>
    <w:rsid w:val="00E21EEC"/>
    <w:rsid w:val="00E21F3E"/>
    <w:rsid w:val="00E2242E"/>
    <w:rsid w:val="00E22B21"/>
    <w:rsid w:val="00E22BA5"/>
    <w:rsid w:val="00E22F6D"/>
    <w:rsid w:val="00E231F1"/>
    <w:rsid w:val="00E232FB"/>
    <w:rsid w:val="00E23755"/>
    <w:rsid w:val="00E23BBB"/>
    <w:rsid w:val="00E23C76"/>
    <w:rsid w:val="00E24125"/>
    <w:rsid w:val="00E24223"/>
    <w:rsid w:val="00E2451F"/>
    <w:rsid w:val="00E247A3"/>
    <w:rsid w:val="00E24A05"/>
    <w:rsid w:val="00E24B05"/>
    <w:rsid w:val="00E24C6C"/>
    <w:rsid w:val="00E24ED6"/>
    <w:rsid w:val="00E2538A"/>
    <w:rsid w:val="00E25677"/>
    <w:rsid w:val="00E25697"/>
    <w:rsid w:val="00E25F97"/>
    <w:rsid w:val="00E266B3"/>
    <w:rsid w:val="00E2698A"/>
    <w:rsid w:val="00E26AF4"/>
    <w:rsid w:val="00E26FEB"/>
    <w:rsid w:val="00E27AA8"/>
    <w:rsid w:val="00E27D15"/>
    <w:rsid w:val="00E30016"/>
    <w:rsid w:val="00E30C0E"/>
    <w:rsid w:val="00E30CA5"/>
    <w:rsid w:val="00E30E66"/>
    <w:rsid w:val="00E31295"/>
    <w:rsid w:val="00E3134B"/>
    <w:rsid w:val="00E3149A"/>
    <w:rsid w:val="00E314BF"/>
    <w:rsid w:val="00E316E0"/>
    <w:rsid w:val="00E31987"/>
    <w:rsid w:val="00E31D64"/>
    <w:rsid w:val="00E31F73"/>
    <w:rsid w:val="00E320AD"/>
    <w:rsid w:val="00E321FA"/>
    <w:rsid w:val="00E32218"/>
    <w:rsid w:val="00E3286C"/>
    <w:rsid w:val="00E32B3B"/>
    <w:rsid w:val="00E33029"/>
    <w:rsid w:val="00E332EC"/>
    <w:rsid w:val="00E33308"/>
    <w:rsid w:val="00E334E3"/>
    <w:rsid w:val="00E33589"/>
    <w:rsid w:val="00E338FF"/>
    <w:rsid w:val="00E33D53"/>
    <w:rsid w:val="00E33EC5"/>
    <w:rsid w:val="00E33EDB"/>
    <w:rsid w:val="00E33F62"/>
    <w:rsid w:val="00E33FB1"/>
    <w:rsid w:val="00E344C9"/>
    <w:rsid w:val="00E3487B"/>
    <w:rsid w:val="00E34FD0"/>
    <w:rsid w:val="00E34FE1"/>
    <w:rsid w:val="00E351F4"/>
    <w:rsid w:val="00E358AF"/>
    <w:rsid w:val="00E35C0C"/>
    <w:rsid w:val="00E35C3A"/>
    <w:rsid w:val="00E35C9B"/>
    <w:rsid w:val="00E35F1A"/>
    <w:rsid w:val="00E3604B"/>
    <w:rsid w:val="00E3642C"/>
    <w:rsid w:val="00E3653F"/>
    <w:rsid w:val="00E36EEF"/>
    <w:rsid w:val="00E370FF"/>
    <w:rsid w:val="00E374BE"/>
    <w:rsid w:val="00E374FE"/>
    <w:rsid w:val="00E37638"/>
    <w:rsid w:val="00E3766A"/>
    <w:rsid w:val="00E3773D"/>
    <w:rsid w:val="00E37A2D"/>
    <w:rsid w:val="00E37C76"/>
    <w:rsid w:val="00E400A0"/>
    <w:rsid w:val="00E4027F"/>
    <w:rsid w:val="00E402C9"/>
    <w:rsid w:val="00E40312"/>
    <w:rsid w:val="00E404C1"/>
    <w:rsid w:val="00E404CD"/>
    <w:rsid w:val="00E40505"/>
    <w:rsid w:val="00E4059B"/>
    <w:rsid w:val="00E40669"/>
    <w:rsid w:val="00E40BC0"/>
    <w:rsid w:val="00E411A4"/>
    <w:rsid w:val="00E41A86"/>
    <w:rsid w:val="00E41B86"/>
    <w:rsid w:val="00E41CC1"/>
    <w:rsid w:val="00E41F47"/>
    <w:rsid w:val="00E422FA"/>
    <w:rsid w:val="00E42BE1"/>
    <w:rsid w:val="00E42C5D"/>
    <w:rsid w:val="00E42C74"/>
    <w:rsid w:val="00E431C4"/>
    <w:rsid w:val="00E43310"/>
    <w:rsid w:val="00E43375"/>
    <w:rsid w:val="00E4369D"/>
    <w:rsid w:val="00E4379B"/>
    <w:rsid w:val="00E437EB"/>
    <w:rsid w:val="00E440EF"/>
    <w:rsid w:val="00E44165"/>
    <w:rsid w:val="00E44D86"/>
    <w:rsid w:val="00E45101"/>
    <w:rsid w:val="00E455A2"/>
    <w:rsid w:val="00E45CD3"/>
    <w:rsid w:val="00E45CE0"/>
    <w:rsid w:val="00E45DF4"/>
    <w:rsid w:val="00E4601B"/>
    <w:rsid w:val="00E460FD"/>
    <w:rsid w:val="00E4625C"/>
    <w:rsid w:val="00E462D5"/>
    <w:rsid w:val="00E46713"/>
    <w:rsid w:val="00E46A9E"/>
    <w:rsid w:val="00E47038"/>
    <w:rsid w:val="00E4704B"/>
    <w:rsid w:val="00E4770B"/>
    <w:rsid w:val="00E47817"/>
    <w:rsid w:val="00E478EE"/>
    <w:rsid w:val="00E47C5C"/>
    <w:rsid w:val="00E47D38"/>
    <w:rsid w:val="00E501FD"/>
    <w:rsid w:val="00E503C9"/>
    <w:rsid w:val="00E504B0"/>
    <w:rsid w:val="00E5094B"/>
    <w:rsid w:val="00E50A43"/>
    <w:rsid w:val="00E50E2D"/>
    <w:rsid w:val="00E50E63"/>
    <w:rsid w:val="00E50ED8"/>
    <w:rsid w:val="00E50FD7"/>
    <w:rsid w:val="00E5124A"/>
    <w:rsid w:val="00E512AF"/>
    <w:rsid w:val="00E5141D"/>
    <w:rsid w:val="00E5145C"/>
    <w:rsid w:val="00E5186C"/>
    <w:rsid w:val="00E51C3F"/>
    <w:rsid w:val="00E51D40"/>
    <w:rsid w:val="00E51E4E"/>
    <w:rsid w:val="00E51FC3"/>
    <w:rsid w:val="00E5228E"/>
    <w:rsid w:val="00E5288D"/>
    <w:rsid w:val="00E528AC"/>
    <w:rsid w:val="00E52A06"/>
    <w:rsid w:val="00E52A8C"/>
    <w:rsid w:val="00E530CE"/>
    <w:rsid w:val="00E533A4"/>
    <w:rsid w:val="00E535BA"/>
    <w:rsid w:val="00E537EE"/>
    <w:rsid w:val="00E53C17"/>
    <w:rsid w:val="00E53D41"/>
    <w:rsid w:val="00E53E87"/>
    <w:rsid w:val="00E54007"/>
    <w:rsid w:val="00E54193"/>
    <w:rsid w:val="00E543D6"/>
    <w:rsid w:val="00E54919"/>
    <w:rsid w:val="00E54929"/>
    <w:rsid w:val="00E54A12"/>
    <w:rsid w:val="00E54B30"/>
    <w:rsid w:val="00E54BC0"/>
    <w:rsid w:val="00E55417"/>
    <w:rsid w:val="00E55636"/>
    <w:rsid w:val="00E55745"/>
    <w:rsid w:val="00E558E4"/>
    <w:rsid w:val="00E55D39"/>
    <w:rsid w:val="00E55DF8"/>
    <w:rsid w:val="00E55E36"/>
    <w:rsid w:val="00E561BB"/>
    <w:rsid w:val="00E56281"/>
    <w:rsid w:val="00E56311"/>
    <w:rsid w:val="00E5633B"/>
    <w:rsid w:val="00E5641D"/>
    <w:rsid w:val="00E564A1"/>
    <w:rsid w:val="00E56877"/>
    <w:rsid w:val="00E56C92"/>
    <w:rsid w:val="00E57171"/>
    <w:rsid w:val="00E571CE"/>
    <w:rsid w:val="00E572F7"/>
    <w:rsid w:val="00E578BA"/>
    <w:rsid w:val="00E57C76"/>
    <w:rsid w:val="00E60006"/>
    <w:rsid w:val="00E6005F"/>
    <w:rsid w:val="00E600FC"/>
    <w:rsid w:val="00E601C8"/>
    <w:rsid w:val="00E60907"/>
    <w:rsid w:val="00E60F7F"/>
    <w:rsid w:val="00E610CA"/>
    <w:rsid w:val="00E61383"/>
    <w:rsid w:val="00E615F8"/>
    <w:rsid w:val="00E6176F"/>
    <w:rsid w:val="00E6188E"/>
    <w:rsid w:val="00E61977"/>
    <w:rsid w:val="00E61AE1"/>
    <w:rsid w:val="00E61DDF"/>
    <w:rsid w:val="00E622BB"/>
    <w:rsid w:val="00E625A4"/>
    <w:rsid w:val="00E62DA3"/>
    <w:rsid w:val="00E62FF6"/>
    <w:rsid w:val="00E63229"/>
    <w:rsid w:val="00E633A1"/>
    <w:rsid w:val="00E6341C"/>
    <w:rsid w:val="00E6366F"/>
    <w:rsid w:val="00E6395C"/>
    <w:rsid w:val="00E63C75"/>
    <w:rsid w:val="00E63D17"/>
    <w:rsid w:val="00E63D23"/>
    <w:rsid w:val="00E63DB8"/>
    <w:rsid w:val="00E648A5"/>
    <w:rsid w:val="00E64C25"/>
    <w:rsid w:val="00E64DEB"/>
    <w:rsid w:val="00E64E20"/>
    <w:rsid w:val="00E64FBD"/>
    <w:rsid w:val="00E65034"/>
    <w:rsid w:val="00E650DE"/>
    <w:rsid w:val="00E6515E"/>
    <w:rsid w:val="00E652D7"/>
    <w:rsid w:val="00E656BC"/>
    <w:rsid w:val="00E656E7"/>
    <w:rsid w:val="00E657FA"/>
    <w:rsid w:val="00E65B80"/>
    <w:rsid w:val="00E65EB8"/>
    <w:rsid w:val="00E6647C"/>
    <w:rsid w:val="00E667EA"/>
    <w:rsid w:val="00E66916"/>
    <w:rsid w:val="00E669BE"/>
    <w:rsid w:val="00E670F5"/>
    <w:rsid w:val="00E676E1"/>
    <w:rsid w:val="00E67748"/>
    <w:rsid w:val="00E67C76"/>
    <w:rsid w:val="00E67DD8"/>
    <w:rsid w:val="00E700A9"/>
    <w:rsid w:val="00E70167"/>
    <w:rsid w:val="00E701E0"/>
    <w:rsid w:val="00E70292"/>
    <w:rsid w:val="00E70430"/>
    <w:rsid w:val="00E7076E"/>
    <w:rsid w:val="00E70C6E"/>
    <w:rsid w:val="00E715A4"/>
    <w:rsid w:val="00E715EC"/>
    <w:rsid w:val="00E71758"/>
    <w:rsid w:val="00E7192A"/>
    <w:rsid w:val="00E71F68"/>
    <w:rsid w:val="00E71FF1"/>
    <w:rsid w:val="00E720AA"/>
    <w:rsid w:val="00E724B0"/>
    <w:rsid w:val="00E7263F"/>
    <w:rsid w:val="00E72EE6"/>
    <w:rsid w:val="00E73088"/>
    <w:rsid w:val="00E734E0"/>
    <w:rsid w:val="00E73783"/>
    <w:rsid w:val="00E73AC8"/>
    <w:rsid w:val="00E73E80"/>
    <w:rsid w:val="00E740FB"/>
    <w:rsid w:val="00E7415A"/>
    <w:rsid w:val="00E74653"/>
    <w:rsid w:val="00E7469D"/>
    <w:rsid w:val="00E74839"/>
    <w:rsid w:val="00E74A11"/>
    <w:rsid w:val="00E74F9F"/>
    <w:rsid w:val="00E75002"/>
    <w:rsid w:val="00E75299"/>
    <w:rsid w:val="00E752AA"/>
    <w:rsid w:val="00E75309"/>
    <w:rsid w:val="00E7534D"/>
    <w:rsid w:val="00E7561B"/>
    <w:rsid w:val="00E75A02"/>
    <w:rsid w:val="00E75B50"/>
    <w:rsid w:val="00E75C20"/>
    <w:rsid w:val="00E7616F"/>
    <w:rsid w:val="00E76501"/>
    <w:rsid w:val="00E76506"/>
    <w:rsid w:val="00E76598"/>
    <w:rsid w:val="00E765ED"/>
    <w:rsid w:val="00E76651"/>
    <w:rsid w:val="00E76690"/>
    <w:rsid w:val="00E766C2"/>
    <w:rsid w:val="00E7690E"/>
    <w:rsid w:val="00E769C7"/>
    <w:rsid w:val="00E76BA0"/>
    <w:rsid w:val="00E76D66"/>
    <w:rsid w:val="00E76D80"/>
    <w:rsid w:val="00E7708A"/>
    <w:rsid w:val="00E772CA"/>
    <w:rsid w:val="00E7752C"/>
    <w:rsid w:val="00E77536"/>
    <w:rsid w:val="00E77629"/>
    <w:rsid w:val="00E7763D"/>
    <w:rsid w:val="00E776AF"/>
    <w:rsid w:val="00E776EE"/>
    <w:rsid w:val="00E77800"/>
    <w:rsid w:val="00E77A12"/>
    <w:rsid w:val="00E77A5C"/>
    <w:rsid w:val="00E77C45"/>
    <w:rsid w:val="00E77DC0"/>
    <w:rsid w:val="00E77E53"/>
    <w:rsid w:val="00E80091"/>
    <w:rsid w:val="00E803C6"/>
    <w:rsid w:val="00E805D7"/>
    <w:rsid w:val="00E806CF"/>
    <w:rsid w:val="00E806F3"/>
    <w:rsid w:val="00E80866"/>
    <w:rsid w:val="00E80890"/>
    <w:rsid w:val="00E80B0E"/>
    <w:rsid w:val="00E80FCE"/>
    <w:rsid w:val="00E8155C"/>
    <w:rsid w:val="00E81918"/>
    <w:rsid w:val="00E81B7F"/>
    <w:rsid w:val="00E81BA8"/>
    <w:rsid w:val="00E81BE6"/>
    <w:rsid w:val="00E81CFF"/>
    <w:rsid w:val="00E81E81"/>
    <w:rsid w:val="00E82142"/>
    <w:rsid w:val="00E821F9"/>
    <w:rsid w:val="00E8241C"/>
    <w:rsid w:val="00E82965"/>
    <w:rsid w:val="00E82974"/>
    <w:rsid w:val="00E82A17"/>
    <w:rsid w:val="00E82B22"/>
    <w:rsid w:val="00E83303"/>
    <w:rsid w:val="00E83694"/>
    <w:rsid w:val="00E83769"/>
    <w:rsid w:val="00E83842"/>
    <w:rsid w:val="00E8387A"/>
    <w:rsid w:val="00E83881"/>
    <w:rsid w:val="00E83F1F"/>
    <w:rsid w:val="00E84197"/>
    <w:rsid w:val="00E841A8"/>
    <w:rsid w:val="00E846B9"/>
    <w:rsid w:val="00E84901"/>
    <w:rsid w:val="00E84993"/>
    <w:rsid w:val="00E84BD7"/>
    <w:rsid w:val="00E84CA6"/>
    <w:rsid w:val="00E84DC8"/>
    <w:rsid w:val="00E84DFC"/>
    <w:rsid w:val="00E8528A"/>
    <w:rsid w:val="00E853F7"/>
    <w:rsid w:val="00E856E9"/>
    <w:rsid w:val="00E85863"/>
    <w:rsid w:val="00E8589B"/>
    <w:rsid w:val="00E85915"/>
    <w:rsid w:val="00E859DF"/>
    <w:rsid w:val="00E85AD2"/>
    <w:rsid w:val="00E85BAB"/>
    <w:rsid w:val="00E85BF0"/>
    <w:rsid w:val="00E86183"/>
    <w:rsid w:val="00E8618A"/>
    <w:rsid w:val="00E86587"/>
    <w:rsid w:val="00E86C08"/>
    <w:rsid w:val="00E870ED"/>
    <w:rsid w:val="00E871C6"/>
    <w:rsid w:val="00E873D2"/>
    <w:rsid w:val="00E876B6"/>
    <w:rsid w:val="00E8787E"/>
    <w:rsid w:val="00E8787F"/>
    <w:rsid w:val="00E879F9"/>
    <w:rsid w:val="00E87A59"/>
    <w:rsid w:val="00E87CD4"/>
    <w:rsid w:val="00E9004E"/>
    <w:rsid w:val="00E90337"/>
    <w:rsid w:val="00E905DB"/>
    <w:rsid w:val="00E906F7"/>
    <w:rsid w:val="00E90899"/>
    <w:rsid w:val="00E90AAD"/>
    <w:rsid w:val="00E90DEE"/>
    <w:rsid w:val="00E90E14"/>
    <w:rsid w:val="00E9113C"/>
    <w:rsid w:val="00E912F7"/>
    <w:rsid w:val="00E91562"/>
    <w:rsid w:val="00E91670"/>
    <w:rsid w:val="00E91A9E"/>
    <w:rsid w:val="00E91B96"/>
    <w:rsid w:val="00E92586"/>
    <w:rsid w:val="00E92868"/>
    <w:rsid w:val="00E9289F"/>
    <w:rsid w:val="00E92A5B"/>
    <w:rsid w:val="00E92E67"/>
    <w:rsid w:val="00E9356C"/>
    <w:rsid w:val="00E9372A"/>
    <w:rsid w:val="00E93752"/>
    <w:rsid w:val="00E93B6E"/>
    <w:rsid w:val="00E93B78"/>
    <w:rsid w:val="00E93C70"/>
    <w:rsid w:val="00E93E36"/>
    <w:rsid w:val="00E93E5E"/>
    <w:rsid w:val="00E941BF"/>
    <w:rsid w:val="00E94FAA"/>
    <w:rsid w:val="00E95188"/>
    <w:rsid w:val="00E95201"/>
    <w:rsid w:val="00E95304"/>
    <w:rsid w:val="00E953FF"/>
    <w:rsid w:val="00E954DA"/>
    <w:rsid w:val="00E95801"/>
    <w:rsid w:val="00E959E3"/>
    <w:rsid w:val="00E959F8"/>
    <w:rsid w:val="00E95B2D"/>
    <w:rsid w:val="00E95D64"/>
    <w:rsid w:val="00E95FAA"/>
    <w:rsid w:val="00E96065"/>
    <w:rsid w:val="00E960F8"/>
    <w:rsid w:val="00E96172"/>
    <w:rsid w:val="00E961A6"/>
    <w:rsid w:val="00E96209"/>
    <w:rsid w:val="00E96452"/>
    <w:rsid w:val="00E96485"/>
    <w:rsid w:val="00E96703"/>
    <w:rsid w:val="00E96918"/>
    <w:rsid w:val="00E96A7C"/>
    <w:rsid w:val="00E96BAC"/>
    <w:rsid w:val="00E96BB0"/>
    <w:rsid w:val="00E96F89"/>
    <w:rsid w:val="00E97075"/>
    <w:rsid w:val="00E972C9"/>
    <w:rsid w:val="00E974E0"/>
    <w:rsid w:val="00E97647"/>
    <w:rsid w:val="00E9778E"/>
    <w:rsid w:val="00E978C7"/>
    <w:rsid w:val="00EA0424"/>
    <w:rsid w:val="00EA0A45"/>
    <w:rsid w:val="00EA0B01"/>
    <w:rsid w:val="00EA0C15"/>
    <w:rsid w:val="00EA0DCA"/>
    <w:rsid w:val="00EA0E3F"/>
    <w:rsid w:val="00EA12A8"/>
    <w:rsid w:val="00EA1437"/>
    <w:rsid w:val="00EA1552"/>
    <w:rsid w:val="00EA1869"/>
    <w:rsid w:val="00EA1988"/>
    <w:rsid w:val="00EA1BEB"/>
    <w:rsid w:val="00EA20D5"/>
    <w:rsid w:val="00EA2173"/>
    <w:rsid w:val="00EA2269"/>
    <w:rsid w:val="00EA234F"/>
    <w:rsid w:val="00EA235F"/>
    <w:rsid w:val="00EA2A2D"/>
    <w:rsid w:val="00EA343F"/>
    <w:rsid w:val="00EA35B4"/>
    <w:rsid w:val="00EA35C3"/>
    <w:rsid w:val="00EA377E"/>
    <w:rsid w:val="00EA393E"/>
    <w:rsid w:val="00EA3A45"/>
    <w:rsid w:val="00EA3AF6"/>
    <w:rsid w:val="00EA3E76"/>
    <w:rsid w:val="00EA4032"/>
    <w:rsid w:val="00EA40FE"/>
    <w:rsid w:val="00EA42B7"/>
    <w:rsid w:val="00EA432A"/>
    <w:rsid w:val="00EA4701"/>
    <w:rsid w:val="00EA552A"/>
    <w:rsid w:val="00EA57EF"/>
    <w:rsid w:val="00EA5919"/>
    <w:rsid w:val="00EA6407"/>
    <w:rsid w:val="00EA64FD"/>
    <w:rsid w:val="00EA668C"/>
    <w:rsid w:val="00EA66AA"/>
    <w:rsid w:val="00EA6756"/>
    <w:rsid w:val="00EA687C"/>
    <w:rsid w:val="00EA6A5E"/>
    <w:rsid w:val="00EA6BAB"/>
    <w:rsid w:val="00EA6DC2"/>
    <w:rsid w:val="00EA6EC0"/>
    <w:rsid w:val="00EA6EEC"/>
    <w:rsid w:val="00EA7325"/>
    <w:rsid w:val="00EA750F"/>
    <w:rsid w:val="00EA76EF"/>
    <w:rsid w:val="00EA77EB"/>
    <w:rsid w:val="00EA7CF7"/>
    <w:rsid w:val="00EA7D78"/>
    <w:rsid w:val="00EB02B5"/>
    <w:rsid w:val="00EB060C"/>
    <w:rsid w:val="00EB0855"/>
    <w:rsid w:val="00EB0DDE"/>
    <w:rsid w:val="00EB1256"/>
    <w:rsid w:val="00EB137F"/>
    <w:rsid w:val="00EB1633"/>
    <w:rsid w:val="00EB1E9C"/>
    <w:rsid w:val="00EB1F64"/>
    <w:rsid w:val="00EB2236"/>
    <w:rsid w:val="00EB22EE"/>
    <w:rsid w:val="00EB2900"/>
    <w:rsid w:val="00EB290D"/>
    <w:rsid w:val="00EB29FC"/>
    <w:rsid w:val="00EB2B93"/>
    <w:rsid w:val="00EB2D49"/>
    <w:rsid w:val="00EB2E0F"/>
    <w:rsid w:val="00EB2E27"/>
    <w:rsid w:val="00EB337E"/>
    <w:rsid w:val="00EB353E"/>
    <w:rsid w:val="00EB39C3"/>
    <w:rsid w:val="00EB3C9A"/>
    <w:rsid w:val="00EB3D58"/>
    <w:rsid w:val="00EB3E3C"/>
    <w:rsid w:val="00EB3F47"/>
    <w:rsid w:val="00EB45B6"/>
    <w:rsid w:val="00EB4AFB"/>
    <w:rsid w:val="00EB4BE4"/>
    <w:rsid w:val="00EB4C3E"/>
    <w:rsid w:val="00EB4EE1"/>
    <w:rsid w:val="00EB5318"/>
    <w:rsid w:val="00EB5459"/>
    <w:rsid w:val="00EB54E9"/>
    <w:rsid w:val="00EB5CB2"/>
    <w:rsid w:val="00EB5D45"/>
    <w:rsid w:val="00EB5D93"/>
    <w:rsid w:val="00EB5D94"/>
    <w:rsid w:val="00EB5F48"/>
    <w:rsid w:val="00EB5FD3"/>
    <w:rsid w:val="00EB60EB"/>
    <w:rsid w:val="00EB665F"/>
    <w:rsid w:val="00EB6B3B"/>
    <w:rsid w:val="00EB6EFC"/>
    <w:rsid w:val="00EB72B2"/>
    <w:rsid w:val="00EB7375"/>
    <w:rsid w:val="00EB7B41"/>
    <w:rsid w:val="00EB7EEE"/>
    <w:rsid w:val="00EC0270"/>
    <w:rsid w:val="00EC038A"/>
    <w:rsid w:val="00EC0823"/>
    <w:rsid w:val="00EC0A0B"/>
    <w:rsid w:val="00EC0AC0"/>
    <w:rsid w:val="00EC0B7D"/>
    <w:rsid w:val="00EC0DDA"/>
    <w:rsid w:val="00EC0EA0"/>
    <w:rsid w:val="00EC1319"/>
    <w:rsid w:val="00EC1325"/>
    <w:rsid w:val="00EC15C5"/>
    <w:rsid w:val="00EC15DD"/>
    <w:rsid w:val="00EC18FF"/>
    <w:rsid w:val="00EC1936"/>
    <w:rsid w:val="00EC1B01"/>
    <w:rsid w:val="00EC1C0C"/>
    <w:rsid w:val="00EC1F73"/>
    <w:rsid w:val="00EC2483"/>
    <w:rsid w:val="00EC2833"/>
    <w:rsid w:val="00EC2BD4"/>
    <w:rsid w:val="00EC2EE1"/>
    <w:rsid w:val="00EC31AF"/>
    <w:rsid w:val="00EC32A9"/>
    <w:rsid w:val="00EC3583"/>
    <w:rsid w:val="00EC3712"/>
    <w:rsid w:val="00EC3923"/>
    <w:rsid w:val="00EC3DE0"/>
    <w:rsid w:val="00EC3E53"/>
    <w:rsid w:val="00EC3F18"/>
    <w:rsid w:val="00EC40F1"/>
    <w:rsid w:val="00EC4223"/>
    <w:rsid w:val="00EC42EB"/>
    <w:rsid w:val="00EC4448"/>
    <w:rsid w:val="00EC4785"/>
    <w:rsid w:val="00EC4BEE"/>
    <w:rsid w:val="00EC4BFC"/>
    <w:rsid w:val="00EC4E7B"/>
    <w:rsid w:val="00EC5058"/>
    <w:rsid w:val="00EC51AF"/>
    <w:rsid w:val="00EC54C1"/>
    <w:rsid w:val="00EC56E8"/>
    <w:rsid w:val="00EC594F"/>
    <w:rsid w:val="00EC5F17"/>
    <w:rsid w:val="00EC60B8"/>
    <w:rsid w:val="00EC633D"/>
    <w:rsid w:val="00EC647B"/>
    <w:rsid w:val="00EC680C"/>
    <w:rsid w:val="00EC6918"/>
    <w:rsid w:val="00EC69D2"/>
    <w:rsid w:val="00EC6D7E"/>
    <w:rsid w:val="00EC6EF0"/>
    <w:rsid w:val="00EC70FF"/>
    <w:rsid w:val="00EC715D"/>
    <w:rsid w:val="00EC7A90"/>
    <w:rsid w:val="00EC7AD6"/>
    <w:rsid w:val="00EC7C30"/>
    <w:rsid w:val="00EC7E63"/>
    <w:rsid w:val="00EC7F46"/>
    <w:rsid w:val="00ED0185"/>
    <w:rsid w:val="00ED0294"/>
    <w:rsid w:val="00ED0311"/>
    <w:rsid w:val="00ED08A4"/>
    <w:rsid w:val="00ED0910"/>
    <w:rsid w:val="00ED0A6A"/>
    <w:rsid w:val="00ED0B18"/>
    <w:rsid w:val="00ED0E2D"/>
    <w:rsid w:val="00ED0FE7"/>
    <w:rsid w:val="00ED1007"/>
    <w:rsid w:val="00ED135C"/>
    <w:rsid w:val="00ED1753"/>
    <w:rsid w:val="00ED175F"/>
    <w:rsid w:val="00ED1BAF"/>
    <w:rsid w:val="00ED1EED"/>
    <w:rsid w:val="00ED1F16"/>
    <w:rsid w:val="00ED245B"/>
    <w:rsid w:val="00ED248C"/>
    <w:rsid w:val="00ED25C8"/>
    <w:rsid w:val="00ED2762"/>
    <w:rsid w:val="00ED27FA"/>
    <w:rsid w:val="00ED2B48"/>
    <w:rsid w:val="00ED2E65"/>
    <w:rsid w:val="00ED2EE6"/>
    <w:rsid w:val="00ED3004"/>
    <w:rsid w:val="00ED3563"/>
    <w:rsid w:val="00ED3984"/>
    <w:rsid w:val="00ED3A7A"/>
    <w:rsid w:val="00ED3BB5"/>
    <w:rsid w:val="00ED3D30"/>
    <w:rsid w:val="00ED3E22"/>
    <w:rsid w:val="00ED3F09"/>
    <w:rsid w:val="00ED4BD4"/>
    <w:rsid w:val="00ED4C71"/>
    <w:rsid w:val="00ED4CE1"/>
    <w:rsid w:val="00ED4EB8"/>
    <w:rsid w:val="00ED5008"/>
    <w:rsid w:val="00ED5316"/>
    <w:rsid w:val="00ED5345"/>
    <w:rsid w:val="00ED535E"/>
    <w:rsid w:val="00ED5612"/>
    <w:rsid w:val="00ED57F9"/>
    <w:rsid w:val="00ED5886"/>
    <w:rsid w:val="00ED58F5"/>
    <w:rsid w:val="00ED5A30"/>
    <w:rsid w:val="00ED5AD5"/>
    <w:rsid w:val="00ED5B05"/>
    <w:rsid w:val="00ED5D7A"/>
    <w:rsid w:val="00ED6025"/>
    <w:rsid w:val="00ED613A"/>
    <w:rsid w:val="00ED6A98"/>
    <w:rsid w:val="00ED6B69"/>
    <w:rsid w:val="00ED708D"/>
    <w:rsid w:val="00ED7262"/>
    <w:rsid w:val="00ED7277"/>
    <w:rsid w:val="00ED76B8"/>
    <w:rsid w:val="00ED7BEB"/>
    <w:rsid w:val="00ED7E80"/>
    <w:rsid w:val="00ED7FD7"/>
    <w:rsid w:val="00EE01DD"/>
    <w:rsid w:val="00EE02A2"/>
    <w:rsid w:val="00EE02EC"/>
    <w:rsid w:val="00EE0410"/>
    <w:rsid w:val="00EE092F"/>
    <w:rsid w:val="00EE0D70"/>
    <w:rsid w:val="00EE0E8F"/>
    <w:rsid w:val="00EE1169"/>
    <w:rsid w:val="00EE12BF"/>
    <w:rsid w:val="00EE16EF"/>
    <w:rsid w:val="00EE1774"/>
    <w:rsid w:val="00EE1792"/>
    <w:rsid w:val="00EE18A8"/>
    <w:rsid w:val="00EE18F2"/>
    <w:rsid w:val="00EE1923"/>
    <w:rsid w:val="00EE19BB"/>
    <w:rsid w:val="00EE24D5"/>
    <w:rsid w:val="00EE2774"/>
    <w:rsid w:val="00EE2818"/>
    <w:rsid w:val="00EE29CC"/>
    <w:rsid w:val="00EE2AA0"/>
    <w:rsid w:val="00EE2B0D"/>
    <w:rsid w:val="00EE2CA6"/>
    <w:rsid w:val="00EE2CF5"/>
    <w:rsid w:val="00EE2E2A"/>
    <w:rsid w:val="00EE2E2D"/>
    <w:rsid w:val="00EE3612"/>
    <w:rsid w:val="00EE361F"/>
    <w:rsid w:val="00EE381D"/>
    <w:rsid w:val="00EE39FD"/>
    <w:rsid w:val="00EE3A13"/>
    <w:rsid w:val="00EE41DE"/>
    <w:rsid w:val="00EE4298"/>
    <w:rsid w:val="00EE43B8"/>
    <w:rsid w:val="00EE472C"/>
    <w:rsid w:val="00EE4901"/>
    <w:rsid w:val="00EE4E1F"/>
    <w:rsid w:val="00EE4EED"/>
    <w:rsid w:val="00EE50D5"/>
    <w:rsid w:val="00EE5207"/>
    <w:rsid w:val="00EE57A6"/>
    <w:rsid w:val="00EE58E2"/>
    <w:rsid w:val="00EE6129"/>
    <w:rsid w:val="00EE614E"/>
    <w:rsid w:val="00EE6665"/>
    <w:rsid w:val="00EE6846"/>
    <w:rsid w:val="00EE691D"/>
    <w:rsid w:val="00EE6A48"/>
    <w:rsid w:val="00EE6BE9"/>
    <w:rsid w:val="00EE6D19"/>
    <w:rsid w:val="00EE6D1F"/>
    <w:rsid w:val="00EE6E88"/>
    <w:rsid w:val="00EE70DB"/>
    <w:rsid w:val="00EE70E8"/>
    <w:rsid w:val="00EE736E"/>
    <w:rsid w:val="00EE77BA"/>
    <w:rsid w:val="00EE7947"/>
    <w:rsid w:val="00EE7D38"/>
    <w:rsid w:val="00EF06E9"/>
    <w:rsid w:val="00EF0779"/>
    <w:rsid w:val="00EF0798"/>
    <w:rsid w:val="00EF07BF"/>
    <w:rsid w:val="00EF08ED"/>
    <w:rsid w:val="00EF08FA"/>
    <w:rsid w:val="00EF0A17"/>
    <w:rsid w:val="00EF0B25"/>
    <w:rsid w:val="00EF0E22"/>
    <w:rsid w:val="00EF0E7F"/>
    <w:rsid w:val="00EF1333"/>
    <w:rsid w:val="00EF148A"/>
    <w:rsid w:val="00EF17C4"/>
    <w:rsid w:val="00EF1ADE"/>
    <w:rsid w:val="00EF1C38"/>
    <w:rsid w:val="00EF1D40"/>
    <w:rsid w:val="00EF2134"/>
    <w:rsid w:val="00EF225D"/>
    <w:rsid w:val="00EF2468"/>
    <w:rsid w:val="00EF255E"/>
    <w:rsid w:val="00EF29BF"/>
    <w:rsid w:val="00EF2C61"/>
    <w:rsid w:val="00EF2EDA"/>
    <w:rsid w:val="00EF34E5"/>
    <w:rsid w:val="00EF3670"/>
    <w:rsid w:val="00EF377B"/>
    <w:rsid w:val="00EF3A7C"/>
    <w:rsid w:val="00EF3C38"/>
    <w:rsid w:val="00EF3F40"/>
    <w:rsid w:val="00EF408F"/>
    <w:rsid w:val="00EF4507"/>
    <w:rsid w:val="00EF4603"/>
    <w:rsid w:val="00EF4ABB"/>
    <w:rsid w:val="00EF4ACA"/>
    <w:rsid w:val="00EF4AE3"/>
    <w:rsid w:val="00EF4C20"/>
    <w:rsid w:val="00EF4CCF"/>
    <w:rsid w:val="00EF4D16"/>
    <w:rsid w:val="00EF4FE6"/>
    <w:rsid w:val="00EF50A3"/>
    <w:rsid w:val="00EF52B0"/>
    <w:rsid w:val="00EF5455"/>
    <w:rsid w:val="00EF55BE"/>
    <w:rsid w:val="00EF563B"/>
    <w:rsid w:val="00EF5BC4"/>
    <w:rsid w:val="00EF5D37"/>
    <w:rsid w:val="00EF5FCE"/>
    <w:rsid w:val="00EF65DC"/>
    <w:rsid w:val="00EF6B01"/>
    <w:rsid w:val="00EF6BA7"/>
    <w:rsid w:val="00EF6F03"/>
    <w:rsid w:val="00EF6FAF"/>
    <w:rsid w:val="00EF73F6"/>
    <w:rsid w:val="00EF7647"/>
    <w:rsid w:val="00EF76EA"/>
    <w:rsid w:val="00EF7897"/>
    <w:rsid w:val="00EF78F9"/>
    <w:rsid w:val="00EF7A24"/>
    <w:rsid w:val="00EF7CE8"/>
    <w:rsid w:val="00EF7E9E"/>
    <w:rsid w:val="00F00113"/>
    <w:rsid w:val="00F00202"/>
    <w:rsid w:val="00F003F5"/>
    <w:rsid w:val="00F004DE"/>
    <w:rsid w:val="00F00575"/>
    <w:rsid w:val="00F009FD"/>
    <w:rsid w:val="00F00E98"/>
    <w:rsid w:val="00F01068"/>
    <w:rsid w:val="00F011FD"/>
    <w:rsid w:val="00F013C9"/>
    <w:rsid w:val="00F01731"/>
    <w:rsid w:val="00F018C6"/>
    <w:rsid w:val="00F0194F"/>
    <w:rsid w:val="00F01B8D"/>
    <w:rsid w:val="00F01D7E"/>
    <w:rsid w:val="00F02039"/>
    <w:rsid w:val="00F02515"/>
    <w:rsid w:val="00F026C4"/>
    <w:rsid w:val="00F028F8"/>
    <w:rsid w:val="00F02A62"/>
    <w:rsid w:val="00F02EAC"/>
    <w:rsid w:val="00F02EB1"/>
    <w:rsid w:val="00F02EC3"/>
    <w:rsid w:val="00F02F0E"/>
    <w:rsid w:val="00F02F21"/>
    <w:rsid w:val="00F0361D"/>
    <w:rsid w:val="00F037F2"/>
    <w:rsid w:val="00F03AAE"/>
    <w:rsid w:val="00F03B02"/>
    <w:rsid w:val="00F03B0B"/>
    <w:rsid w:val="00F03DA5"/>
    <w:rsid w:val="00F03FA4"/>
    <w:rsid w:val="00F0401A"/>
    <w:rsid w:val="00F044EB"/>
    <w:rsid w:val="00F0466F"/>
    <w:rsid w:val="00F046DB"/>
    <w:rsid w:val="00F047BA"/>
    <w:rsid w:val="00F048C7"/>
    <w:rsid w:val="00F04AEE"/>
    <w:rsid w:val="00F04E54"/>
    <w:rsid w:val="00F052A8"/>
    <w:rsid w:val="00F05577"/>
    <w:rsid w:val="00F0566E"/>
    <w:rsid w:val="00F06319"/>
    <w:rsid w:val="00F0689A"/>
    <w:rsid w:val="00F06AAE"/>
    <w:rsid w:val="00F06D77"/>
    <w:rsid w:val="00F06FB0"/>
    <w:rsid w:val="00F0793E"/>
    <w:rsid w:val="00F079C6"/>
    <w:rsid w:val="00F07A1A"/>
    <w:rsid w:val="00F07DB4"/>
    <w:rsid w:val="00F10256"/>
    <w:rsid w:val="00F10415"/>
    <w:rsid w:val="00F1046D"/>
    <w:rsid w:val="00F1060B"/>
    <w:rsid w:val="00F1088B"/>
    <w:rsid w:val="00F10932"/>
    <w:rsid w:val="00F10AD1"/>
    <w:rsid w:val="00F10CDA"/>
    <w:rsid w:val="00F10D9C"/>
    <w:rsid w:val="00F10F30"/>
    <w:rsid w:val="00F10FD2"/>
    <w:rsid w:val="00F1123E"/>
    <w:rsid w:val="00F11336"/>
    <w:rsid w:val="00F1142C"/>
    <w:rsid w:val="00F115A5"/>
    <w:rsid w:val="00F115BD"/>
    <w:rsid w:val="00F11688"/>
    <w:rsid w:val="00F116A6"/>
    <w:rsid w:val="00F11EA3"/>
    <w:rsid w:val="00F12145"/>
    <w:rsid w:val="00F12185"/>
    <w:rsid w:val="00F125F0"/>
    <w:rsid w:val="00F1267F"/>
    <w:rsid w:val="00F1270E"/>
    <w:rsid w:val="00F12936"/>
    <w:rsid w:val="00F12C69"/>
    <w:rsid w:val="00F12E00"/>
    <w:rsid w:val="00F12E0D"/>
    <w:rsid w:val="00F12ED0"/>
    <w:rsid w:val="00F12FA6"/>
    <w:rsid w:val="00F13939"/>
    <w:rsid w:val="00F13BA3"/>
    <w:rsid w:val="00F13CD7"/>
    <w:rsid w:val="00F1427E"/>
    <w:rsid w:val="00F14445"/>
    <w:rsid w:val="00F1491C"/>
    <w:rsid w:val="00F149E0"/>
    <w:rsid w:val="00F14C95"/>
    <w:rsid w:val="00F1501B"/>
    <w:rsid w:val="00F1513C"/>
    <w:rsid w:val="00F15330"/>
    <w:rsid w:val="00F156F4"/>
    <w:rsid w:val="00F15B42"/>
    <w:rsid w:val="00F15FB4"/>
    <w:rsid w:val="00F16037"/>
    <w:rsid w:val="00F164C2"/>
    <w:rsid w:val="00F167AB"/>
    <w:rsid w:val="00F168BE"/>
    <w:rsid w:val="00F16CC1"/>
    <w:rsid w:val="00F16DE3"/>
    <w:rsid w:val="00F17220"/>
    <w:rsid w:val="00F174CB"/>
    <w:rsid w:val="00F17671"/>
    <w:rsid w:val="00F17874"/>
    <w:rsid w:val="00F17908"/>
    <w:rsid w:val="00F179F2"/>
    <w:rsid w:val="00F17ADC"/>
    <w:rsid w:val="00F17E5A"/>
    <w:rsid w:val="00F203F5"/>
    <w:rsid w:val="00F208C4"/>
    <w:rsid w:val="00F209C5"/>
    <w:rsid w:val="00F20A4A"/>
    <w:rsid w:val="00F2128F"/>
    <w:rsid w:val="00F213AB"/>
    <w:rsid w:val="00F21602"/>
    <w:rsid w:val="00F21613"/>
    <w:rsid w:val="00F21773"/>
    <w:rsid w:val="00F219D9"/>
    <w:rsid w:val="00F21B86"/>
    <w:rsid w:val="00F21D43"/>
    <w:rsid w:val="00F21DE7"/>
    <w:rsid w:val="00F21E99"/>
    <w:rsid w:val="00F21F51"/>
    <w:rsid w:val="00F21FB7"/>
    <w:rsid w:val="00F21FBA"/>
    <w:rsid w:val="00F222E6"/>
    <w:rsid w:val="00F223C0"/>
    <w:rsid w:val="00F22454"/>
    <w:rsid w:val="00F22581"/>
    <w:rsid w:val="00F2260A"/>
    <w:rsid w:val="00F22688"/>
    <w:rsid w:val="00F2269E"/>
    <w:rsid w:val="00F22814"/>
    <w:rsid w:val="00F229E1"/>
    <w:rsid w:val="00F22A4B"/>
    <w:rsid w:val="00F22BC3"/>
    <w:rsid w:val="00F22C9B"/>
    <w:rsid w:val="00F22D13"/>
    <w:rsid w:val="00F23160"/>
    <w:rsid w:val="00F231F0"/>
    <w:rsid w:val="00F233D3"/>
    <w:rsid w:val="00F23407"/>
    <w:rsid w:val="00F23452"/>
    <w:rsid w:val="00F235D6"/>
    <w:rsid w:val="00F2365A"/>
    <w:rsid w:val="00F237C7"/>
    <w:rsid w:val="00F23826"/>
    <w:rsid w:val="00F23870"/>
    <w:rsid w:val="00F23A4B"/>
    <w:rsid w:val="00F23DF9"/>
    <w:rsid w:val="00F23FFF"/>
    <w:rsid w:val="00F241A3"/>
    <w:rsid w:val="00F24625"/>
    <w:rsid w:val="00F2465B"/>
    <w:rsid w:val="00F24885"/>
    <w:rsid w:val="00F24B0B"/>
    <w:rsid w:val="00F24B75"/>
    <w:rsid w:val="00F24DEB"/>
    <w:rsid w:val="00F24E56"/>
    <w:rsid w:val="00F24F5D"/>
    <w:rsid w:val="00F25803"/>
    <w:rsid w:val="00F258E4"/>
    <w:rsid w:val="00F25AB9"/>
    <w:rsid w:val="00F25C1E"/>
    <w:rsid w:val="00F25D2C"/>
    <w:rsid w:val="00F25D94"/>
    <w:rsid w:val="00F26C0D"/>
    <w:rsid w:val="00F26D25"/>
    <w:rsid w:val="00F26E66"/>
    <w:rsid w:val="00F26F96"/>
    <w:rsid w:val="00F2702C"/>
    <w:rsid w:val="00F27909"/>
    <w:rsid w:val="00F279DE"/>
    <w:rsid w:val="00F27B32"/>
    <w:rsid w:val="00F27F22"/>
    <w:rsid w:val="00F27FF6"/>
    <w:rsid w:val="00F3011C"/>
    <w:rsid w:val="00F30451"/>
    <w:rsid w:val="00F308BA"/>
    <w:rsid w:val="00F308CB"/>
    <w:rsid w:val="00F30ED8"/>
    <w:rsid w:val="00F3120A"/>
    <w:rsid w:val="00F31302"/>
    <w:rsid w:val="00F3146C"/>
    <w:rsid w:val="00F31881"/>
    <w:rsid w:val="00F318BF"/>
    <w:rsid w:val="00F31AEE"/>
    <w:rsid w:val="00F31CF4"/>
    <w:rsid w:val="00F31E68"/>
    <w:rsid w:val="00F327FC"/>
    <w:rsid w:val="00F32F6A"/>
    <w:rsid w:val="00F33026"/>
    <w:rsid w:val="00F3311C"/>
    <w:rsid w:val="00F33B1A"/>
    <w:rsid w:val="00F33C04"/>
    <w:rsid w:val="00F33FAA"/>
    <w:rsid w:val="00F341A8"/>
    <w:rsid w:val="00F34423"/>
    <w:rsid w:val="00F34453"/>
    <w:rsid w:val="00F347F8"/>
    <w:rsid w:val="00F34844"/>
    <w:rsid w:val="00F34B54"/>
    <w:rsid w:val="00F34BD7"/>
    <w:rsid w:val="00F34CAB"/>
    <w:rsid w:val="00F34CAC"/>
    <w:rsid w:val="00F34DA9"/>
    <w:rsid w:val="00F34E2B"/>
    <w:rsid w:val="00F34E58"/>
    <w:rsid w:val="00F34E6D"/>
    <w:rsid w:val="00F35093"/>
    <w:rsid w:val="00F350CE"/>
    <w:rsid w:val="00F350FE"/>
    <w:rsid w:val="00F351C5"/>
    <w:rsid w:val="00F357A8"/>
    <w:rsid w:val="00F35927"/>
    <w:rsid w:val="00F35999"/>
    <w:rsid w:val="00F359BD"/>
    <w:rsid w:val="00F35AE3"/>
    <w:rsid w:val="00F35B54"/>
    <w:rsid w:val="00F363CA"/>
    <w:rsid w:val="00F36A31"/>
    <w:rsid w:val="00F36AE9"/>
    <w:rsid w:val="00F36C2F"/>
    <w:rsid w:val="00F36CA6"/>
    <w:rsid w:val="00F36F23"/>
    <w:rsid w:val="00F3735E"/>
    <w:rsid w:val="00F37A48"/>
    <w:rsid w:val="00F37ABA"/>
    <w:rsid w:val="00F37EAD"/>
    <w:rsid w:val="00F40112"/>
    <w:rsid w:val="00F40367"/>
    <w:rsid w:val="00F4039F"/>
    <w:rsid w:val="00F40566"/>
    <w:rsid w:val="00F405DC"/>
    <w:rsid w:val="00F406C4"/>
    <w:rsid w:val="00F40B54"/>
    <w:rsid w:val="00F410DA"/>
    <w:rsid w:val="00F41217"/>
    <w:rsid w:val="00F4123C"/>
    <w:rsid w:val="00F41385"/>
    <w:rsid w:val="00F41442"/>
    <w:rsid w:val="00F41532"/>
    <w:rsid w:val="00F41670"/>
    <w:rsid w:val="00F41A1C"/>
    <w:rsid w:val="00F41B83"/>
    <w:rsid w:val="00F423EE"/>
    <w:rsid w:val="00F426DD"/>
    <w:rsid w:val="00F42805"/>
    <w:rsid w:val="00F4283B"/>
    <w:rsid w:val="00F42A43"/>
    <w:rsid w:val="00F42EF9"/>
    <w:rsid w:val="00F436CF"/>
    <w:rsid w:val="00F4370F"/>
    <w:rsid w:val="00F43C6D"/>
    <w:rsid w:val="00F43CD3"/>
    <w:rsid w:val="00F43ECB"/>
    <w:rsid w:val="00F44261"/>
    <w:rsid w:val="00F44648"/>
    <w:rsid w:val="00F44839"/>
    <w:rsid w:val="00F4506F"/>
    <w:rsid w:val="00F467D5"/>
    <w:rsid w:val="00F467F9"/>
    <w:rsid w:val="00F467FE"/>
    <w:rsid w:val="00F46C04"/>
    <w:rsid w:val="00F46C80"/>
    <w:rsid w:val="00F46E84"/>
    <w:rsid w:val="00F46F0F"/>
    <w:rsid w:val="00F46F4D"/>
    <w:rsid w:val="00F4708C"/>
    <w:rsid w:val="00F47940"/>
    <w:rsid w:val="00F47A59"/>
    <w:rsid w:val="00F47A89"/>
    <w:rsid w:val="00F47B3D"/>
    <w:rsid w:val="00F47E63"/>
    <w:rsid w:val="00F47FF4"/>
    <w:rsid w:val="00F502E0"/>
    <w:rsid w:val="00F5086D"/>
    <w:rsid w:val="00F5093A"/>
    <w:rsid w:val="00F509A6"/>
    <w:rsid w:val="00F51FDC"/>
    <w:rsid w:val="00F524BE"/>
    <w:rsid w:val="00F525FA"/>
    <w:rsid w:val="00F5267B"/>
    <w:rsid w:val="00F5287E"/>
    <w:rsid w:val="00F52A99"/>
    <w:rsid w:val="00F52AD2"/>
    <w:rsid w:val="00F52B0E"/>
    <w:rsid w:val="00F52DD7"/>
    <w:rsid w:val="00F52E39"/>
    <w:rsid w:val="00F52F86"/>
    <w:rsid w:val="00F533EA"/>
    <w:rsid w:val="00F5368B"/>
    <w:rsid w:val="00F5389A"/>
    <w:rsid w:val="00F5390E"/>
    <w:rsid w:val="00F53EBC"/>
    <w:rsid w:val="00F5436F"/>
    <w:rsid w:val="00F54835"/>
    <w:rsid w:val="00F54D6E"/>
    <w:rsid w:val="00F54F06"/>
    <w:rsid w:val="00F5505B"/>
    <w:rsid w:val="00F55093"/>
    <w:rsid w:val="00F5517B"/>
    <w:rsid w:val="00F55352"/>
    <w:rsid w:val="00F5540B"/>
    <w:rsid w:val="00F555B2"/>
    <w:rsid w:val="00F55C71"/>
    <w:rsid w:val="00F56008"/>
    <w:rsid w:val="00F5625B"/>
    <w:rsid w:val="00F565CD"/>
    <w:rsid w:val="00F56B26"/>
    <w:rsid w:val="00F56C6C"/>
    <w:rsid w:val="00F56F31"/>
    <w:rsid w:val="00F5718B"/>
    <w:rsid w:val="00F57980"/>
    <w:rsid w:val="00F57D62"/>
    <w:rsid w:val="00F57D6D"/>
    <w:rsid w:val="00F57D8C"/>
    <w:rsid w:val="00F57E44"/>
    <w:rsid w:val="00F57E7D"/>
    <w:rsid w:val="00F600DA"/>
    <w:rsid w:val="00F605FE"/>
    <w:rsid w:val="00F609E7"/>
    <w:rsid w:val="00F60A51"/>
    <w:rsid w:val="00F60BC1"/>
    <w:rsid w:val="00F60E8C"/>
    <w:rsid w:val="00F610EB"/>
    <w:rsid w:val="00F611A5"/>
    <w:rsid w:val="00F612DE"/>
    <w:rsid w:val="00F6143A"/>
    <w:rsid w:val="00F61A9C"/>
    <w:rsid w:val="00F61CFE"/>
    <w:rsid w:val="00F61EA8"/>
    <w:rsid w:val="00F62104"/>
    <w:rsid w:val="00F623F3"/>
    <w:rsid w:val="00F624B1"/>
    <w:rsid w:val="00F625D8"/>
    <w:rsid w:val="00F62AF5"/>
    <w:rsid w:val="00F62B67"/>
    <w:rsid w:val="00F62BE7"/>
    <w:rsid w:val="00F63C9F"/>
    <w:rsid w:val="00F641AE"/>
    <w:rsid w:val="00F646DF"/>
    <w:rsid w:val="00F64705"/>
    <w:rsid w:val="00F6478C"/>
    <w:rsid w:val="00F65147"/>
    <w:rsid w:val="00F65346"/>
    <w:rsid w:val="00F65639"/>
    <w:rsid w:val="00F65937"/>
    <w:rsid w:val="00F65D49"/>
    <w:rsid w:val="00F662C4"/>
    <w:rsid w:val="00F66391"/>
    <w:rsid w:val="00F66853"/>
    <w:rsid w:val="00F668A6"/>
    <w:rsid w:val="00F66987"/>
    <w:rsid w:val="00F6724E"/>
    <w:rsid w:val="00F673E0"/>
    <w:rsid w:val="00F6782F"/>
    <w:rsid w:val="00F701BB"/>
    <w:rsid w:val="00F703CB"/>
    <w:rsid w:val="00F70AED"/>
    <w:rsid w:val="00F70B00"/>
    <w:rsid w:val="00F70D62"/>
    <w:rsid w:val="00F70E0D"/>
    <w:rsid w:val="00F71074"/>
    <w:rsid w:val="00F71210"/>
    <w:rsid w:val="00F7141D"/>
    <w:rsid w:val="00F71468"/>
    <w:rsid w:val="00F716C6"/>
    <w:rsid w:val="00F7177E"/>
    <w:rsid w:val="00F719FD"/>
    <w:rsid w:val="00F71AD5"/>
    <w:rsid w:val="00F71C1A"/>
    <w:rsid w:val="00F71DD4"/>
    <w:rsid w:val="00F7225E"/>
    <w:rsid w:val="00F72842"/>
    <w:rsid w:val="00F72970"/>
    <w:rsid w:val="00F72B6B"/>
    <w:rsid w:val="00F72CA2"/>
    <w:rsid w:val="00F72CC5"/>
    <w:rsid w:val="00F72E11"/>
    <w:rsid w:val="00F72EB9"/>
    <w:rsid w:val="00F72F24"/>
    <w:rsid w:val="00F72F30"/>
    <w:rsid w:val="00F72F37"/>
    <w:rsid w:val="00F730B1"/>
    <w:rsid w:val="00F73296"/>
    <w:rsid w:val="00F7333D"/>
    <w:rsid w:val="00F7345E"/>
    <w:rsid w:val="00F737F7"/>
    <w:rsid w:val="00F7381E"/>
    <w:rsid w:val="00F738D9"/>
    <w:rsid w:val="00F739A8"/>
    <w:rsid w:val="00F73A8B"/>
    <w:rsid w:val="00F73C6A"/>
    <w:rsid w:val="00F73FF5"/>
    <w:rsid w:val="00F74350"/>
    <w:rsid w:val="00F74456"/>
    <w:rsid w:val="00F747AB"/>
    <w:rsid w:val="00F75074"/>
    <w:rsid w:val="00F752E2"/>
    <w:rsid w:val="00F75459"/>
    <w:rsid w:val="00F75712"/>
    <w:rsid w:val="00F75719"/>
    <w:rsid w:val="00F75DC5"/>
    <w:rsid w:val="00F75F6D"/>
    <w:rsid w:val="00F75F84"/>
    <w:rsid w:val="00F7691F"/>
    <w:rsid w:val="00F76B3A"/>
    <w:rsid w:val="00F76D42"/>
    <w:rsid w:val="00F76F94"/>
    <w:rsid w:val="00F773BF"/>
    <w:rsid w:val="00F7763A"/>
    <w:rsid w:val="00F778AD"/>
    <w:rsid w:val="00F778C4"/>
    <w:rsid w:val="00F77C89"/>
    <w:rsid w:val="00F77D3A"/>
    <w:rsid w:val="00F77DB4"/>
    <w:rsid w:val="00F77EB5"/>
    <w:rsid w:val="00F77F54"/>
    <w:rsid w:val="00F801DA"/>
    <w:rsid w:val="00F80437"/>
    <w:rsid w:val="00F80BD6"/>
    <w:rsid w:val="00F81294"/>
    <w:rsid w:val="00F812DE"/>
    <w:rsid w:val="00F812F0"/>
    <w:rsid w:val="00F817BE"/>
    <w:rsid w:val="00F81838"/>
    <w:rsid w:val="00F8205E"/>
    <w:rsid w:val="00F82383"/>
    <w:rsid w:val="00F82874"/>
    <w:rsid w:val="00F82C1A"/>
    <w:rsid w:val="00F83396"/>
    <w:rsid w:val="00F83B86"/>
    <w:rsid w:val="00F83C81"/>
    <w:rsid w:val="00F840C1"/>
    <w:rsid w:val="00F84191"/>
    <w:rsid w:val="00F843C0"/>
    <w:rsid w:val="00F84919"/>
    <w:rsid w:val="00F84E17"/>
    <w:rsid w:val="00F85019"/>
    <w:rsid w:val="00F8506C"/>
    <w:rsid w:val="00F851A9"/>
    <w:rsid w:val="00F85C25"/>
    <w:rsid w:val="00F85DF9"/>
    <w:rsid w:val="00F8618E"/>
    <w:rsid w:val="00F86194"/>
    <w:rsid w:val="00F86464"/>
    <w:rsid w:val="00F8682C"/>
    <w:rsid w:val="00F8691B"/>
    <w:rsid w:val="00F86C5B"/>
    <w:rsid w:val="00F87073"/>
    <w:rsid w:val="00F8769B"/>
    <w:rsid w:val="00F876BF"/>
    <w:rsid w:val="00F87925"/>
    <w:rsid w:val="00F87BEF"/>
    <w:rsid w:val="00F87D5A"/>
    <w:rsid w:val="00F87DA3"/>
    <w:rsid w:val="00F87EDB"/>
    <w:rsid w:val="00F90409"/>
    <w:rsid w:val="00F9053B"/>
    <w:rsid w:val="00F906AE"/>
    <w:rsid w:val="00F907B7"/>
    <w:rsid w:val="00F90AD7"/>
    <w:rsid w:val="00F90D65"/>
    <w:rsid w:val="00F90EDF"/>
    <w:rsid w:val="00F91679"/>
    <w:rsid w:val="00F9172E"/>
    <w:rsid w:val="00F91757"/>
    <w:rsid w:val="00F91801"/>
    <w:rsid w:val="00F91C77"/>
    <w:rsid w:val="00F91CCF"/>
    <w:rsid w:val="00F91CD4"/>
    <w:rsid w:val="00F91D8C"/>
    <w:rsid w:val="00F91F8E"/>
    <w:rsid w:val="00F92097"/>
    <w:rsid w:val="00F9231B"/>
    <w:rsid w:val="00F92345"/>
    <w:rsid w:val="00F924B5"/>
    <w:rsid w:val="00F9259E"/>
    <w:rsid w:val="00F92744"/>
    <w:rsid w:val="00F92AD3"/>
    <w:rsid w:val="00F92B05"/>
    <w:rsid w:val="00F92C73"/>
    <w:rsid w:val="00F92D2C"/>
    <w:rsid w:val="00F92F97"/>
    <w:rsid w:val="00F9333C"/>
    <w:rsid w:val="00F933E3"/>
    <w:rsid w:val="00F93811"/>
    <w:rsid w:val="00F93881"/>
    <w:rsid w:val="00F93976"/>
    <w:rsid w:val="00F93D0A"/>
    <w:rsid w:val="00F93DDF"/>
    <w:rsid w:val="00F943CD"/>
    <w:rsid w:val="00F9478C"/>
    <w:rsid w:val="00F9481A"/>
    <w:rsid w:val="00F94925"/>
    <w:rsid w:val="00F94953"/>
    <w:rsid w:val="00F94AF0"/>
    <w:rsid w:val="00F94B76"/>
    <w:rsid w:val="00F94D91"/>
    <w:rsid w:val="00F94E5E"/>
    <w:rsid w:val="00F94FAC"/>
    <w:rsid w:val="00F95179"/>
    <w:rsid w:val="00F95379"/>
    <w:rsid w:val="00F953AE"/>
    <w:rsid w:val="00F9550A"/>
    <w:rsid w:val="00F9565C"/>
    <w:rsid w:val="00F95756"/>
    <w:rsid w:val="00F9597C"/>
    <w:rsid w:val="00F9599E"/>
    <w:rsid w:val="00F959E8"/>
    <w:rsid w:val="00F95AD5"/>
    <w:rsid w:val="00F95AE9"/>
    <w:rsid w:val="00F95C8B"/>
    <w:rsid w:val="00F95F7B"/>
    <w:rsid w:val="00F96A1C"/>
    <w:rsid w:val="00F96AD9"/>
    <w:rsid w:val="00F96ED1"/>
    <w:rsid w:val="00F97006"/>
    <w:rsid w:val="00F970CF"/>
    <w:rsid w:val="00F973AC"/>
    <w:rsid w:val="00F97732"/>
    <w:rsid w:val="00F9785D"/>
    <w:rsid w:val="00F97E89"/>
    <w:rsid w:val="00FA02A4"/>
    <w:rsid w:val="00FA03C4"/>
    <w:rsid w:val="00FA0444"/>
    <w:rsid w:val="00FA06D9"/>
    <w:rsid w:val="00FA094B"/>
    <w:rsid w:val="00FA1217"/>
    <w:rsid w:val="00FA134B"/>
    <w:rsid w:val="00FA14C3"/>
    <w:rsid w:val="00FA1D97"/>
    <w:rsid w:val="00FA1E17"/>
    <w:rsid w:val="00FA2C58"/>
    <w:rsid w:val="00FA37C1"/>
    <w:rsid w:val="00FA3A41"/>
    <w:rsid w:val="00FA3AD5"/>
    <w:rsid w:val="00FA3D87"/>
    <w:rsid w:val="00FA3EA5"/>
    <w:rsid w:val="00FA3EE2"/>
    <w:rsid w:val="00FA4453"/>
    <w:rsid w:val="00FA447F"/>
    <w:rsid w:val="00FA450B"/>
    <w:rsid w:val="00FA4944"/>
    <w:rsid w:val="00FA4A5E"/>
    <w:rsid w:val="00FA5023"/>
    <w:rsid w:val="00FA503C"/>
    <w:rsid w:val="00FA50C4"/>
    <w:rsid w:val="00FA5DD2"/>
    <w:rsid w:val="00FA6217"/>
    <w:rsid w:val="00FA62B8"/>
    <w:rsid w:val="00FA6406"/>
    <w:rsid w:val="00FA647A"/>
    <w:rsid w:val="00FA661C"/>
    <w:rsid w:val="00FA6766"/>
    <w:rsid w:val="00FA69DB"/>
    <w:rsid w:val="00FA6C5B"/>
    <w:rsid w:val="00FA6D44"/>
    <w:rsid w:val="00FA7315"/>
    <w:rsid w:val="00FA7769"/>
    <w:rsid w:val="00FA77AB"/>
    <w:rsid w:val="00FA79E0"/>
    <w:rsid w:val="00FA7ADA"/>
    <w:rsid w:val="00FA7B0F"/>
    <w:rsid w:val="00FA7E7A"/>
    <w:rsid w:val="00FA7F0C"/>
    <w:rsid w:val="00FB01B1"/>
    <w:rsid w:val="00FB0296"/>
    <w:rsid w:val="00FB05A6"/>
    <w:rsid w:val="00FB06AE"/>
    <w:rsid w:val="00FB073F"/>
    <w:rsid w:val="00FB077A"/>
    <w:rsid w:val="00FB08C6"/>
    <w:rsid w:val="00FB0BCE"/>
    <w:rsid w:val="00FB149E"/>
    <w:rsid w:val="00FB15F4"/>
    <w:rsid w:val="00FB1857"/>
    <w:rsid w:val="00FB187A"/>
    <w:rsid w:val="00FB18B8"/>
    <w:rsid w:val="00FB1969"/>
    <w:rsid w:val="00FB1A35"/>
    <w:rsid w:val="00FB1A43"/>
    <w:rsid w:val="00FB1ADB"/>
    <w:rsid w:val="00FB1B12"/>
    <w:rsid w:val="00FB1EDF"/>
    <w:rsid w:val="00FB1FEB"/>
    <w:rsid w:val="00FB2385"/>
    <w:rsid w:val="00FB276A"/>
    <w:rsid w:val="00FB2A35"/>
    <w:rsid w:val="00FB2AD3"/>
    <w:rsid w:val="00FB2ADC"/>
    <w:rsid w:val="00FB2C14"/>
    <w:rsid w:val="00FB2E2F"/>
    <w:rsid w:val="00FB312C"/>
    <w:rsid w:val="00FB33B1"/>
    <w:rsid w:val="00FB3819"/>
    <w:rsid w:val="00FB39D4"/>
    <w:rsid w:val="00FB410A"/>
    <w:rsid w:val="00FB415D"/>
    <w:rsid w:val="00FB420D"/>
    <w:rsid w:val="00FB42B3"/>
    <w:rsid w:val="00FB439B"/>
    <w:rsid w:val="00FB4405"/>
    <w:rsid w:val="00FB46B3"/>
    <w:rsid w:val="00FB47CD"/>
    <w:rsid w:val="00FB49D3"/>
    <w:rsid w:val="00FB49D5"/>
    <w:rsid w:val="00FB49E1"/>
    <w:rsid w:val="00FB4B2E"/>
    <w:rsid w:val="00FB4C03"/>
    <w:rsid w:val="00FB51BF"/>
    <w:rsid w:val="00FB5424"/>
    <w:rsid w:val="00FB542A"/>
    <w:rsid w:val="00FB54A4"/>
    <w:rsid w:val="00FB5516"/>
    <w:rsid w:val="00FB5C6A"/>
    <w:rsid w:val="00FB615C"/>
    <w:rsid w:val="00FB62BA"/>
    <w:rsid w:val="00FB62E9"/>
    <w:rsid w:val="00FB63CA"/>
    <w:rsid w:val="00FB6851"/>
    <w:rsid w:val="00FB6961"/>
    <w:rsid w:val="00FB6B66"/>
    <w:rsid w:val="00FB6C7D"/>
    <w:rsid w:val="00FB6D77"/>
    <w:rsid w:val="00FB7152"/>
    <w:rsid w:val="00FB776E"/>
    <w:rsid w:val="00FB7B06"/>
    <w:rsid w:val="00FB7EDA"/>
    <w:rsid w:val="00FC0389"/>
    <w:rsid w:val="00FC0817"/>
    <w:rsid w:val="00FC097B"/>
    <w:rsid w:val="00FC0982"/>
    <w:rsid w:val="00FC0BD1"/>
    <w:rsid w:val="00FC1044"/>
    <w:rsid w:val="00FC123D"/>
    <w:rsid w:val="00FC1641"/>
    <w:rsid w:val="00FC1820"/>
    <w:rsid w:val="00FC1A3B"/>
    <w:rsid w:val="00FC205B"/>
    <w:rsid w:val="00FC248E"/>
    <w:rsid w:val="00FC2540"/>
    <w:rsid w:val="00FC25EE"/>
    <w:rsid w:val="00FC2703"/>
    <w:rsid w:val="00FC28B3"/>
    <w:rsid w:val="00FC298C"/>
    <w:rsid w:val="00FC2E1C"/>
    <w:rsid w:val="00FC30AF"/>
    <w:rsid w:val="00FC3257"/>
    <w:rsid w:val="00FC3A7B"/>
    <w:rsid w:val="00FC3B17"/>
    <w:rsid w:val="00FC3DBC"/>
    <w:rsid w:val="00FC3FE8"/>
    <w:rsid w:val="00FC4104"/>
    <w:rsid w:val="00FC43BC"/>
    <w:rsid w:val="00FC469F"/>
    <w:rsid w:val="00FC4733"/>
    <w:rsid w:val="00FC47AA"/>
    <w:rsid w:val="00FC47B0"/>
    <w:rsid w:val="00FC489B"/>
    <w:rsid w:val="00FC49BC"/>
    <w:rsid w:val="00FC4AD8"/>
    <w:rsid w:val="00FC4B50"/>
    <w:rsid w:val="00FC4C5F"/>
    <w:rsid w:val="00FC52D6"/>
    <w:rsid w:val="00FC5674"/>
    <w:rsid w:val="00FC59B4"/>
    <w:rsid w:val="00FC5B16"/>
    <w:rsid w:val="00FC5CA7"/>
    <w:rsid w:val="00FC5EDE"/>
    <w:rsid w:val="00FC6192"/>
    <w:rsid w:val="00FC63D6"/>
    <w:rsid w:val="00FC65BF"/>
    <w:rsid w:val="00FC65DD"/>
    <w:rsid w:val="00FC681D"/>
    <w:rsid w:val="00FC68D0"/>
    <w:rsid w:val="00FC6F47"/>
    <w:rsid w:val="00FC717F"/>
    <w:rsid w:val="00FC770A"/>
    <w:rsid w:val="00FC7BE3"/>
    <w:rsid w:val="00FC7ED8"/>
    <w:rsid w:val="00FD0408"/>
    <w:rsid w:val="00FD0581"/>
    <w:rsid w:val="00FD0849"/>
    <w:rsid w:val="00FD087B"/>
    <w:rsid w:val="00FD0964"/>
    <w:rsid w:val="00FD09B5"/>
    <w:rsid w:val="00FD0AEB"/>
    <w:rsid w:val="00FD0B97"/>
    <w:rsid w:val="00FD101C"/>
    <w:rsid w:val="00FD17F2"/>
    <w:rsid w:val="00FD1A6C"/>
    <w:rsid w:val="00FD1D38"/>
    <w:rsid w:val="00FD1EA7"/>
    <w:rsid w:val="00FD22B1"/>
    <w:rsid w:val="00FD23C0"/>
    <w:rsid w:val="00FD2B1E"/>
    <w:rsid w:val="00FD2F91"/>
    <w:rsid w:val="00FD3E2F"/>
    <w:rsid w:val="00FD3F0C"/>
    <w:rsid w:val="00FD417A"/>
    <w:rsid w:val="00FD4949"/>
    <w:rsid w:val="00FD49F5"/>
    <w:rsid w:val="00FD4C28"/>
    <w:rsid w:val="00FD51FB"/>
    <w:rsid w:val="00FD52B0"/>
    <w:rsid w:val="00FD52E5"/>
    <w:rsid w:val="00FD54BC"/>
    <w:rsid w:val="00FD5B53"/>
    <w:rsid w:val="00FD60BE"/>
    <w:rsid w:val="00FD629E"/>
    <w:rsid w:val="00FD64FC"/>
    <w:rsid w:val="00FD6D00"/>
    <w:rsid w:val="00FD7388"/>
    <w:rsid w:val="00FD7452"/>
    <w:rsid w:val="00FD7647"/>
    <w:rsid w:val="00FD7A7D"/>
    <w:rsid w:val="00FD7BF3"/>
    <w:rsid w:val="00FD7C59"/>
    <w:rsid w:val="00FD7CA4"/>
    <w:rsid w:val="00FD7F3E"/>
    <w:rsid w:val="00FE0086"/>
    <w:rsid w:val="00FE030D"/>
    <w:rsid w:val="00FE03E6"/>
    <w:rsid w:val="00FE06D8"/>
    <w:rsid w:val="00FE07AE"/>
    <w:rsid w:val="00FE0845"/>
    <w:rsid w:val="00FE0B39"/>
    <w:rsid w:val="00FE0B45"/>
    <w:rsid w:val="00FE0FC9"/>
    <w:rsid w:val="00FE1010"/>
    <w:rsid w:val="00FE10CB"/>
    <w:rsid w:val="00FE114F"/>
    <w:rsid w:val="00FE14F6"/>
    <w:rsid w:val="00FE16F4"/>
    <w:rsid w:val="00FE19D6"/>
    <w:rsid w:val="00FE1C45"/>
    <w:rsid w:val="00FE1E98"/>
    <w:rsid w:val="00FE2793"/>
    <w:rsid w:val="00FE27CC"/>
    <w:rsid w:val="00FE28A4"/>
    <w:rsid w:val="00FE2A6E"/>
    <w:rsid w:val="00FE2FEC"/>
    <w:rsid w:val="00FE31ED"/>
    <w:rsid w:val="00FE34A4"/>
    <w:rsid w:val="00FE34C8"/>
    <w:rsid w:val="00FE382B"/>
    <w:rsid w:val="00FE3891"/>
    <w:rsid w:val="00FE38A1"/>
    <w:rsid w:val="00FE3924"/>
    <w:rsid w:val="00FE394A"/>
    <w:rsid w:val="00FE3AD3"/>
    <w:rsid w:val="00FE3D41"/>
    <w:rsid w:val="00FE3DC6"/>
    <w:rsid w:val="00FE3E0E"/>
    <w:rsid w:val="00FE3F49"/>
    <w:rsid w:val="00FE417E"/>
    <w:rsid w:val="00FE4490"/>
    <w:rsid w:val="00FE4FC9"/>
    <w:rsid w:val="00FE51B7"/>
    <w:rsid w:val="00FE5568"/>
    <w:rsid w:val="00FE55D2"/>
    <w:rsid w:val="00FE566A"/>
    <w:rsid w:val="00FE5695"/>
    <w:rsid w:val="00FE56CF"/>
    <w:rsid w:val="00FE58C0"/>
    <w:rsid w:val="00FE58D3"/>
    <w:rsid w:val="00FE59AE"/>
    <w:rsid w:val="00FE5B5F"/>
    <w:rsid w:val="00FE660A"/>
    <w:rsid w:val="00FE6889"/>
    <w:rsid w:val="00FE694A"/>
    <w:rsid w:val="00FE69C5"/>
    <w:rsid w:val="00FE6AED"/>
    <w:rsid w:val="00FE6B70"/>
    <w:rsid w:val="00FE6C87"/>
    <w:rsid w:val="00FE6D9D"/>
    <w:rsid w:val="00FE6DB0"/>
    <w:rsid w:val="00FE6E45"/>
    <w:rsid w:val="00FE7848"/>
    <w:rsid w:val="00FE78E4"/>
    <w:rsid w:val="00FE7A3D"/>
    <w:rsid w:val="00FE7ABD"/>
    <w:rsid w:val="00FE7BFD"/>
    <w:rsid w:val="00FE7F36"/>
    <w:rsid w:val="00FF00CA"/>
    <w:rsid w:val="00FF017D"/>
    <w:rsid w:val="00FF02BA"/>
    <w:rsid w:val="00FF02E7"/>
    <w:rsid w:val="00FF06E3"/>
    <w:rsid w:val="00FF128E"/>
    <w:rsid w:val="00FF1300"/>
    <w:rsid w:val="00FF134E"/>
    <w:rsid w:val="00FF1595"/>
    <w:rsid w:val="00FF15A6"/>
    <w:rsid w:val="00FF1C85"/>
    <w:rsid w:val="00FF1D2E"/>
    <w:rsid w:val="00FF1ECE"/>
    <w:rsid w:val="00FF1F81"/>
    <w:rsid w:val="00FF2228"/>
    <w:rsid w:val="00FF2842"/>
    <w:rsid w:val="00FF2ADF"/>
    <w:rsid w:val="00FF2AF5"/>
    <w:rsid w:val="00FF3E7C"/>
    <w:rsid w:val="00FF406C"/>
    <w:rsid w:val="00FF40AA"/>
    <w:rsid w:val="00FF41EF"/>
    <w:rsid w:val="00FF445F"/>
    <w:rsid w:val="00FF446E"/>
    <w:rsid w:val="00FF47FA"/>
    <w:rsid w:val="00FF4863"/>
    <w:rsid w:val="00FF4E1D"/>
    <w:rsid w:val="00FF5084"/>
    <w:rsid w:val="00FF50A4"/>
    <w:rsid w:val="00FF5104"/>
    <w:rsid w:val="00FF529C"/>
    <w:rsid w:val="00FF54BC"/>
    <w:rsid w:val="00FF55D4"/>
    <w:rsid w:val="00FF57B8"/>
    <w:rsid w:val="00FF5C33"/>
    <w:rsid w:val="00FF623C"/>
    <w:rsid w:val="00FF64B1"/>
    <w:rsid w:val="00FF64C1"/>
    <w:rsid w:val="00FF657B"/>
    <w:rsid w:val="00FF6587"/>
    <w:rsid w:val="00FF6766"/>
    <w:rsid w:val="00FF6D37"/>
    <w:rsid w:val="00FF6D81"/>
    <w:rsid w:val="00FF6E7C"/>
    <w:rsid w:val="00FF6E9D"/>
    <w:rsid w:val="00FF6F0D"/>
    <w:rsid w:val="00FF7598"/>
    <w:rsid w:val="00FF7B2D"/>
    <w:rsid w:val="00FF7BB5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2EA3"/>
  <w15:docId w15:val="{24AB568D-79DA-4A3D-96B7-9D95027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E031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0F8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CE35E0"/>
    <w:rPr>
      <w:rFonts w:eastAsia="SimSu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5E0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CE35E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39"/>
    <w:rsid w:val="001B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726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57D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72657D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5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657D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journaltitle">
    <w:name w:val="journaltitle"/>
    <w:rsid w:val="00AC01FF"/>
  </w:style>
  <w:style w:type="character" w:customStyle="1" w:styleId="apple-converted-space">
    <w:name w:val="apple-converted-space"/>
    <w:rsid w:val="00AC01FF"/>
  </w:style>
  <w:style w:type="character" w:customStyle="1" w:styleId="vol">
    <w:name w:val="vol"/>
    <w:rsid w:val="00AC01FF"/>
  </w:style>
  <w:style w:type="character" w:customStyle="1" w:styleId="pagefirst">
    <w:name w:val="pagefirst"/>
    <w:rsid w:val="00AC01FF"/>
  </w:style>
  <w:style w:type="character" w:customStyle="1" w:styleId="pagelast">
    <w:name w:val="pagelast"/>
    <w:rsid w:val="00AC01FF"/>
  </w:style>
  <w:style w:type="paragraph" w:customStyle="1" w:styleId="Padr3fo">
    <w:name w:val="Padrã3fo"/>
    <w:rsid w:val="0083586C"/>
    <w:pPr>
      <w:autoSpaceDE w:val="0"/>
      <w:autoSpaceDN w:val="0"/>
      <w:adjustRightInd w:val="0"/>
    </w:pPr>
    <w:rPr>
      <w:rFonts w:hAnsi="Arial"/>
      <w:kern w:val="1"/>
      <w:sz w:val="24"/>
      <w:szCs w:val="24"/>
      <w:lang w:bidi="hi-IN"/>
    </w:rPr>
  </w:style>
  <w:style w:type="paragraph" w:customStyle="1" w:styleId="Padr3f3fo">
    <w:name w:val="Padrã3f3fo"/>
    <w:uiPriority w:val="99"/>
    <w:rsid w:val="0083586C"/>
    <w:pPr>
      <w:autoSpaceDE w:val="0"/>
      <w:autoSpaceDN w:val="0"/>
      <w:adjustRightInd w:val="0"/>
    </w:pPr>
    <w:rPr>
      <w:rFonts w:hAnsi="Arial"/>
      <w:kern w:val="1"/>
      <w:sz w:val="24"/>
      <w:szCs w:val="24"/>
      <w:lang w:bidi="hi-IN"/>
    </w:rPr>
  </w:style>
  <w:style w:type="paragraph" w:styleId="PargrafodaLista">
    <w:name w:val="List Paragraph"/>
    <w:basedOn w:val="Normal"/>
    <w:uiPriority w:val="72"/>
    <w:qFormat/>
    <w:rsid w:val="00A22DD8"/>
    <w:pPr>
      <w:ind w:left="720"/>
      <w:contextualSpacing/>
    </w:pPr>
    <w:rPr>
      <w:kern w:val="2"/>
      <w:szCs w:val="21"/>
    </w:rPr>
  </w:style>
  <w:style w:type="paragraph" w:customStyle="1" w:styleId="Default">
    <w:name w:val="Default"/>
    <w:rsid w:val="00E9518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E95188"/>
    <w:pPr>
      <w:spacing w:line="181" w:lineRule="atLeast"/>
    </w:pPr>
    <w:rPr>
      <w:rFonts w:cs="Times New Roman"/>
      <w:color w:val="auto"/>
    </w:rPr>
  </w:style>
  <w:style w:type="character" w:styleId="Forte">
    <w:name w:val="Strong"/>
    <w:uiPriority w:val="22"/>
    <w:qFormat/>
    <w:rsid w:val="00E95188"/>
    <w:rPr>
      <w:b/>
      <w:bCs/>
    </w:rPr>
  </w:style>
  <w:style w:type="character" w:styleId="nfase">
    <w:name w:val="Emphasis"/>
    <w:uiPriority w:val="20"/>
    <w:qFormat/>
    <w:rsid w:val="00E95188"/>
    <w:rPr>
      <w:i/>
      <w:iCs/>
    </w:rPr>
  </w:style>
  <w:style w:type="table" w:styleId="TabeladeGrade5Escura-nfase3">
    <w:name w:val="Grid Table 5 Dark Accent 3"/>
    <w:basedOn w:val="Tabelanormal"/>
    <w:uiPriority w:val="50"/>
    <w:rsid w:val="00760E0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Ttulo2Char">
    <w:name w:val="Título 2 Char"/>
    <w:link w:val="Ttulo2"/>
    <w:uiPriority w:val="9"/>
    <w:rsid w:val="007E0316"/>
    <w:rPr>
      <w:b/>
      <w:bCs/>
      <w:sz w:val="36"/>
      <w:szCs w:val="36"/>
    </w:rPr>
  </w:style>
  <w:style w:type="table" w:customStyle="1" w:styleId="TabeladeGrade5Escura-nfase31">
    <w:name w:val="Tabela de Grade 5 Escura - Ênfase 31"/>
    <w:basedOn w:val="Tabelanormal"/>
    <w:uiPriority w:val="50"/>
    <w:rsid w:val="00A365B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paragraph" w:styleId="Reviso">
    <w:name w:val="Revision"/>
    <w:hidden/>
    <w:uiPriority w:val="99"/>
    <w:semiHidden/>
    <w:rsid w:val="00D7568F"/>
    <w:rPr>
      <w:rFonts w:cs="Mangal"/>
      <w:kern w:val="1"/>
      <w:sz w:val="24"/>
      <w:szCs w:val="21"/>
      <w:lang w:eastAsia="zh-CN" w:bidi="hi-IN"/>
    </w:rPr>
  </w:style>
  <w:style w:type="table" w:styleId="GradeMdia1">
    <w:name w:val="Medium Grid 1"/>
    <w:basedOn w:val="Tabelanormal"/>
    <w:uiPriority w:val="67"/>
    <w:rsid w:val="00D534B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StandardWeb">
    <w:name w:val="Standard (Web)"/>
    <w:basedOn w:val="Default"/>
    <w:next w:val="Default"/>
    <w:uiPriority w:val="99"/>
    <w:rsid w:val="006F22B7"/>
    <w:rPr>
      <w:rFonts w:ascii="Times New Roman" w:hAnsi="Times New Roman" w:cs="Times New Roman"/>
      <w:color w:val="auto"/>
    </w:rPr>
  </w:style>
  <w:style w:type="table" w:styleId="TabeladeLista2-nfase2">
    <w:name w:val="List Table 2 Accent 2"/>
    <w:basedOn w:val="Tabelanormal"/>
    <w:uiPriority w:val="47"/>
    <w:rsid w:val="00F57980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adeClara-nfase6">
    <w:name w:val="Light Grid Accent 6"/>
    <w:basedOn w:val="Tabelanormal"/>
    <w:uiPriority w:val="62"/>
    <w:rsid w:val="00F57980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TabeladeLista2-nfase1">
    <w:name w:val="List Table 2 Accent 1"/>
    <w:basedOn w:val="Tabelanormal"/>
    <w:uiPriority w:val="47"/>
    <w:rsid w:val="00803B6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mples4">
    <w:name w:val="Plain Table 4"/>
    <w:basedOn w:val="Tabelanormal"/>
    <w:uiPriority w:val="44"/>
    <w:rsid w:val="00DE2A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2-nfase5">
    <w:name w:val="Grid Table 2 Accent 5"/>
    <w:basedOn w:val="Tabelanormal"/>
    <w:uiPriority w:val="47"/>
    <w:rsid w:val="00DE2A3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CorpodetextoChar">
    <w:name w:val="Corpo de texto Char"/>
    <w:link w:val="Corpodetexto"/>
    <w:rsid w:val="00A0193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RodapChar">
    <w:name w:val="Rodapé Char"/>
    <w:link w:val="Rodap"/>
    <w:rsid w:val="00A0193B"/>
    <w:rPr>
      <w:rFonts w:eastAsia="SimSun" w:cs="Mangal"/>
      <w:kern w:val="1"/>
      <w:sz w:val="24"/>
      <w:szCs w:val="24"/>
      <w:lang w:eastAsia="zh-CN" w:bidi="hi-IN"/>
    </w:rPr>
  </w:style>
  <w:style w:type="table" w:customStyle="1" w:styleId="TabeladeLista2-nfase21">
    <w:name w:val="Tabela de Lista 2 - Ênfase 21"/>
    <w:basedOn w:val="Tabelanormal"/>
    <w:uiPriority w:val="47"/>
    <w:rsid w:val="00A0193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Lista2-nfase11">
    <w:name w:val="Tabela de Lista 2 - Ênfase 11"/>
    <w:basedOn w:val="Tabelanormal"/>
    <w:uiPriority w:val="47"/>
    <w:rsid w:val="00A0193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implesTabela2">
    <w:name w:val="Plain Table 2"/>
    <w:basedOn w:val="Tabelanormal"/>
    <w:uiPriority w:val="42"/>
    <w:rsid w:val="001D57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20F8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15513F"/>
    <w:rPr>
      <w:color w:val="808080"/>
      <w:shd w:val="clear" w:color="auto" w:fill="E6E6E6"/>
    </w:rPr>
  </w:style>
  <w:style w:type="character" w:styleId="Nmerodelinha">
    <w:name w:val="line number"/>
    <w:basedOn w:val="Fontepargpadro"/>
    <w:uiPriority w:val="99"/>
    <w:semiHidden/>
    <w:unhideWhenUsed/>
    <w:rsid w:val="00AE19EF"/>
  </w:style>
  <w:style w:type="character" w:styleId="HiperlinkVisitado">
    <w:name w:val="FollowedHyperlink"/>
    <w:basedOn w:val="Fontepargpadro"/>
    <w:uiPriority w:val="99"/>
    <w:semiHidden/>
    <w:unhideWhenUsed/>
    <w:rsid w:val="008B5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3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Meus%20textos\Meus%20manuscritos\Artigos\Artigo%20-%20p&#243;s-cr&#226;nio%20Campinasuchus\Campinasuchus_Cotts_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285-BA6F-45DA-978D-1B6F7337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Campinasuchus_Cotts_</Template>
  <TotalTime>2808</TotalTime>
  <Pages>8</Pages>
  <Words>3033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 Cotts Castro</cp:lastModifiedBy>
  <cp:revision>263</cp:revision>
  <cp:lastPrinted>2014-11-27T03:20:00Z</cp:lastPrinted>
  <dcterms:created xsi:type="dcterms:W3CDTF">2022-07-03T14:45:00Z</dcterms:created>
  <dcterms:modified xsi:type="dcterms:W3CDTF">2022-09-05T18:28:00Z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http://www.zotero.org/styles/research-in-veterinary-science</vt:lpwstr>
  </property>
  <property fmtid="{D5CDD505-2E9C-101B-9397-08002B2CF9AE}" pid="21" name="Mendeley Recent Style Name 9_1">
    <vt:lpwstr>Research in Veterinary Science</vt:lpwstr>
  </property>
  <property fmtid="{D5CDD505-2E9C-101B-9397-08002B2CF9AE}" pid="22" name="Mendeley Citation Style_1">
    <vt:lpwstr>http://www.zotero.org/styles/research-in-veterinary-science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d8a6d952-6dc3-370b-b003-796ec44be8aa</vt:lpwstr>
  </property>
</Properties>
</file>