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BC" w:rsidRDefault="00544EBC" w:rsidP="00514F2C">
      <w:pPr>
        <w:spacing w:line="360" w:lineRule="auto"/>
        <w:jc w:val="right"/>
        <w:rPr>
          <w:lang w:val="pt-BR"/>
        </w:rPr>
      </w:pPr>
      <w:r>
        <w:rPr>
          <w:lang w:val="pt-BR"/>
        </w:rPr>
        <w:t>Rio de Janeiro, 17 de outubro de 2011</w:t>
      </w:r>
    </w:p>
    <w:p w:rsidR="00544EBC" w:rsidRDefault="00544EBC" w:rsidP="00514F2C">
      <w:pPr>
        <w:spacing w:line="360" w:lineRule="auto"/>
        <w:rPr>
          <w:lang w:val="pt-BR"/>
        </w:rPr>
      </w:pPr>
    </w:p>
    <w:p w:rsidR="00544EBC" w:rsidRDefault="00544EBC" w:rsidP="00514F2C">
      <w:pPr>
        <w:spacing w:line="360" w:lineRule="auto"/>
        <w:rPr>
          <w:lang w:val="pt-BR"/>
        </w:rPr>
      </w:pPr>
      <w:r>
        <w:rPr>
          <w:lang w:val="pt-BR"/>
        </w:rPr>
        <w:t>Prezados Editores da Oecologia Australis (AO),</w:t>
      </w:r>
    </w:p>
    <w:p w:rsidR="00544EBC" w:rsidRDefault="00544EBC" w:rsidP="00514F2C">
      <w:pPr>
        <w:spacing w:line="360" w:lineRule="auto"/>
        <w:rPr>
          <w:lang w:val="pt-BR"/>
        </w:rPr>
      </w:pPr>
    </w:p>
    <w:p w:rsidR="00544EBC" w:rsidRDefault="00544EBC" w:rsidP="00514F2C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Gostaria que os senhores considerassem para submissão à revista Oecologia Australis o meu artigo de revisão intitulado “</w:t>
      </w:r>
      <w:r w:rsidRPr="00F07213">
        <w:rPr>
          <w:lang w:val="pt-BR"/>
        </w:rPr>
        <w:t>M</w:t>
      </w:r>
      <w:r>
        <w:rPr>
          <w:lang w:val="pt-BR"/>
        </w:rPr>
        <w:t>ercury</w:t>
      </w:r>
      <w:r w:rsidRPr="00F07213">
        <w:rPr>
          <w:lang w:val="pt-BR"/>
        </w:rPr>
        <w:t xml:space="preserve"> </w:t>
      </w:r>
      <w:r>
        <w:rPr>
          <w:lang w:val="pt-BR"/>
        </w:rPr>
        <w:t>and</w:t>
      </w:r>
      <w:r w:rsidRPr="00F07213">
        <w:rPr>
          <w:lang w:val="pt-BR"/>
        </w:rPr>
        <w:t xml:space="preserve"> </w:t>
      </w:r>
      <w:r>
        <w:rPr>
          <w:lang w:val="pt-BR"/>
        </w:rPr>
        <w:t xml:space="preserve">plankton in tropical marine ecosystems: a review”. Neste artigo, eu reviso alguns aspectos da importância do plâncton na acumulação e biomagnificação do mercúrio ao longo da cadeia alimentar marinha tropical. </w:t>
      </w:r>
    </w:p>
    <w:p w:rsidR="00544EBC" w:rsidRDefault="00544EBC" w:rsidP="00514F2C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Este artigo foi escrito unicamente por mim, e o mesmo não está publicado em outro periódico, nem foi submetido concomitantemente a outro periódico. Eu concordo com as normas apresentadas pela referida revista. Este artigo não apresenta conflitos de interesse.</w:t>
      </w:r>
    </w:p>
    <w:p w:rsidR="00544EBC" w:rsidRDefault="00544EBC" w:rsidP="00514F2C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Abaixo se encontra uma lista com o nome e email de possíveis revisores para este artigo, que não apresentam quaisquer conflitos de interesse comigo.</w:t>
      </w:r>
    </w:p>
    <w:p w:rsidR="00544EBC" w:rsidRDefault="00544EBC" w:rsidP="00514F2C">
      <w:pPr>
        <w:spacing w:line="360" w:lineRule="auto"/>
        <w:rPr>
          <w:lang w:val="pt-BR"/>
        </w:rPr>
      </w:pPr>
    </w:p>
    <w:p w:rsidR="00544EBC" w:rsidRDefault="00544EBC" w:rsidP="00514F2C">
      <w:pPr>
        <w:spacing w:line="360" w:lineRule="auto"/>
        <w:rPr>
          <w:lang w:val="pt-BR"/>
        </w:rPr>
      </w:pPr>
      <w:r>
        <w:rPr>
          <w:lang w:val="pt-BR"/>
        </w:rPr>
        <w:t xml:space="preserve">Dra. Christina W. Castelo Branco: </w:t>
      </w:r>
      <w:hyperlink r:id="rId4" w:history="1">
        <w:r w:rsidRPr="006D4546">
          <w:rPr>
            <w:rStyle w:val="Hyperlink"/>
            <w:lang w:val="pt-BR"/>
          </w:rPr>
          <w:t>cbranco@unirio.br</w:t>
        </w:r>
      </w:hyperlink>
      <w:r>
        <w:rPr>
          <w:lang w:val="pt-BR"/>
        </w:rPr>
        <w:t xml:space="preserve"> &amp; </w:t>
      </w:r>
      <w:hyperlink r:id="rId5" w:history="1">
        <w:r w:rsidRPr="006D4546">
          <w:rPr>
            <w:rStyle w:val="Hyperlink"/>
            <w:lang w:val="pt-BR"/>
          </w:rPr>
          <w:t>cbranco@domain.com.br</w:t>
        </w:r>
      </w:hyperlink>
    </w:p>
    <w:p w:rsidR="00544EBC" w:rsidRDefault="00544EBC" w:rsidP="00514F2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Dra. Monica Costa: </w:t>
      </w:r>
      <w:hyperlink r:id="rId6" w:history="1">
        <w:r w:rsidRPr="006D4546">
          <w:rPr>
            <w:rStyle w:val="Hyperlink"/>
            <w:lang w:val="pt-BR"/>
          </w:rPr>
          <w:t>mfc@ufpe.br</w:t>
        </w:r>
      </w:hyperlink>
    </w:p>
    <w:p w:rsidR="00544EBC" w:rsidRDefault="00544EBC" w:rsidP="00514F2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Dra. Marina Suzuki: </w:t>
      </w:r>
      <w:hyperlink r:id="rId7" w:history="1">
        <w:r w:rsidRPr="006D4546">
          <w:rPr>
            <w:rStyle w:val="Hyperlink"/>
            <w:lang w:val="pt-BR"/>
          </w:rPr>
          <w:t>marina@uenf.br</w:t>
        </w:r>
      </w:hyperlink>
    </w:p>
    <w:p w:rsidR="00544EBC" w:rsidRDefault="00544EBC" w:rsidP="00514F2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Dra. Tércia G. Seixas: </w:t>
      </w:r>
      <w:hyperlink r:id="rId8" w:history="1">
        <w:r w:rsidRPr="006D4546">
          <w:rPr>
            <w:rStyle w:val="Hyperlink"/>
            <w:lang w:val="pt-BR"/>
          </w:rPr>
          <w:t>terciaguedes@gmail.com</w:t>
        </w:r>
      </w:hyperlink>
    </w:p>
    <w:p w:rsidR="00544EBC" w:rsidRDefault="00544EBC" w:rsidP="00514F2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Dra. Cristina Maria M. Souza: </w:t>
      </w:r>
      <w:hyperlink r:id="rId9" w:history="1">
        <w:r w:rsidRPr="006D4546">
          <w:rPr>
            <w:rStyle w:val="Hyperlink"/>
            <w:lang w:val="pt-BR"/>
          </w:rPr>
          <w:t>cristalmmsouza@yahoo.com.br</w:t>
        </w:r>
      </w:hyperlink>
    </w:p>
    <w:p w:rsidR="00544EBC" w:rsidRDefault="00544EBC" w:rsidP="001C2A08">
      <w:pPr>
        <w:jc w:val="both"/>
        <w:rPr>
          <w:lang w:val="pt-BR"/>
        </w:rPr>
      </w:pPr>
    </w:p>
    <w:p w:rsidR="00544EBC" w:rsidRDefault="00544EBC" w:rsidP="007F403A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Atenciosamente,</w:t>
      </w:r>
    </w:p>
    <w:p w:rsidR="00544EBC" w:rsidRDefault="00544EBC" w:rsidP="007F403A">
      <w:pPr>
        <w:spacing w:line="360" w:lineRule="auto"/>
        <w:ind w:firstLine="709"/>
        <w:jc w:val="both"/>
        <w:rPr>
          <w:lang w:val="pt-BR"/>
        </w:rPr>
      </w:pPr>
    </w:p>
    <w:p w:rsidR="00544EBC" w:rsidRDefault="00544EBC" w:rsidP="007F403A">
      <w:pPr>
        <w:ind w:firstLine="709"/>
        <w:jc w:val="both"/>
        <w:rPr>
          <w:lang w:val="pt-BR"/>
        </w:rPr>
      </w:pPr>
      <w:r>
        <w:rPr>
          <w:lang w:val="pt-BR"/>
        </w:rPr>
        <w:t>Helena do Amaral Kehrig Ph.D.</w:t>
      </w:r>
    </w:p>
    <w:p w:rsidR="00544EBC" w:rsidRDefault="00544EBC" w:rsidP="007F403A">
      <w:pPr>
        <w:ind w:firstLine="709"/>
        <w:jc w:val="both"/>
        <w:rPr>
          <w:lang w:val="pt-BR"/>
        </w:rPr>
      </w:pPr>
      <w:r>
        <w:rPr>
          <w:lang w:val="pt-BR"/>
        </w:rPr>
        <w:t>Laboratório de Radioisótopos Eduardo Penna Franca</w:t>
      </w:r>
    </w:p>
    <w:p w:rsidR="00544EBC" w:rsidRDefault="00544EBC" w:rsidP="007F403A">
      <w:pPr>
        <w:ind w:firstLine="709"/>
        <w:jc w:val="both"/>
        <w:rPr>
          <w:lang w:val="pt-BR"/>
        </w:rPr>
      </w:pPr>
      <w:r>
        <w:rPr>
          <w:lang w:val="pt-BR"/>
        </w:rPr>
        <w:t>Instituto de Biofísica Carlos Chagas Filho</w:t>
      </w:r>
    </w:p>
    <w:p w:rsidR="00544EBC" w:rsidRDefault="00544EBC" w:rsidP="007F403A">
      <w:pPr>
        <w:ind w:firstLine="709"/>
        <w:jc w:val="both"/>
        <w:rPr>
          <w:lang w:val="pt-BR"/>
        </w:rPr>
      </w:pPr>
      <w:r>
        <w:rPr>
          <w:lang w:val="pt-BR"/>
        </w:rPr>
        <w:t>Universidade Federal do Rio de Janeiro</w:t>
      </w:r>
    </w:p>
    <w:p w:rsidR="00544EBC" w:rsidRPr="007F403A" w:rsidRDefault="00544EBC" w:rsidP="007F403A">
      <w:pPr>
        <w:ind w:firstLine="709"/>
        <w:jc w:val="both"/>
        <w:rPr>
          <w:lang w:val="pt-BR"/>
        </w:rPr>
      </w:pPr>
      <w:hyperlink r:id="rId10" w:history="1">
        <w:r w:rsidRPr="007F403A">
          <w:rPr>
            <w:rStyle w:val="Hyperlink"/>
            <w:color w:val="auto"/>
            <w:u w:val="none"/>
            <w:lang w:val="pt-BR"/>
          </w:rPr>
          <w:t>kehrig@biof.ufrj.br</w:t>
        </w:r>
      </w:hyperlink>
      <w:r w:rsidRPr="007F403A">
        <w:rPr>
          <w:lang w:val="pt-BR"/>
        </w:rPr>
        <w:t xml:space="preserve"> &amp; helena.kehrig@pesquisador.cnpq.br</w:t>
      </w:r>
    </w:p>
    <w:sectPr w:rsidR="00544EBC" w:rsidRPr="007F403A" w:rsidSect="00F0721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13"/>
    <w:rsid w:val="00144DD4"/>
    <w:rsid w:val="001C2A08"/>
    <w:rsid w:val="003B60E6"/>
    <w:rsid w:val="00514F2C"/>
    <w:rsid w:val="00544EBC"/>
    <w:rsid w:val="0056710C"/>
    <w:rsid w:val="006D4546"/>
    <w:rsid w:val="006F2245"/>
    <w:rsid w:val="007F403A"/>
    <w:rsid w:val="00807AEC"/>
    <w:rsid w:val="00866D1D"/>
    <w:rsid w:val="00960A98"/>
    <w:rsid w:val="009629BD"/>
    <w:rsid w:val="009D0F28"/>
    <w:rsid w:val="00BF5B52"/>
    <w:rsid w:val="00C57FC6"/>
    <w:rsid w:val="00F07213"/>
    <w:rsid w:val="00FC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40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ciagued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@uenf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ufpe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branco@domain.com.br" TargetMode="External"/><Relationship Id="rId10" Type="http://schemas.openxmlformats.org/officeDocument/2006/relationships/hyperlink" Target="mailto:kehrig@biof.ufrj.br" TargetMode="External"/><Relationship Id="rId4" Type="http://schemas.openxmlformats.org/officeDocument/2006/relationships/hyperlink" Target="mailto:cbranco@unirio.br" TargetMode="External"/><Relationship Id="rId9" Type="http://schemas.openxmlformats.org/officeDocument/2006/relationships/hyperlink" Target="mailto:cristalmmsouza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1373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17 de outubro de 2011</dc:title>
  <dc:subject/>
  <dc:creator>HELENA DO A KEHRIG</dc:creator>
  <cp:keywords/>
  <dc:description/>
  <cp:lastModifiedBy>HELENA DO A KEHRIG</cp:lastModifiedBy>
  <cp:revision>2</cp:revision>
  <dcterms:created xsi:type="dcterms:W3CDTF">2011-10-17T20:08:00Z</dcterms:created>
  <dcterms:modified xsi:type="dcterms:W3CDTF">2011-10-17T20:08:00Z</dcterms:modified>
</cp:coreProperties>
</file>